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60" w:type="dxa"/>
        <w:tblInd w:w="-1212" w:type="dxa"/>
        <w:tblLook w:val="01E0"/>
      </w:tblPr>
      <w:tblGrid>
        <w:gridCol w:w="2760"/>
        <w:gridCol w:w="5400"/>
        <w:gridCol w:w="4200"/>
      </w:tblGrid>
      <w:tr w:rsidR="007022D3" w:rsidRPr="003238D3" w:rsidTr="001341CA">
        <w:trPr>
          <w:trHeight w:val="896"/>
        </w:trPr>
        <w:tc>
          <w:tcPr>
            <w:tcW w:w="2760" w:type="dxa"/>
            <w:tcMar>
              <w:left w:w="108" w:type="dxa"/>
              <w:right w:w="108" w:type="dxa"/>
            </w:tcMar>
          </w:tcPr>
          <w:p w:rsidR="006D30C7" w:rsidRPr="00212B79" w:rsidRDefault="0099425F" w:rsidP="001B5301">
            <w:pPr>
              <w:ind w:right="-108"/>
              <w:rPr>
                <w:rFonts w:ascii="Calibri" w:hAnsi="Calibri" w:cs="Tahoma"/>
                <w:noProof/>
                <w:sz w:val="18"/>
                <w:szCs w:val="18"/>
              </w:rPr>
            </w:pPr>
            <w:r w:rsidRPr="0099425F">
              <w:rPr>
                <w:rFonts w:ascii="Calibri" w:hAnsi="Calibri"/>
                <w:noProof/>
                <w:sz w:val="18"/>
                <w:szCs w:val="18"/>
                <w:lang w:val="en-US" w:eastAsia="en-US"/>
              </w:rPr>
              <w:pict>
                <v:group id="_x0000_s4488" style="position:absolute;margin-left:-2.55pt;margin-top:-14.65pt;width:134.65pt;height:89.3pt;z-index:251656704" coordorigin="534,1275" coordsize="2693,137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4486" type="#_x0000_t32" style="position:absolute;left:534;top:1275;width:2693;height:0;mso-position-horizontal-relative:page;mso-position-vertical-relative:page" o:connectortype="straight" strokecolor="#00923f" strokeweight="1pt"/>
                  <v:shape id="_x0000_s4487" type="#_x0000_t32" style="position:absolute;left:534;top:2654;width:2693;height:0;mso-position-horizontal-relative:page;mso-position-vertical-relative:page" o:connectortype="straight" strokecolor="red" strokeweight="1pt"/>
                </v:group>
              </w:pict>
            </w:r>
            <w:r w:rsidR="006D30C7" w:rsidRPr="00212B79">
              <w:rPr>
                <w:rFonts w:ascii="Calibri" w:hAnsi="Calibri" w:cs="Tahoma"/>
                <w:noProof/>
                <w:sz w:val="18"/>
                <w:szCs w:val="18"/>
              </w:rPr>
              <w:t>Република Србија</w:t>
            </w:r>
          </w:p>
          <w:p w:rsidR="006D30C7" w:rsidRPr="00212B79" w:rsidRDefault="006D30C7" w:rsidP="001B5301">
            <w:pPr>
              <w:ind w:right="-108"/>
              <w:rPr>
                <w:rFonts w:ascii="Calibri" w:hAnsi="Calibri" w:cs="Tahoma"/>
                <w:noProof/>
                <w:sz w:val="18"/>
                <w:szCs w:val="18"/>
              </w:rPr>
            </w:pPr>
            <w:r w:rsidRPr="00212B79">
              <w:rPr>
                <w:rFonts w:ascii="Calibri" w:hAnsi="Calibri" w:cs="Tahoma"/>
                <w:noProof/>
                <w:sz w:val="18"/>
                <w:szCs w:val="18"/>
              </w:rPr>
              <w:t>Град Београд</w:t>
            </w:r>
          </w:p>
          <w:p w:rsidR="006D30C7" w:rsidRPr="00212B79" w:rsidRDefault="006D30C7" w:rsidP="001B5301">
            <w:pPr>
              <w:ind w:right="-108"/>
              <w:rPr>
                <w:rFonts w:ascii="Calibri" w:hAnsi="Calibri" w:cs="Tahoma"/>
                <w:b/>
                <w:noProof/>
                <w:sz w:val="18"/>
                <w:szCs w:val="18"/>
              </w:rPr>
            </w:pPr>
            <w:r w:rsidRPr="00212B79">
              <w:rPr>
                <w:rFonts w:ascii="Calibri" w:hAnsi="Calibri" w:cs="Tahoma"/>
                <w:b/>
                <w:noProof/>
                <w:sz w:val="18"/>
                <w:szCs w:val="18"/>
              </w:rPr>
              <w:t>Градска општина Савски венац</w:t>
            </w:r>
          </w:p>
          <w:p w:rsidR="007022D3" w:rsidRPr="00212B79" w:rsidRDefault="001B5301" w:rsidP="001B5301">
            <w:pPr>
              <w:ind w:right="-108"/>
              <w:rPr>
                <w:rFonts w:ascii="Calibri" w:hAnsi="Calibri" w:cs="Tahoma"/>
                <w:b/>
                <w:noProof/>
                <w:sz w:val="18"/>
                <w:szCs w:val="18"/>
                <w:lang w:val="sr-Cyrl-CS"/>
              </w:rPr>
            </w:pPr>
            <w:r w:rsidRPr="00212B79">
              <w:rPr>
                <w:rFonts w:ascii="Calibri" w:hAnsi="Calibri" w:cs="Tahoma"/>
                <w:b/>
                <w:noProof/>
                <w:sz w:val="18"/>
                <w:szCs w:val="18"/>
                <w:lang w:val="sr-Cyrl-CS"/>
              </w:rPr>
              <w:t>Одељење за озакоњење објеката</w:t>
            </w:r>
          </w:p>
          <w:p w:rsidR="000050DE" w:rsidRPr="00212B79" w:rsidRDefault="000050DE" w:rsidP="000050D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212B79">
              <w:rPr>
                <w:rFonts w:ascii="Calibri" w:hAnsi="Calibri" w:cs="Tahoma"/>
                <w:sz w:val="18"/>
                <w:szCs w:val="18"/>
              </w:rPr>
              <w:t>Београд, Кнеза Милоша бр. 69</w:t>
            </w:r>
          </w:p>
          <w:p w:rsidR="001B5301" w:rsidRPr="000050DE" w:rsidRDefault="001B5301" w:rsidP="00EB08F7">
            <w:pPr>
              <w:ind w:right="-108"/>
              <w:rPr>
                <w:rFonts w:ascii="Calibri" w:hAnsi="Calibri" w:cs="Tahoma"/>
                <w:color w:val="152D65"/>
                <w:sz w:val="16"/>
                <w:szCs w:val="16"/>
              </w:rPr>
            </w:pPr>
          </w:p>
        </w:tc>
        <w:tc>
          <w:tcPr>
            <w:tcW w:w="5400" w:type="dxa"/>
          </w:tcPr>
          <w:p w:rsidR="007022D3" w:rsidRPr="003238D3" w:rsidRDefault="0099425F">
            <w:pPr>
              <w:rPr>
                <w:rFonts w:ascii="Calibri" w:hAnsi="Calibri" w:cs="Tahoma"/>
              </w:rPr>
            </w:pPr>
            <w:r w:rsidRPr="0099425F">
              <w:rPr>
                <w:rFonts w:ascii="Calibri" w:hAnsi="Calibri"/>
                <w:noProof/>
                <w:lang w:val="en-US" w:eastAsia="en-US"/>
              </w:rPr>
              <w:pict>
                <v:group id="_x0000_s4896" editas="canvas" style="position:absolute;margin-left:67.8pt;margin-top:-53.7pt;width:137pt;height:119pt;z-index:251658752;mso-position-horizontal-relative:page;mso-position-vertical-relative:page" coordsize="2740,23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4895" type="#_x0000_t75" style="position:absolute;width:2740;height:2380" o:preferrelative="f">
                    <v:fill o:detectmouseclick="t"/>
                    <v:path o:extrusionok="t" o:connecttype="none"/>
                    <o:lock v:ext="edit" text="t"/>
                  </v:shape>
                  <v:group id="_x0000_s5097" style="position:absolute;width:2740;height:2380" coordsize="2740,2380">
                    <v:shape id="_x0000_s4897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  <v:path arrowok="t"/>
                      <o:lock v:ext="edit" verticies="t"/>
                    </v:shape>
                    <v:shape id="_x0000_s4898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  <v:path arrowok="t"/>
                      <o:lock v:ext="edit" verticies="t"/>
                    </v:shape>
                    <v:shape id="_x0000_s4899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  <v:path arrowok="t"/>
                    </v:shape>
                    <v:shape id="_x0000_s4900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  <v:path arrowok="t"/>
                    </v:shape>
                    <v:shape id="_x0000_s4901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  <v:path arrowok="t"/>
                      <o:lock v:ext="edit" verticies="t"/>
                    </v:shape>
                    <v:shape id="_x0000_s4902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  <v:path arrowok="t"/>
                    </v:shape>
                    <v:shape id="_x0000_s4903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  <v:path arrowok="t"/>
                    </v:shape>
                    <v:shape id="_x0000_s4904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  <v:path arrowok="t"/>
                    </v:shape>
                    <v:shape id="_x0000_s4905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  <v:path arrowok="t"/>
                    </v:shape>
                    <v:shape id="_x0000_s4906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  <v:path arrowok="t"/>
                    </v:shape>
                    <v:shape id="_x0000_s4907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  <v:path arrowok="t"/>
                    </v:shape>
                    <v:shape id="_x0000_s4908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  <v:path arrowok="t"/>
                    </v:shape>
                    <v:shape id="_x0000_s4909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  <v:path arrowok="t"/>
                    </v:shape>
                    <v:shape id="_x0000_s4910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  <v:path arrowok="t"/>
                    </v:shape>
                    <v:shape id="_x0000_s4911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  <v:path arrowok="t"/>
                      <o:lock v:ext="edit" verticies="t"/>
                    </v:shape>
                    <v:shape id="_x0000_s4912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  <v:path arrowok="t"/>
                      <o:lock v:ext="edit" verticies="t"/>
                    </v:shape>
                    <v:shape id="_x0000_s4913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  <v:path arrowok="t"/>
                      <o:lock v:ext="edit" verticies="t"/>
                    </v:shape>
                    <v:shape id="_x0000_s4914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  <v:path arrowok="t"/>
                      <o:lock v:ext="edit" verticies="t"/>
                    </v:shape>
                    <v:shape id="_x0000_s4915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  <v:path arrowok="t"/>
                    </v:shape>
                    <v:shape id="_x0000_s4916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  <v:path arrowok="t"/>
                    </v:shape>
                    <v:shape id="_x0000_s4917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  <v:path arrowok="t"/>
                    </v:shape>
                    <v:shape id="_x0000_s4918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  <v:path arrowok="t"/>
                      <o:lock v:ext="edit" verticies="t"/>
                    </v:shape>
                    <v:shape id="_x0000_s4919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  <v:path arrowok="t"/>
                      <o:lock v:ext="edit" verticies="t"/>
                    </v:shape>
                    <v:shape id="_x0000_s4920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  <v:path arrowok="t"/>
                    </v:shape>
                    <v:shape id="_x0000_s4921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  <v:path arrowok="t"/>
                    </v:shape>
                    <v:shape id="_x0000_s4922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  <v:path arrowok="t"/>
                    </v:shape>
                    <v:shape id="_x0000_s4923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  <v:path arrowok="t"/>
                    </v:shape>
                    <v:shape id="_x0000_s4924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  <v:path arrowok="t"/>
                    </v:shape>
                    <v:shape id="_x0000_s4925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  <v:path arrowok="t"/>
                    </v:shape>
                    <v:shape id="_x0000_s4926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  <v:path arrowok="t"/>
                    </v:shape>
                    <v:shape id="_x0000_s4927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  <v:path arrowok="t"/>
                    </v:shape>
                    <v:shape id="_x0000_s4928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  <v:path arrowok="t"/>
                    </v:shape>
                    <v:shape id="_x0000_s4929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  <v:path arrowok="t"/>
                    </v:shape>
                    <v:shape id="_x0000_s4930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  <v:path arrowok="t"/>
                    </v:shape>
                    <v:shape id="_x0000_s4931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  <v:path arrowok="t"/>
                    </v:shape>
                    <v:shape id="_x0000_s4932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  <v:path arrowok="t"/>
                      <o:lock v:ext="edit" verticies="t"/>
                    </v:shape>
                    <v:shape id="_x0000_s4933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  <v:path arrowok="t"/>
                    </v:shape>
                    <v:shape id="_x0000_s4934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  <v:path arrowok="t"/>
                    </v:shape>
                    <v:shape id="_x0000_s4935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  <v:path arrowok="t"/>
                    </v:shape>
                    <v:shape id="_x0000_s4936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  <v:path arrowok="t"/>
                    </v:shape>
                    <v:shape id="_x0000_s4937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  <v:path arrowok="t"/>
                    </v:shape>
                    <v:shape id="_x0000_s4938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  <v:path arrowok="t"/>
                    </v:shape>
                    <v:shape id="_x0000_s4939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  <v:path arrowok="t"/>
                    </v:shape>
                    <v:shape id="_x0000_s4940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  <v:path arrowok="t"/>
                    </v:shape>
                    <v:shape id="_x0000_s4941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  <v:path arrowok="t"/>
                    </v:shape>
                    <v:shape id="_x0000_s4942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  <v:path arrowok="t"/>
                    </v:shape>
                    <v:shape id="_x0000_s4943" style="position:absolute;left:1496;top:1120;width:20;height:10" coordsize="120,62" path="m,l8,3,20,6r14,4l50,13r34,7l120,29r-2,2l114,34r-8,2l95,39,2,62,4,57r,-8l4,39,2,29,,11,,xe" filled="f" strokecolor="#1f1a17" strokeweight="39e-5mm">
                      <v:path arrowok="t"/>
                    </v:shape>
                    <v:shape id="_x0000_s4944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  <v:path arrowok="t"/>
                    </v:shape>
                    <v:shape id="_x0000_s4945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  <v:path arrowok="t"/>
                    </v:shape>
                    <v:shape id="_x0000_s4946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  <v:path arrowok="t"/>
                    </v:shape>
                    <v:shape id="_x0000_s4947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  <v:path arrowok="t"/>
                    </v:shape>
                    <v:shape id="_x0000_s4948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  <v:path arrowok="t"/>
                    </v:shape>
                    <v:shape id="_x0000_s4949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  <v:path arrowok="t"/>
                    </v:shape>
                    <v:shape id="_x0000_s4950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  <v:path arrowok="t"/>
                    </v:shape>
                    <v:shape id="_x0000_s4951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  <v:path arrowok="t"/>
                    </v:shape>
                    <v:shape id="_x0000_s4952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  <v:path arrowok="t"/>
                    </v:shape>
                    <v:shape id="_x0000_s4953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  <v:path arrowok="t"/>
                    </v:shape>
                    <v:shape id="_x0000_s4954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  <v:path arrowok="t"/>
                    </v:shape>
                    <v:shape id="_x0000_s4955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  <v:path arrowok="t"/>
                    </v:shape>
                    <v:shape id="_x0000_s4956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  <v:path arrowok="t"/>
                    </v:shape>
                    <v:shape id="_x0000_s4957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  <v:path arrowok="t"/>
                      <o:lock v:ext="edit" verticies="t"/>
                    </v:shape>
                    <v:shape id="_x0000_s4958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  <v:path arrowok="t"/>
                    </v:shape>
                    <v:shape id="_x0000_s4959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  <v:path arrowok="t"/>
                    </v:shape>
                    <v:shape id="_x0000_s4960" style="position:absolute;left:963;top:948;width:65;height:113" coordsize="391,679" path="m,679l52,592r52,-84l155,424r50,-82l253,259r49,-85l324,132,347,88,369,45,391,e" filled="f" strokecolor="#1f1a17" strokeweight="39e-5mm">
                      <v:path arrowok="t"/>
                    </v:shape>
                    <v:shape id="_x0000_s4961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  <v:path arrowok="t"/>
                    </v:shape>
                    <v:shape id="_x0000_s4962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  <v:path arrowok="t"/>
                    </v:shape>
                    <v:shape id="_x0000_s4963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  <v:path arrowok="t"/>
                    </v:shape>
                    <v:shape id="_x0000_s4964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  <v:path arrowok="t"/>
                    </v:shape>
                    <v:shape id="_x0000_s4965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  <v:path arrowok="t"/>
                    </v:shape>
                    <v:shape id="_x0000_s4966" style="position:absolute;left:1712;top:948;width:65;height:113" coordsize="391,679" path="m391,679l339,592,287,508,236,424,186,342,138,259,89,174,67,132,44,88,22,45,,e" filled="f" strokecolor="#1f1a17" strokeweight="39e-5mm">
                      <v:path arrowok="t"/>
                    </v:shape>
                    <v:shape id="_x0000_s4967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  <v:path arrowok="t"/>
                    </v:shape>
                    <v:shape id="_x0000_s4968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  <v:path arrowok="t"/>
                    </v:shape>
                    <v:shape id="_x0000_s4969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  <v:path arrowok="t"/>
                    </v:shape>
                    <v:shape id="_x0000_s4970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  <v:path arrowok="t"/>
                    </v:shape>
                    <v:shape id="_x0000_s4971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  <v:path arrowok="t"/>
                      <o:lock v:ext="edit" verticies="t"/>
                    </v:shape>
                    <v:shape id="_x0000_s4972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  <v:path arrowok="t"/>
                    </v:shape>
                    <v:shape id="_x0000_s4973" style="position:absolute;left:1361;top:865;width:8;height:8" coordsize="44,52" path="m44,1r,13l44,27r,12l44,52r-10,l22,51r-11,l,50,,46,,42,1,39,2,35,7,26r5,-8l19,11,27,5,31,2,36,1,40,r4,l44,1r,xe" fillcolor="#e7b400" stroked="f">
                      <v:path arrowok="t"/>
                    </v:shape>
                    <v:shape id="_x0000_s4974" style="position:absolute;left:1372;top:865;width:7;height:8" coordsize="41,52" path="m41,46r,3l40,50r-10,l21,51,11,52,,52r,l,52,,38,,26,,14,,1,1,,2,1r9,3l18,8r6,5l29,19r4,6l36,32r3,7l41,46xe" fillcolor="#e7b400" stroked="f">
                      <v:path arrowok="t"/>
                    </v:shape>
                    <v:shape id="_x0000_s4975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  <v:path arrowok="t"/>
                    </v:shape>
                    <v:shape id="_x0000_s4976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  <v:path arrowok="t"/>
                    </v:shape>
                    <v:shape id="_x0000_s4977" style="position:absolute;left:1336;top:882;width:6;height:2" coordsize="34,15" path="m32,13r-8,2l16,15r-8,l,13,1,9,2,6,4,4,7,2,13,r7,1l26,2r5,3l34,7r,2l34,11r-2,2xe" fillcolor="#922622" stroked="f">
                      <v:path arrowok="t"/>
                    </v:shape>
                    <v:rect id="_x0000_s4978" style="position:absolute;left:1340;top:882;width:1;height:1" fillcolor="#8a2521" stroked="f"/>
                    <v:shape id="_x0000_s4979" style="position:absolute;left:1341;top:883;width:1;height:1" coordsize="1,0" path="m,l1,r,l1,,,xe" fillcolor="#842421" stroked="f">
                      <v:path arrowok="t"/>
                    </v:shape>
                    <v:shape id="_x0000_s4980" style="position:absolute;left:1355;top:883;width:5;height:2" coordsize="24,11" path="m24,7r,1l21,10r-3,1l14,11,10,10r-4,l2,8,,6,3,3,6,1,9,r4,l16,r4,2l22,4r2,3xe" fillcolor="#00579c" stroked="f">
                      <v:path arrowok="t"/>
                    </v:shape>
                    <v:shape id="_x0000_s4981" style="position:absolute;left:1368;top:884;width:3;height:1" coordsize="17,9" path="m17,7l16,8,14,9r-2,l9,9,3,9,,8,,6,,4,1,3,3,2,6,,9,r2,1l13,2r3,2l17,7xe" fillcolor="#00579c" stroked="f">
                      <v:path arrowok="t"/>
                    </v:shape>
                    <v:shape id="_x0000_s4982" style="position:absolute;left:1365;top:884;width:3;height:2" coordsize="21,11" path="m16,10l9,11r-6,l2,10,1,9r,l1,9,,5,2,1,10,,21,,18,5r-2,5xe" fillcolor="#e7b400" stroked="f">
                      <v:path arrowok="t"/>
                    </v:shape>
                    <v:shape id="_x0000_s4983" style="position:absolute;left:1372;top:884;width:3;height:2" coordsize="21,11" path="m6,10r6,1l19,11r1,-1l21,9r,l21,5,20,1,11,,,,3,5r3,5xe" fillcolor="#e7b400" stroked="f">
                      <v:path arrowok="t"/>
                    </v:shape>
                    <v:shape id="_x0000_s4984" style="position:absolute;left:1336;top:884;width:6;height:2" coordsize="37,11" path="m37,r,2l37,4,36,6,33,7,28,9r-7,2l14,11,8,9,5,9,3,7,1,6,,4,,3,,2,,,1,,6,2r6,1l17,3r5,l31,1,37,xe" fillcolor="#e7b400" stroked="f">
                      <v:path arrowok="t"/>
                    </v:shape>
                    <v:shape id="_x0000_s4985" style="position:absolute;left:1355;top:885;width:5;height:1" coordsize="28,8" path="m26,2r1,l27,3r1,1l28,5,25,6,22,7,18,8r-4,l10,7,6,6,3,5,,3,,2,1,,6,2r6,2l16,4r3,l22,3,26,2xe" fillcolor="#e7b400" stroked="f">
                      <v:path arrowok="t"/>
                    </v:shape>
                    <v:shape id="_x0000_s4986" style="position:absolute;left:1380;top:883;width:4;height:2" coordsize="24,11" path="m,7l,8r3,2l6,11r4,l14,10r4,l22,8,24,6,21,3,18,1,15,,11,,8,,5,2,2,4,,7xe" fillcolor="#00579c" stroked="f">
                      <v:path arrowok="t"/>
                    </v:shape>
                    <v:shape id="_x0000_s4987" style="position:absolute;left:1379;top:885;width:5;height:1" coordsize="29,8" path="m4,2l2,2r,1l,4,2,5,4,6,7,7r4,1l15,8,19,7,23,6,26,5,29,3r,-1l28,,23,2,17,4r-4,l10,4,7,3,4,2xe" fillcolor="#e7b400" stroked="f">
                      <v:path arrowok="t"/>
                    </v:shape>
                    <v:shape id="_x0000_s4988" style="position:absolute;left:1313;top:885;width:7;height:3" coordsize="40,22" path="m40,13r-3,3l32,19r-7,2l17,22r-7,l4,21,2,20,1,18,,16,,14,1,11,3,7,5,5,7,3,13,1,20,r7,1l33,4r2,1l38,7r1,4l40,13xe" fillcolor="#00579c" stroked="f">
                      <v:path arrowok="t"/>
                    </v:shape>
                    <v:shape id="_x0000_s4989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  <v:path arrowok="t"/>
                    </v:shape>
                    <v:shape id="_x0000_s4990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  <v:path arrowok="t"/>
                    </v:shape>
                    <v:shape id="_x0000_s4991" style="position:absolute;left:1368;top:885;width:4;height:2" coordsize="26,8" path="m24,r1,2l26,5,22,7,18,8r-4,l11,8,4,7,,5,,2,1,,7,1r6,l18,1,24,xe" fillcolor="#e5b900" stroked="f">
                      <v:path arrowok="t"/>
                    </v:shape>
                    <v:shape id="_x0000_s4992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  <v:path arrowok="t"/>
                    </v:shape>
                    <v:shape id="_x0000_s4993" style="position:absolute;left:1338;top:887;width:28;height:2" coordsize="166,11" path="m165,r1,1l165,2,128,4,90,5,52,6,14,9,7,10,,11r,l,10r1,l2,9,22,6,43,4,64,2,83,1r21,l124,r21,l165,xe" fillcolor="#e5b900" stroked="f">
                      <v:path arrowok="t"/>
                    </v:shape>
                    <v:shape id="_x0000_s4994" style="position:absolute;left:1374;top:887;width:29;height:2" coordsize="168,11" path="m163,9r3,l168,10r,1l168,11r-5,l159,10,138,9,119,7,99,6,79,5,59,5,40,4,19,3,,2,,1,,,20,,41,,61,1r21,l102,3r20,1l143,6r20,3xe" fillcolor="#e5b900" stroked="f">
                      <v:path arrowok="t"/>
                    </v:shape>
                    <v:shape id="_x0000_s4995" style="position:absolute;left:1313;top:887;width:8;height:3" coordsize="45,13" path="m45,6l41,8r-6,2l28,12r-8,1l13,13r-6,l4,12,2,11,1,10,,8,,6,,3,4,5,8,7r5,1l18,8,25,7,31,6,37,3,43,r1,1l45,2r,2l45,6xe" fillcolor="#e7b400" stroked="f">
                      <v:path arrowok="t"/>
                    </v:shape>
                    <v:shape id="_x0000_s4996" style="position:absolute;left:1398;top:882;width:6;height:3" coordsize="33,15" path="m1,13r8,2l17,15r8,l33,13,32,9,31,6,29,4,26,2,20,,13,1,7,2,2,5,1,7,,9r,2l1,13xe" fillcolor="#922622" stroked="f">
                      <v:path arrowok="t"/>
                    </v:shape>
                    <v:rect id="_x0000_s4997" style="position:absolute;left:1400;top:882;width:1;height:1" fillcolor="#8a2521" stroked="f"/>
                    <v:shape id="_x0000_s4998" style="position:absolute;left:1399;top:883;width:1;height:1" coordsize="1,1" path="m1,l,,,1,1,r,xe" fillcolor="#842421" stroked="f">
                      <v:path arrowok="t"/>
                    </v:shape>
                    <v:shape id="_x0000_s4999" style="position:absolute;left:1398;top:885;width:6;height:1" coordsize="39,11" path="m,l,3,,4,3,6,4,8r6,2l16,11r7,l29,10r3,l35,8,36,6,39,4r,-1l39,2,37,1,36,,31,2,25,3r-5,l15,3,6,2,,xe" fillcolor="#e7b400" stroked="f">
                      <v:path arrowok="t"/>
                    </v:shape>
                    <v:shape id="_x0000_s5000" style="position:absolute;left:1420;top:885;width:7;height:3" coordsize="41,21" path="m,12r3,3l8,18r7,2l23,21r7,l36,20r2,-1l40,17r1,-2l40,13,39,10,38,7,36,4,33,3,27,,21,,13,,7,3,5,4,3,7,1,10,,12xe" fillcolor="#00579c" stroked="f">
                      <v:path arrowok="t"/>
                    </v:shape>
                    <v:shape id="_x0000_s5001" style="position:absolute;left:1420;top:888;width:7;height:2" coordsize="45,14" path="m1,6l5,8r5,2l17,12r9,1l33,14r6,-1l41,12r2,-1l45,10r,-2l45,6r,-3l41,5,37,7,32,8r-5,l21,7,15,6,8,3,2,,1,1,,3,,4,1,6xe" fillcolor="#e7b400" stroked="f">
                      <v:path arrowok="t"/>
                    </v:shape>
                    <v:shape id="_x0000_s5002" style="position:absolute;left:1366;top:888;width:8;height:6" coordsize="54,34" path="m45,12r4,3l52,19r1,3l54,24r,2l53,28,42,32,31,34r-7,l17,33,9,30,,25,3,18,7,12,9,9,13,5,17,2,22,r6,l34,1r3,2l40,5r3,3l45,12xe" fillcolor="#281917" stroked="f">
                      <v:path arrowok="t"/>
                    </v:shape>
                    <v:shape id="_x0000_s5003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  <v:path arrowok="t"/>
                    </v:shape>
                    <v:shape id="_x0000_s5004" style="position:absolute;left:1367;top:888;width:6;height:3" coordsize="33,15" path="m33,12r-8,2l16,15,11,14r-4,l3,13,,11,1,8,3,6,5,4,7,2,13,r5,l24,1r5,3l30,5r2,2l32,9r1,3xe" fillcolor="#c63d42" stroked="f">
                      <v:path arrowok="t"/>
                    </v:shape>
                    <v:shape id="_x0000_s5005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  <v:path arrowok="t"/>
                    </v:shape>
                    <v:shape id="_x0000_s5006" style="position:absolute;left:1366;top:891;width:8;height:2" coordsize="49,17" path="m43,r5,5l49,10r-7,4l37,16r-7,1l24,17r-6,l12,15,5,13,,9,1,7,3,4,5,1,8,r2,1l14,2r5,1l25,3,36,2,43,xe" fillcolor="#e5b900" stroked="f">
                      <v:path arrowok="t"/>
                    </v:shape>
                    <v:shape id="_x0000_s5007" style="position:absolute;left:1415;top:893;width:1;height:1" coordsize="1,1" path="m1,1l,1,,,,,1,1xe" fillcolor="#eac54f" stroked="f">
                      <v:path arrowok="t"/>
                    </v:shape>
                    <v:shape id="_x0000_s5008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  <v:path arrowok="t"/>
                    </v:shape>
                    <v:shape id="_x0000_s5009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  <v:path arrowok="t"/>
                    </v:shape>
                    <v:shape id="_x0000_s5010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  <v:path arrowok="t"/>
                    </v:shape>
                    <v:shape id="_x0000_s5011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  <v:path arrowok="t"/>
                    </v:shape>
                    <v:shape id="_x0000_s5012" style="position:absolute;left:1275;top:901;width:7;height:8" coordsize="39,45" path="m39,l38,5r-3,6l30,18r-7,7l17,33r-6,5l6,43,2,45,1,44,,42,3,36,6,29r4,-7l15,17,27,8,37,r1,l39,xe" fillcolor="#00579c" stroked="f">
                      <v:path arrowok="t"/>
                    </v:shape>
                    <v:shape id="_x0000_s5013" style="position:absolute;left:1276;top:901;width:7;height:9" coordsize="44,51" path="m44,3l42,8r-4,7l32,23r-7,9l10,45,4,51,1,49,,47,12,37,23,25,32,13,39,r3,1l44,3xe" fillcolor="#e7b400" stroked="f">
                      <v:path arrowok="t"/>
                    </v:shape>
                    <v:shape id="_x0000_s5014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  <v:path arrowok="t"/>
                    </v:shape>
                    <v:shape id="_x0000_s5015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  <v:path arrowok="t"/>
                    </v:shape>
                    <v:shape id="_x0000_s5016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  <v:path arrowok="t"/>
                    </v:shape>
                    <v:shape id="_x0000_s5017" style="position:absolute;left:1272;top:927;width:2;height:6" coordsize="14,41" path="m5,1l7,8r3,8l13,25r1,13l13,40r-1,1l10,41,9,40r,-8l7,20,6,15,4,10,2,6,,2,,1,2,,3,,5,1xe" fillcolor="#e7b400" stroked="f">
                      <v:path arrowok="t"/>
                    </v:shape>
                    <v:shape id="_x0000_s5018" style="position:absolute;left:1271;top:927;width:2;height:6" coordsize="10,36" path="m4,2r3,9l9,19r1,7l10,36r-1,l8,36,7,35,6,33,4,29,2,23,1,17,,11,,5,,1r1,l2,,3,1,4,2xe" fillcolor="#c63d42" stroked="f">
                      <v:path arrowok="t"/>
                    </v:shape>
                    <v:shape id="_x0000_s5019" style="position:absolute;left:1458;top:901;width:7;height:8" coordsize="38,45" path="m,1l1,5r3,6l9,18r7,7l22,33r6,6l33,43r4,2l38,44r,-1l36,36,32,29,27,21,22,15,10,6,2,,1,,,1xe" fillcolor="#00579c" stroked="f">
                      <v:path arrowok="t"/>
                    </v:shape>
                    <v:shape id="_x0000_s5020" style="position:absolute;left:1457;top:901;width:7;height:9" coordsize="43,50" path="m,2l1,7r5,7l12,22r7,9l33,45r7,5l41,50r1,-1l43,48r,-2l32,36,21,24,11,12,4,,2,1,,2xe" fillcolor="#e7b400" stroked="f">
                      <v:path arrowok="t"/>
                    </v:shape>
                    <v:shape id="_x0000_s5021" style="position:absolute;left:1466;top:927;width:3;height:6" coordsize="14,41" path="m9,1l6,8,3,16,2,26,,39r,1l2,41r1,l5,40r,-8l6,21,8,15,9,10,11,6,14,3,13,1,12,,10,1,9,1xe" fillcolor="#e7b400" stroked="f">
                      <v:path arrowok="t"/>
                    </v:shape>
                    <v:shape id="_x0000_s5022" style="position:absolute;left:1467;top:927;width:2;height:6" coordsize="11,36" path="m7,1l4,10,2,18,1,27,,35r1,1l3,35,4,34,5,33,7,28,8,22r2,-6l10,10,11,5,10,1,10,,9,,8,,7,1xe" fillcolor="#c63d42" stroked="f">
                      <v:path arrowok="t"/>
                    </v:shape>
                    <v:shape id="_x0000_s5023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  <v:path arrowok="t"/>
                    </v:shape>
                    <v:shape id="_x0000_s5024" style="position:absolute;left:1297;top:947;width:3;height:2" coordsize="19,11" path="m11,r2,l15,r3,3l19,6,18,8,17,9r-2,1l13,11r-4,l7,11,6,10r,l5,10r-1,l2,9,1,8,,7,,5,1,2,3,1,5,,7,,9,r2,xe" fillcolor="#98872c" stroked="f">
                      <v:path arrowok="t"/>
                    </v:shape>
                    <v:shape id="_x0000_s5025" style="position:absolute;left:1440;top:947;width:3;height:2" coordsize="19,11" path="m12,r1,l13,r1,l16,1r,l16,1r1,l18,2r1,2l19,6r-1,l18,7r,l18,8r-3,2l12,11r-6,l2,10,2,9r,l1,8,,7,,4,1,2r1,l2,1,4,,7,r,l9,r1,l12,xe" fillcolor="#97862c" stroked="f">
                      <v:path arrowok="t"/>
                    </v:shape>
                    <v:shape id="_x0000_s5026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  <v:path arrowok="t"/>
                    </v:shape>
                    <v:shape id="_x0000_s5027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  <v:path arrowok="t"/>
                    </v:shape>
                    <v:shape id="_x0000_s5028" style="position:absolute;left:1299;top:950;width:4;height:6" coordsize="24,34" path="m3,l8,2r5,3l16,7r3,4l22,14r1,4l24,22r,4l23,31r-3,3l13,34r-7,l7,31,9,28r1,-3l11,22r,-5l9,13,6,7,1,3,,2,,1,1,,3,r,l3,xe" fillcolor="#191413" stroked="f">
                      <v:path arrowok="t"/>
                    </v:shape>
                    <v:shape id="_x0000_s5029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  <v:path arrowok="t"/>
                    </v:shape>
                    <v:shape id="_x0000_s5030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  <v:path arrowok="t"/>
                    </v:shape>
                    <v:shape id="_x0000_s5031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  <v:path arrowok="t"/>
                    </v:shape>
                    <v:shape id="_x0000_s5032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  <v:path arrowok="t"/>
                    </v:shape>
                    <v:shape id="_x0000_s5033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  <v:path arrowok="t"/>
                    </v:shape>
                    <v:shape id="_x0000_s5034" style="position:absolute;left:1441;top:951;width:1;height:1" coordsize="7,4" path="m7,1r,1l7,3,4,4,2,4,,3,1,2r,l1,1,2,,4,,6,1r1,xe" fillcolor="#663823" stroked="f">
                      <v:path arrowok="t"/>
                    </v:shape>
                    <v:shape id="_x0000_s5035" style="position:absolute;left:1298;top:951;width:1;height:1" coordsize="7,6" path="m3,4l2,4,,4,,3,,1,4,,6,1,7,3,6,4,4,6,3,4xe" fillcolor="#6a4827" stroked="f">
                      <v:path arrowok="t"/>
                    </v:shape>
                    <v:shape id="_x0000_s5036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  <v:path arrowok="t"/>
                      <o:lock v:ext="edit" verticies="t"/>
                    </v:shape>
                    <v:shape id="_x0000_s5037" style="position:absolute;left:1446;top:951;width:1;height:3" coordsize="6,20" path="m2,1l3,2,4,3,5,6,6,8r,1l5,9r,1l5,10r,1l5,12r,1l4,14r,1l3,16,2,17r,1l1,19r,l1,20,,20,,19,1,18r,-1l2,15r,-1l3,13,3,8,1,2,,1,,,1,,2,1xe" fillcolor="#8e8e2f" stroked="f">
                      <v:path arrowok="t"/>
                    </v:shape>
                    <v:shape id="_x0000_s5038" style="position:absolute;left:1293;top:951;width:1;height:3" coordsize="5,17" path="m3,1r,l3,1r,1l3,4,2,5r,1l2,7r,2l2,10r1,2l4,14r1,2l5,17r-1,l3,16,2,14,1,12,,10r,l,9,,5,2,r,l2,r,1l3,1xe" fillcolor="#98812b" stroked="f">
                      <v:path arrowok="t"/>
                    </v:shape>
                    <v:shape id="_x0000_s5039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  <v:path arrowok="t"/>
                    </v:shape>
                    <v:shape id="_x0000_s5040" style="position:absolute;left:1437;top:951;width:2;height:4" coordsize="11,24" path="m11,1l9,6,7,10r,2l7,15r,2l9,19r1,3l11,24r-4,l2,24,1,21,,19,,16,,13r1,l,12,1,11,1,9,6,5,10,r1,l11,r,l11,1xe" fillcolor="#988b2b" stroked="f">
                      <v:path arrowok="t"/>
                    </v:shape>
                    <v:shape id="_x0000_s5041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  <v:path arrowok="t"/>
                    </v:shape>
                    <v:shape id="_x0000_s5042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  <v:path arrowok="t"/>
                    </v:shape>
                    <v:shape id="_x0000_s5043" style="position:absolute;left:1441;top:952;width:1;height:1" coordsize="4,5" path="m2,1l3,,4,r,1l4,2r,l4,2r,1l4,4r,l3,5,1,5,,4,,3,,2,1,1r,l2,1xe" fillcolor="#724325" stroked="f">
                      <v:path arrowok="t"/>
                    </v:shape>
                    <v:shape id="_x0000_s5044" style="position:absolute;left:1299;top:952;width:1;height:1" coordsize="5,4" path="m,l1,,2,r,l2,,4,,5,1r,1l4,3,2,4,1,3,,3,,2,,1,,xe" fillcolor="#7b5628" stroked="f">
                      <v:path arrowok="t"/>
                    </v:shape>
                    <v:shape id="_x0000_s5045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  <v:path arrowok="t"/>
                    </v:shape>
                    <v:shape id="_x0000_s5046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  <v:path arrowok="t"/>
                    </v:shape>
                    <v:shape id="_x0000_s5047" style="position:absolute;left:1299;top:954;width:1;height:1" coordsize="6,4" path="m6,2r,1l5,4,4,4,2,4,1,4,,2,1,1,1,,4,,5,1,6,2r,xe" fillcolor="#683d24" stroked="f">
                      <v:path arrowok="t"/>
                    </v:shape>
                    <v:shape id="_x0000_s5048" style="position:absolute;left:1440;top:954;width:1;height:1" coordsize="5,4" path="m,2l,1,1,,3,,4,1,5,3,4,4,2,4,1,4,,4,,3r,l,2xe" fillcolor="#643a24" stroked="f">
                      <v:path arrowok="t"/>
                    </v:shape>
                    <v:shape id="_x0000_s5049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  <v:path arrowok="t"/>
                    </v:shape>
                    <v:shape id="_x0000_s5050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  <v:path arrowok="t"/>
                    </v:shape>
                    <v:shape id="_x0000_s5051" style="position:absolute;left:1297;top:955;width:1;height:1" coordsize="1,1" path="m,l1,r,1l1,,,xe" fillcolor="#6e7e30" stroked="f">
                      <v:path arrowok="t"/>
                    </v:shape>
                    <v:shape id="_x0000_s5052" style="position:absolute;left:1434;top:956;width:1;height:1" coordsize="3,2" path="m3,2l2,2,,2,,1r,l2,,3,r,1l3,2xe" fillcolor="#d6b604" stroked="f">
                      <v:path arrowok="t"/>
                    </v:shape>
                    <v:shape id="_x0000_s5053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  <v:path arrowok="t"/>
                    </v:shape>
                    <v:shape id="_x0000_s5054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  <v:path arrowok="t"/>
                      <o:lock v:ext="edit" verticies="t"/>
                    </v:shape>
                    <v:shape id="_x0000_s5055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  <v:path arrowok="t"/>
                    </v:shape>
                    <v:shape id="_x0000_s5056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  <v:path arrowok="t"/>
                    </v:shape>
                    <v:shape id="_x0000_s5057" style="position:absolute;left:1281;top:957;width:3;height:3" coordsize="14,18" path="m12,5r1,3l14,12r,1l14,14r-1,3l11,18r-3,l6,17,4,16,3,15,1,12,,8,1,5,2,1r1,l5,r,l6,,7,,8,1r2,1l12,5xe" fillcolor="#00579c" stroked="f">
                      <v:path arrowok="t"/>
                    </v:shape>
                    <v:shape id="_x0000_s5058" style="position:absolute;left:1456;top:957;width:2;height:3" coordsize="13,18" path="m12,4r1,2l13,8r-2,4l9,15,6,18r-3,l2,18,1,17,,16,,14,,11,1,9,2,6,3,4,4,2r1,l7,,9,r2,1l12,4xe" fillcolor="#00579c" stroked="f">
                      <v:path arrowok="t"/>
                    </v:shape>
                    <v:shape id="_x0000_s5059" style="position:absolute;left:1429;top:958;width:1;height:1" coordsize="2,2" path="m2,r,2l2,2,1,2r,l,2,,,1,,2,xe" fillcolor="#5d622d" stroked="f">
                      <v:path arrowok="t"/>
                    </v:shape>
                    <v:shape id="_x0000_s5060" style="position:absolute;left:1290;top:958;width:5;height:3" coordsize="34,15" path="m2,1l9,7r9,5l18,13r1,l23,13r5,-1l30,11,31,9r2,l34,9r,1l34,10r-4,3l26,14r-4,1l17,14,9,10,2,4,1,2,,,1,,2,1xe" fillcolor="#15171a" stroked="f">
                      <v:path arrowok="t"/>
                    </v:shape>
                    <v:shape id="_x0000_s5061" style="position:absolute;left:1309;top:959;width:1;height:1" coordsize="1,1" path="m1,1r,l,1,,,,,1,r,1xe" fillcolor="#b8b8bb" stroked="f">
                      <v:path arrowok="t"/>
                    </v:shape>
                    <v:shape id="_x0000_s5062" style="position:absolute;left:1430;top:959;width:1;height:1" coordsize="1,1" path="m1,1r,l1,1,,1,,,1,r,1xe" fillcolor="#d9dadc" stroked="f">
                      <v:path arrowok="t"/>
                    </v:shape>
                    <v:shape id="_x0000_s5063" style="position:absolute;left:1426;top:959;width:1;height:1" coordsize="1,2" path="m1,l,1,,2,,1,1,xe" fillcolor="#6b4125" stroked="f">
                      <v:path arrowok="t"/>
                    </v:shape>
                    <v:shape id="_x0000_s5064" style="position:absolute;left:1426;top:960;width:1;height:1" coordsize="1,2" path="m1,2r,l1,2,,1,1,r,1l1,2xe" fillcolor="#613422" stroked="f">
                      <v:path arrowok="t"/>
                    </v:shape>
                    <v:shape id="_x0000_s5065" style="position:absolute;left:1308;top:960;width:1;height:1" coordsize="6,3" path="m6,l5,2,3,3,1,3,,3,1,1,3,,5,,6,xe" stroked="f">
                      <v:path arrowok="t"/>
                    </v:shape>
                    <v:shape id="_x0000_s5066" style="position:absolute;left:1431;top:960;width:1;height:1" coordsize="6,3" path="m6,2r,l6,3,3,3,,1,,,1,,4,,6,2xe" stroked="f">
                      <v:path arrowok="t"/>
                    </v:shape>
                    <v:shape id="_x0000_s5067" style="position:absolute;left:1426;top:960;width:1;height:1" coordsize="1,2" path="m1,2r,l1,2,,1,,,,,,,1,1r,1xe" fillcolor="#643a24" stroked="f">
                      <v:path arrowok="t"/>
                    </v:shape>
                    <v:shape id="_x0000_s5068" style="position:absolute;left:1426;top:960;width:1;height:1" coordsize="1,2" path="m1,2l,1,1,r,l1,r,1l1,2xe" fillcolor="#663f26" stroked="f">
                      <v:path arrowok="t"/>
                    </v:shape>
                    <v:shape id="_x0000_s5069" style="position:absolute;left:1426;top:961;width:1;height:1" coordsize="1,2" path="m,l1,1r,l1,1,,2r,l,2,,1,,xe" fillcolor="#613e24" stroked="f">
                      <v:path arrowok="t"/>
                    </v:shape>
                    <v:shape id="_x0000_s5070" style="position:absolute;left:1309;top:961;width:1;height:1" coordsize="1,1" path="m1,r,l1,1,,1,1,r,l1,xe" fillcolor="#5b5c2f" stroked="f">
                      <v:path arrowok="t"/>
                    </v:shape>
                    <v:shape id="_x0000_s5071" style="position:absolute;left:1429;top:963;width:2;height:1" coordsize="16,3" path="m16,1r,1l15,3,9,3,1,3r,l,3,1,2r3,l9,1,15,r,1l16,1xe" fillcolor="#d2b000" stroked="f">
                      <v:path arrowok="t"/>
                    </v:shape>
                    <v:shape id="_x0000_s5072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  <v:path arrowok="t"/>
                    </v:shape>
                    <v:shape id="_x0000_s5073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  <v:path arrowok="t"/>
                    </v:shape>
                    <v:shape id="_x0000_s5074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  <v:path arrowok="t"/>
                    </v:shape>
                    <v:shape id="_x0000_s5075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  <v:path arrowok="t"/>
                    </v:shape>
                    <v:shape id="_x0000_s5076" style="position:absolute;left:1322;top:966;width:1;height:1" coordsize="2,3" path="m1,r,1l2,2,1,2r,1l1,2,,2,1,1,1,xe" fillcolor="#551d1d" stroked="f">
                      <v:path arrowok="t"/>
                    </v:shape>
                    <v:shape id="_x0000_s5077" style="position:absolute;left:1449;top:967;width:1;height:1" coordsize="1,1" path="m1,l,1r,l,,1,xe" fillcolor="#eac54f" stroked="f">
                      <v:path arrowok="t"/>
                    </v:shape>
                    <v:shape id="_x0000_s5078" style="position:absolute;left:1366;top:968;width:8;height:13" coordsize="46,77" path="m21,77l16,69,11,57,6,44,1,32,,26,,20,1,14,3,9,7,6,11,3,16,1,23,r8,1l36,3r4,3l44,10r2,5l46,21r-1,6l44,33,38,46,32,59,26,69r-5,8xe" fillcolor="#e7b400" stroked="f">
                      <v:path arrowok="t"/>
                    </v:shape>
                    <v:shape id="_x0000_s5079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  <v:path arrowok="t"/>
                    </v:shape>
                    <v:shape id="_x0000_s5080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  <v:path arrowok="t"/>
                    </v:shape>
                    <v:shape id="_x0000_s5081" style="position:absolute;left:1440;top:970;width:1;height:1" coordsize="0,1" path="m,l,1r,l,1r,l,xe" fillcolor="#eac54f" stroked="f">
                      <v:path arrowok="t"/>
                    </v:shape>
                    <v:shape id="_x0000_s5082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  <v:path arrowok="t"/>
                    </v:shape>
                    <v:shape id="_x0000_s5083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  <v:path arrowok="t"/>
                    </v:shape>
                    <v:shape id="_x0000_s5084" style="position:absolute;left:1440;top:971;width:1;height:1" coordsize="3,6" path="m3,l2,1r,3l1,5r,1l,6r,l,5,,4,1,2,1,r,l2,,3,xe" fillcolor="#6f2522" stroked="f">
                      <v:path arrowok="t"/>
                    </v:shape>
                    <v:shape id="_x0000_s5085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  <v:path arrowok="t"/>
                    </v:shape>
                    <v:shape id="_x0000_s5086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  <v:path arrowok="t"/>
                    </v:shape>
                    <v:shape id="_x0000_s5087" style="position:absolute;left:1302;top:971;width:1;height:1" coordsize="1,2" path="m,2r,l,2,,,,,,,1,r,l,2xe" fillcolor="#742321" stroked="f">
                      <v:path arrowok="t"/>
                    </v:shape>
                    <v:shape id="_x0000_s5088" style="position:absolute;left:1437;top:971;width:1;height:1" coordsize="2,8" path="m2,r,3l2,5,1,7,,8r,l,8,,5,1,2,1,r,l2,r,xe" fillcolor="#63211f" stroked="f">
                      <v:path arrowok="t"/>
                    </v:shape>
                    <v:shape id="_x0000_s5089" style="position:absolute;left:1299;top:971;width:1;height:1" coordsize="2,3" path="m2,2r,1l2,3r,l2,3,1,3r,l,2,,,,,1,r,2l2,2xe" fillcolor="#602829" stroked="f">
                      <v:path arrowok="t"/>
                    </v:shape>
                    <v:shape id="_x0000_s5090" style="position:absolute;left:1306;top:971;width:1;height:1" coordsize="3,5" path="m3,4r,l3,5,2,5r,l1,5,,4r,l,3,,2,,,2,2,3,3r,l3,4xe" fillcolor="#882521" stroked="f">
                      <v:path arrowok="t"/>
                    </v:shape>
                    <v:shape id="_x0000_s5091" style="position:absolute;left:1433;top:971;width:1;height:1" coordsize="4,6" path="m4,2r,l4,3,3,4,2,4,1,4r,1l,6r,l1,3,2,,3,,4,r,2l4,2xe" fillcolor="#922622" stroked="f">
                      <v:path arrowok="t"/>
                    </v:shape>
                    <v:shape id="_x0000_s5092" style="position:absolute;left:1433;top:971;width:1;height:1" coordsize="1,3" path="m1,r,2l1,3r,l,2r,l,2,,,,,1,xe" fillcolor="#561d1d" stroked="f">
                      <v:path arrowok="t"/>
                    </v:shape>
                    <v:shape id="_x0000_s5093" style="position:absolute;left:1305;top:971;width:1;height:1" coordsize="5,5" path="m5,r,2l5,3r,1l5,4,4,4,2,4,1,5r,l1,4,,4,1,3r2,l3,3,4,2r,l4,r,l5,xe" fillcolor="#621f26" stroked="f">
                      <v:path arrowok="t"/>
                    </v:shape>
                    <v:shape id="_x0000_s5094" style="position:absolute;left:1302;top:971;width:1;height:1" coordsize="2,5" path="m,l1,r,1l2,2r,2l2,5,1,5r,l1,4,,2,,,,,,xe" fillcolor="#702320" stroked="f">
                      <v:path arrowok="t"/>
                    </v:shape>
                    <v:shape id="_x0000_s5095" style="position:absolute;left:1306;top:971;width:1;height:1" coordsize="1,1" path="m1,l,1r,l,1,1,xe" fillcolor="#531e1f" stroked="f">
                      <v:path arrowok="t"/>
                    </v:shape>
                    <v:shape id="_x0000_s5096" style="position:absolute;left:1433;top:971;width:1;height:1" coordsize="7,6" path="m5,r,l6,r,l6,,7,1,5,1,3,2,2,3r,2l2,5r,1l2,6r,l1,5,,4,,3r1,l1,3,2,2,2,1r1,l4,1,5,xe" fillcolor="#662824" stroked="f">
                      <v:path arrowok="t"/>
                    </v:shape>
                  </v:group>
                  <v:group id="_x0000_s5298" style="position:absolute;left:1297;top:971;width:146;height:6" coordorigin="1297,971" coordsize="146,6">
                    <v:shape id="_x0000_s5098" style="position:absolute;left:1433;top:971;width:1;height:1" coordsize="1,1" path="m1,1l,1r,l,,,,,,1,1xe" fillcolor="#541c1c" stroked="f">
                      <v:path arrowok="t"/>
                    </v:shape>
                    <v:shape id="_x0000_s5099" style="position:absolute;left:1433;top:971;width:1;height:1" coordsize="0,1" path="m,l,,,1,,,,xe" fillcolor="#662824" stroked="f">
                      <v:path arrowok="t"/>
                    </v:shape>
                    <v:shape id="_x0000_s5100" style="position:absolute;left:1300;top:971;width:1;height:1" coordsize="1,3" path="m1,r,1l1,2r,l1,2r,1l,3,,2,,,,,1,xe" fillcolor="#5b2522" stroked="f">
                      <v:path arrowok="t"/>
                    </v:shape>
                    <v:shape id="_x0000_s5101" style="position:absolute;left:1300;top:971;width:1;height:1" coordsize="0,2" path="m,l,1,,2,,1,,,,,,xe" fillcolor="#6d3332" stroked="f">
                      <v:path arrowok="t"/>
                    </v:shape>
                    <v:shape id="_x0000_s5102" style="position:absolute;left:1440;top:971;width:1;height:1" coordsize="1,1" path="m1,1l,,,,,,,,,,1,r,l1,1xe" fillcolor="#552323" stroked="f">
                      <v:path arrowok="t"/>
                    </v:shape>
                    <v:shape id="_x0000_s5103" style="position:absolute;left:1432;top:971;width:4;height:4" coordsize="25,23" path="m13,r,l13,1r3,1l19,3r,1l20,4r1,1l23,5r,l23,5r,l24,5r1,2l25,10r-1,1l24,11r,1l24,13r-1,1l23,14r-2,1l21,16r-1,1l20,18r-1,1l19,21r-1,l17,21r-1,l15,22r,l14,22r-1,l12,22r-3,l7,22r-1,l4,23r,l4,23,2,22r-1,l,22,,21,,20,,19r,l1,18r,l2,17r1,l4,17r,l4,17r1,1l5,18r,1l5,20r1,l8,20r,-1l9,18r,-1l10,17r,-1l10,15r,-3l12,10r,l13,9r,-2l14,6r-1,l13,5r,-1l13,3r-1,l12,4r-1,l11,4r,l11,4,10,5,9,5,8,5r,l8,5,7,5,7,4r,l7,2,8,1,10,r2,l12,r1,xe" stroked="f">
                      <v:path arrowok="t"/>
                    </v:shape>
                    <v:shape id="_x0000_s5104" style="position:absolute;left:1434;top:971;width:1;height:1" coordsize="6,3" path="m,l2,,5,2r,l6,2r,1l6,3,3,2,,1,,,,xe" fillcolor="#6d262b" stroked="f">
                      <v:path arrowok="t"/>
                    </v:shape>
                    <v:shape id="_x0000_s5105" style="position:absolute;left:1304;top:971;width:4;height:4" coordsize="26,23" path="m17,1r,1l18,3r,1l18,5r,l17,5r-1,l16,5r-1,l15,5r,l15,5r-1,l14,4,13,3r,l12,3r,l12,4r-1,l11,6r1,1l12,8r,1l13,10r1,l14,10r,1l14,11r1,1l15,13r,1l15,16r,l15,17r,1l16,18r,1l17,19r,1l18,20r1,l19,20r1,l20,19r,-1l20,18r,l21,17r,l22,17r2,1l24,18r1,l25,20r1,1l25,22r,l22,22r-2,1l20,22r-1,l18,22r-1,l16,22r-1,l14,22r,l13,22r-1,l11,22r,l11,22r-1,l10,22,9,21,7,20,4,18r,l4,17,3,16,2,15r,-1l2,13r-1,l1,12r,-1l,10,,9,,8,,6,2,5r1,l4,4,6,3r1,l7,3,8,2r1,l9,1r1,l11,1r,l12,r2,l15,r1,1l17,1xe" stroked="f">
                      <v:path arrowok="t"/>
                    </v:shape>
                    <v:shape id="_x0000_s5106" style="position:absolute;left:1305;top:971;width:1;height:1" coordsize="2,1" path="m2,1l1,1,,1r,l,1,,,1,,2,r,1xe" fillcolor="#5c2422" stroked="f">
                      <v:path arrowok="t"/>
                    </v:shape>
                    <v:shape id="_x0000_s5107" style="position:absolute;left:1307;top:971;width:1;height:1" coordsize="3,3" path="m3,3l2,3,1,3,,2,,1r,l1,1,1,r,l2,1,3,3xe" fillcolor="#712226" stroked="f">
                      <v:path arrowok="t"/>
                    </v:shape>
                    <v:shape id="_x0000_s5108" style="position:absolute;left:1440;top:971;width:1;height:1" coordsize="2,3" path="m2,1l1,2r,1l,3r,l,3,,2,,1,1,r,l2,1xe" fillcolor="#702120" stroked="f">
                      <v:path arrowok="t"/>
                    </v:shape>
                    <v:shape id="_x0000_s5109" style="position:absolute;left:1305;top:972;width:1;height:1" coordsize="1,1" path="m1,r,1l,1r,l,1,,,1,r,l1,xe" fillcolor="#622226" stroked="f">
                      <v:path arrowok="t"/>
                    </v:shape>
                    <v:shape id="_x0000_s5110" style="position:absolute;left:1300;top:972;width:1;height:1" coordsize="2,3" path="m2,2r,l2,3r,l2,3,1,2,,1r1,l1,,2,1r,1xe" fillcolor="#612a29" stroked="f">
                      <v:path arrowok="t"/>
                    </v:shape>
                    <v:shape id="_x0000_s5111" style="position:absolute;left:1305;top:972;width:1;height:1" coordsize="2,1" path="m2,l1,1r,l,1,,,1,,2,r,l2,xe" fillcolor="#5a2828" stroked="f">
                      <v:path arrowok="t"/>
                    </v:shape>
                    <v:shape id="_x0000_s5112" style="position:absolute;left:1302;top:972;width:1;height:1" coordsize="2,4" path="m2,3r,1l1,4,1,2,,1r1,l1,,2,2r,1xe" fillcolor="#511f1f" stroked="f">
                      <v:path arrowok="t"/>
                    </v:shape>
                    <v:shape id="_x0000_s5113" style="position:absolute;left:1304;top:972;width:1;height:1" coordsize="4,2" path="m4,1l3,1,1,2,1,1,,1r1,l3,r,1l4,1xe" fillcolor="#4f1e21" stroked="f">
                      <v:path arrowok="t"/>
                    </v:shape>
                    <v:shape id="_x0000_s5114" style="position:absolute;left:1435;top:972;width:1;height:1" coordsize="4,3" path="m4,2r,1l4,3r,l4,3,2,3,1,2,,2,,1r,l,,1,1r1,l2,1,4,2xe" fillcolor="#531f21" stroked="f">
                      <v:path arrowok="t"/>
                    </v:shape>
                    <v:shape id="_x0000_s5115" style="position:absolute;left:1306;top:972;width:1;height:1" coordsize="3,2" path="m3,1l2,2r,l1,2,,1r1,l1,r,l2,r,l3,1xe" fillcolor="#4b2624" stroked="f">
                      <v:path arrowok="t"/>
                    </v:shape>
                    <v:shape id="_x0000_s5116" style="position:absolute;left:1434;top:972;width:1;height:1" coordsize="1,2" path="m1,2r,l,2r,l,2,,1r,l,,1,r,1l1,2xe" fillcolor="#342020" stroked="f">
                      <v:path arrowok="t"/>
                    </v:shape>
                    <v:shape id="_x0000_s5117" style="position:absolute;left:1304;top:972;width:1;height:1" coordsize="6,7" path="m5,l6,r,1l5,2,4,2,2,3r,2l2,6r,1l2,7,1,7,1,6,,6,1,5,1,3,2,2r1,l4,1,5,xe" fillcolor="#6c2525" stroked="f">
                      <v:path arrowok="t"/>
                    </v:shape>
                    <v:shape id="_x0000_s5118" style="position:absolute;left:1440;top:972;width:1;height:1" coordsize="1,2" path="m1,r,1l1,2,,1r,l,1,,,,,1,xe" fillcolor="#562221" stroked="f">
                      <v:path arrowok="t"/>
                    </v:shape>
                    <v:rect id="_x0000_s5119" style="position:absolute;left:1409;top:972;width:1;height:1" fillcolor="#3a4347" stroked="f"/>
                    <v:shape id="_x0000_s5120" style="position:absolute;left:1442;top:972;width:1;height:1" coordsize="1,1" path="m,l,,1,,,1r,l,,,xe" fillcolor="#6c2525" stroked="f">
                      <v:path arrowok="t"/>
                    </v:shape>
                    <v:shape id="_x0000_s5121" style="position:absolute;left:1298;top:972;width:1;height:1" coordsize="2,1" path="m,l,,1,,2,r,l2,1r,l1,1,,1r,l,xe" fillcolor="#52211e" stroked="f">
                      <v:path arrowok="t"/>
                    </v:shape>
                    <v:shape id="_x0000_s5122" style="position:absolute;left:1434;top:972;width:1;height:1" coordsize="1,1" path="m1,1l,1,,,,,1,r,l1,1xe" fillcolor="#692c39" stroked="f">
                      <v:path arrowok="t"/>
                    </v:shape>
                    <v:shape id="_x0000_s5123" style="position:absolute;left:1442;top:972;width:1;height:1" coordsize="2,1" path="m2,1l1,1r,l,1,,,1,,2,r,l2,1xe" fillcolor="#541c1d" stroked="f">
                      <v:path arrowok="t"/>
                    </v:shape>
                    <v:shape id="_x0000_s5124" style="position:absolute;left:1300;top:972;width:1;height:1" coordsize="1,1" path="m,l1,r,1l,1r,l,,,,,,,xe" fillcolor="#552624" stroked="f">
                      <v:path arrowok="t"/>
                    </v:shape>
                    <v:shape id="_x0000_s5125" style="position:absolute;left:1306;top:972;width:1;height:1" coordsize="2,1" path="m1,r,1l2,1,1,1,,1r,l1,xe" fillcolor="#68272a" stroked="f">
                      <v:path arrowok="t"/>
                    </v:shape>
                    <v:shape id="_x0000_s5126" style="position:absolute;left:1436;top:972;width:1;height:2" coordsize="4,12" path="m4,r,1l4,1,3,4,2,7,1,9,,12,,8,1,5,2,3,3,1r,l4,r,l4,xe" fillcolor="#682424" stroked="f">
                      <v:path arrowok="t"/>
                    </v:shape>
                    <v:shape id="_x0000_s5127" style="position:absolute;left:1297;top:972;width:4;height:4" coordsize="24,24" path="m3,r,1l3,1r1,l5,1r,l6,2r1,l7,2,9,3r,l10,4r,l11,4r,l12,5r1,l14,5r,1l15,7r1,1l16,9r1,1l18,11r,l18,12r1,1l20,14r,l20,15r1,1l21,18r,1l23,20r1,2l24,22r,1l24,23r-1,1l23,24r,l22,24r-1,l21,24r,l18,24r-3,l14,23r,l14,23r-1,l13,22r,-1l13,20r1,l15,21r1,1l16,20,15,18,14,17r,l13,16r,l13,16,12,15r,l11,14r,l11,14r,-1l11,12r,-1l11,11,10,10,9,9r,l9,9,9,8,9,7,7,7,7,6,6,6,6,5,5,5,4,5r,l4,6r,l3,6,2,4,,2,,1r,l2,,3,xe" stroked="f">
                      <v:path arrowok="t"/>
                    </v:shape>
                    <v:shape id="_x0000_s5128" style="position:absolute;left:1435;top:972;width:1;height:1" coordsize="3,1" path="m,l1,1r2,l1,1,,xe" fillcolor="#68282b" stroked="f">
                      <v:path arrowok="t"/>
                    </v:shape>
                    <v:shape id="_x0000_s5129" style="position:absolute;left:1435;top:972;width:1;height:1" coordsize="4,6" path="m3,6l2,6r,l2,3,1,1,,1r,l,1,,,1,1,3,2r,1l4,5,3,5r,1xe" fillcolor="#6f2529" stroked="f">
                      <v:path arrowok="t"/>
                    </v:shape>
                    <v:shape id="_x0000_s5130" style="position:absolute;left:1439;top:972;width:3;height:4" coordsize="23,25" path="m22,r,l23,1r,2l22,5r-1,l21,6r-1,l20,6r,-1l20,5r-3,l16,6r,1l15,8r,l15,8,14,9r,l13,10r,1l13,12r,1l12,13r,1l12,15r-1,l11,16r,l10,17,9,18,8,19,7,21r,1l8,22,9,21r1,-1l11,19r,l12,19r,l12,20r-1,2l11,22r-1,1l10,24r,l10,24,9,23r,l8,24r-3,l2,25,1,24r,l,24,,23,,22,1,21,2,18,3,16r,l3,15,5,13,7,10r,l7,10,8,8,8,7,8,6r1,l9,6r1,l10,6r,l10,5r1,l13,4,15,3,16,2r1,l19,2,20,1r,l21,1r,l22,xe" stroked="f">
                      <v:path arrowok="t"/>
                    </v:shape>
                    <v:shape id="_x0000_s5131" style="position:absolute;left:1442;top:972;width:1;height:1" coordsize="3,2" path="m2,r,1l3,1,2,2,,2r,l,1r,l2,xe" fillcolor="#622627" stroked="f">
                      <v:path arrowok="t"/>
                    </v:shape>
                    <v:shape id="_x0000_s5132" style="position:absolute;left:1298;top:972;width:1;height:1" coordsize="1,2" path="m1,1r,l1,2,,1r,l,1,,,,1r1,xe" fillcolor="#5c2120" stroked="f">
                      <v:path arrowok="t"/>
                    </v:shape>
                    <v:shape id="_x0000_s5133" style="position:absolute;left:1306;top:972;width:1;height:1" coordsize="2,3" path="m,l1,1r1,l2,1,1,2r,l2,3,1,3r,l,2,,xe" fillcolor="#682522" stroked="f">
                      <v:path arrowok="t"/>
                    </v:shape>
                    <v:shape id="_x0000_s5134" style="position:absolute;left:1433;top:972;width:1;height:1" coordsize="2,2" path="m2,r,1l1,2,,2r,l,2,,1r1,l2,xe" fillcolor="#6d211f" stroked="f">
                      <v:path arrowok="t"/>
                    </v:shape>
                    <v:shape id="_x0000_s5135" style="position:absolute;left:1440;top:972;width:1;height:1" coordsize="2,2" path="m2,1l1,1r,1l,2r,l,1,1,r,l2,1xe" fillcolor="#702320" stroked="f">
                      <v:path arrowok="t"/>
                    </v:shape>
                    <v:shape id="_x0000_s5136" style="position:absolute;left:1307;top:972;width:1;height:1" coordsize="1,1" path="m1,r,l1,1,,1,,,1,r,xe" fillcolor="#6d211f" stroked="f">
                      <v:path arrowok="t"/>
                    </v:shape>
                    <v:shape id="_x0000_s5137" style="position:absolute;left:1300;top:972;width:1;height:1" coordsize="1,2" path="m1,1r,l1,2r,l1,2,,1,,,,,1,r,l1,1xe" fillcolor="#612f26" stroked="f">
                      <v:path arrowok="t"/>
                    </v:shape>
                    <v:shape id="_x0000_s5138" style="position:absolute;left:1433;top:972;width:1;height:1" coordsize="1,1" path="m1,r,1l1,1,,1,,,,,,,1,r,xe" fillcolor="#642925" stroked="f">
                      <v:path arrowok="t"/>
                    </v:shape>
                    <v:shape id="_x0000_s5139" style="position:absolute;left:1434;top:972;width:1;height:1" coordsize="2,1" path="m1,r,1l2,1,1,1,,1r,l,,1,r,xe" fillcolor="#5b2027" stroked="f">
                      <v:path arrowok="t"/>
                    </v:shape>
                    <v:shape id="_x0000_s5140" style="position:absolute;left:1298;top:972;width:1;height:1" coordsize="3,1" path="m3,1r,l1,1r,l,1,,,,,1,,3,1xe" fillcolor="#552020" stroked="f">
                      <v:path arrowok="t"/>
                    </v:shape>
                    <v:shape id="_x0000_s5141" style="position:absolute;left:1306;top:972;width:1;height:1" coordsize="1,1" path="m1,r,1l1,1,,1,,,,,1,xe" fillcolor="#703833" stroked="f">
                      <v:path arrowok="t"/>
                    </v:shape>
                    <v:shape id="_x0000_s5142" style="position:absolute;left:1441;top:972;width:1;height:1" coordsize="2,2" path="m2,r,1l2,1,1,1,,2,,1r,l,1,2,xe" fillcolor="#481e1f" stroked="f">
                      <v:path arrowok="t"/>
                    </v:shape>
                    <v:shape id="_x0000_s5143" style="position:absolute;left:1306;top:972;width:1;height:1" coordsize="2,2" path="m2,1l1,2,,2,,1r,l,1,,,,,1,r,1l2,1xe" fillcolor="#542320" stroked="f">
                      <v:path arrowok="t"/>
                    </v:shape>
                    <v:shape id="_x0000_s5144" style="position:absolute;left:1303;top:972;width:1;height:1" coordsize="2,3" path="m1,r,1l2,2,1,2r,1l,2,,1r1,l1,xe" fillcolor="#6e231f" stroked="f">
                      <v:path arrowok="t"/>
                    </v:shape>
                    <v:shape id="_x0000_s5145" style="position:absolute;left:1433;top:972;width:1;height:1" coordsize="1,1" path="m1,r,1l1,1,,1r,l,1,,,,,1,xe" fillcolor="#521f1f" stroked="f">
                      <v:path arrowok="t"/>
                    </v:shape>
                    <v:shape id="_x0000_s5146" style="position:absolute;left:1405;top:972;width:1;height:1" coordsize="1,1" path="m,1l,,,,1,,,1xe" fillcolor="#363d41" stroked="f">
                      <v:path arrowok="t"/>
                    </v:shape>
                    <v:shape id="_x0000_s5147" style="position:absolute;left:1439;top:972;width:1;height:1" coordsize="2,3" path="m2,r,1l2,2,1,2r,1l,3,,2r,l,1,,,1,r,l2,xe" fillcolor="#531d1d" stroked="f">
                      <v:path arrowok="t"/>
                    </v:shape>
                    <v:shape id="_x0000_s5148" style="position:absolute;left:1298;top:972;width:1;height:1" coordsize="3,1" path="m3,l2,1r,l2,1,,,2,r,l2,,3,xe" fillcolor="#561d20" stroked="f">
                      <v:path arrowok="t"/>
                    </v:shape>
                    <v:shape id="_x0000_s5149" style="position:absolute;left:1440;top:972;width:1;height:1" coordsize="5,4" path="m5,1l3,2,1,3,,3,,4,,3r,l1,2,3,1r,l5,r,l5,1xe" fillcolor="#632429" stroked="f">
                      <v:path arrowok="t"/>
                    </v:shape>
                    <v:shape id="_x0000_s5150" style="position:absolute;left:1434;top:972;width:1;height:1" coordsize="2,3" path="m2,l1,1r,2l,1,,,1,,2,xe" fillcolor="#5b2223" stroked="f">
                      <v:path arrowok="t"/>
                    </v:shape>
                    <v:shape id="_x0000_s5151" style="position:absolute;left:1298;top:972;width:1;height:1" coordsize="2,2" path="m1,r,1l2,1r,1l2,2r,l1,2r,l,1r,l1,xe" fillcolor="#592120" stroked="f">
                      <v:path arrowok="t"/>
                    </v:shape>
                    <v:shape id="_x0000_s5152" style="position:absolute;left:1306;top:973;width:1;height:1" coordsize="1,2" path="m1,r,1l1,2r,l,2,,1,,,,,1,xe" fillcolor="#5b2223" stroked="f">
                      <v:path arrowok="t"/>
                    </v:shape>
                    <v:shape id="_x0000_s5153" style="position:absolute;left:1300;top:973;width:1;height:1" coordsize="1,2" path="m1,1l,1,,2,,1,,,,,,,1,1r,xe" fillcolor="#5c2120" stroked="f">
                      <v:path arrowok="t"/>
                    </v:shape>
                    <v:shape id="_x0000_s5154" style="position:absolute;left:1299;top:973;width:1;height:1" coordsize="3,3" path="m,l1,,2,1r1,l3,2r,l3,3,3,2,2,2,1,2,,1r,l,xe" fillcolor="#602428" stroked="f">
                      <v:path arrowok="t"/>
                    </v:shape>
                    <v:shape id="_x0000_s5155" style="position:absolute;left:1303;top:973;width:1;height:1" coordsize="1,2" path="m1,2r,l,2,,1r,l,,1,r,1l1,2xe" fillcolor="#5b2223" stroked="f">
                      <v:path arrowok="t"/>
                    </v:shape>
                    <v:shape id="_x0000_s5156" style="position:absolute;left:1405;top:973;width:1;height:1" coordsize="1,1" path="m1,1r,l,1,1,r,l1,r,1xe" fillcolor="#2b3336" stroked="f">
                      <v:path arrowok="t"/>
                    </v:shape>
                    <v:shape id="_x0000_s5157" style="position:absolute;left:1299;top:973;width:1;height:1" coordsize="1,1" path="m,l1,r,1l1,,,xe" fillcolor="#561d1e" stroked="f">
                      <v:path arrowok="t"/>
                    </v:shape>
                    <v:rect id="_x0000_s5158" style="position:absolute;left:1335;top:973;width:1;height:1" fillcolor="#2f3538" stroked="f"/>
                    <v:shape id="_x0000_s5159" style="position:absolute;left:1300;top:973;width:1;height:1" coordsize="1,1" path="m1,1r,l,1,,,1,r,1l1,1xe" fillcolor="#7d2321" stroked="f">
                      <v:path arrowok="t"/>
                    </v:shape>
                    <v:shape id="_x0000_s5160" style="position:absolute;left:1298;top:973;width:1;height:1" coordsize="3,2" path="m3,1l2,2r,l1,1,,1,,,,,1,,2,r,1l3,1xe" fillcolor="#54222c" stroked="f">
                      <v:path arrowok="t"/>
                    </v:shape>
                    <v:shape id="_x0000_s5161" style="position:absolute;left:1439;top:973;width:1;height:1" coordsize="2,2" path="m2,1l1,1r,1l1,2,,2,1,1,1,r,1l2,1xe" fillcolor="#5a2426" stroked="f">
                      <v:path arrowok="t"/>
                    </v:shape>
                    <v:shape id="_x0000_s5162" style="position:absolute;left:1441;top:973;width:1;height:1" coordsize="4,2" path="m4,1l3,1r,l1,2,,2r,l,1,1,,4,r,l4,1xe" fillcolor="#5e2030" stroked="f">
                      <v:path arrowok="t"/>
                    </v:shape>
                    <v:shape id="_x0000_s5163" style="position:absolute;left:1303;top:973;width:1;height:1" coordsize="2,3" path="m1,l2,1r,1l2,2r,1l2,3r,l1,1,,,1,r,xe" fillcolor="#642828" stroked="f">
                      <v:path arrowok="t"/>
                    </v:shape>
                    <v:shape id="_x0000_s5164" style="position:absolute;left:1306;top:973;width:1;height:1" coordsize="2,1" path="m2,1r,l2,1,1,1,,,1,r,l2,r,1xe" fillcolor="#5e2326" stroked="f">
                      <v:path arrowok="t"/>
                    </v:shape>
                    <v:shape id="_x0000_s5165" style="position:absolute;left:1333;top:973;width:1;height:1" coordsize="1,2" path="m1,2l,1,,,1,r,2xe" fillcolor="#3e4547" stroked="f">
                      <v:path arrowok="t"/>
                    </v:shape>
                    <v:shape id="_x0000_s5166" style="position:absolute;left:1304;top:973;width:1;height:1" coordsize="1,1" path="m,l1,r,1l1,1r,l1,,,xe" fillcolor="#552020" stroked="f">
                      <v:path arrowok="t"/>
                    </v:shape>
                    <v:shape id="_x0000_s5167" style="position:absolute;left:1300;top:973;width:1;height:1" coordsize="1,2" path="m,l1,1r,1l1,2,,2,,1,,xe" fillcolor="#602a2d" stroked="f">
                      <v:path arrowok="t"/>
                    </v:shape>
                    <v:shape id="_x0000_s5168" style="position:absolute;left:1306;top:973;width:1;height:1" coordsize="1,1" path="m1,l,,,1,,,,,,,,,,,1,xe" fillcolor="#521f1f" stroked="f">
                      <v:path arrowok="t"/>
                    </v:shape>
                    <v:shape id="_x0000_s5169" style="position:absolute;left:1405;top:973;width:1;height:1" coordsize="1,1" path="m1,1r,l,1,,,,,1,r,l1,r,1xe" fillcolor="#2b3236" stroked="f">
                      <v:path arrowok="t"/>
                    </v:shape>
                    <v:shape id="_x0000_s5170" style="position:absolute;left:1439;top:973;width:1;height:1" coordsize="1,2" path="m1,r,1l1,2,,2,,1r,l,,1,r,xe" fillcolor="#4a2022" stroked="f">
                      <v:path arrowok="t"/>
                    </v:shape>
                    <v:shape id="_x0000_s5171" style="position:absolute;left:1440;top:973;width:1;height:1" coordsize="2,1" path="m2,l1,r,l,,,1,,,1,r,l2,xe" fillcolor="#753633" stroked="f">
                      <v:path arrowok="t"/>
                    </v:shape>
                    <v:shape id="_x0000_s5172" style="position:absolute;left:1442;top:973;width:1;height:1" coordsize="2,1" path="m2,l1,1r,l,1,,,,,1,r,l2,xe" fillcolor="#6a2b41" stroked="f">
                      <v:path arrowok="t"/>
                    </v:shape>
                    <v:shape id="_x0000_s5173" style="position:absolute;left:1299;top:973;width:1;height:1" coordsize="4,4" path="m,l1,,2,,3,1r,2l4,3r,1l4,4,3,4,2,3,2,2,1,1,,xe" fillcolor="#6d2129" stroked="f">
                      <v:path arrowok="t"/>
                    </v:shape>
                    <v:shape id="_x0000_s5174" style="position:absolute;left:1433;top:973;width:1;height:1" coordsize="3,7" path="m3,l1,2r,3l1,6r,1l,6r,l,6,,5r,l,4,,3,,2,1,1,3,xe" fillcolor="#6a2629" stroked="f">
                      <v:path arrowok="t"/>
                    </v:shape>
                    <v:shape id="_x0000_s5175" style="position:absolute;left:1298;top:973;width:1;height:3" coordsize="11,14" path="m3,1r1,l4,2r2,l6,3r,l6,3r,1l6,5,7,6r1,l8,7r,1l8,8r,l8,9r1,1l9,10r,1l10,11r,l10,12r1,2l10,14r-1,l7,12,6,11,3,7,1,3,,2,,,1,r,l2,,3,1xe" fillcolor="#922622" stroked="f">
                      <v:path arrowok="t"/>
                    </v:shape>
                    <v:shape id="_x0000_s5176" style="position:absolute;left:1306;top:973;width:1;height:1" coordsize="2,4" path="m1,r,2l2,3,1,4r,l1,4r,l1,3,1,2,,1r,l,,1,xe" fillcolor="#712421" stroked="f">
                      <v:path arrowok="t"/>
                    </v:shape>
                    <v:shape id="_x0000_s5177" style="position:absolute;left:1436;top:973;width:1;height:1" coordsize="2,2" path="m2,l1,1r,1l,2,,1r,l1,r,l2,xe" fillcolor="#512322" stroked="f">
                      <v:path arrowok="t"/>
                    </v:shape>
                    <v:shape id="_x0000_s5178" style="position:absolute;left:1304;top:973;width:1;height:1" coordsize="2,2" path="m1,l2,1r,1l2,2,1,2,,1,,,,,,,1,r,xe" fillcolor="#5a1f1f" stroked="f">
                      <v:path arrowok="t"/>
                    </v:shape>
                    <v:shape id="_x0000_s5179" style="position:absolute;left:1335;top:973;width:1;height:1" coordsize="1,2" path="m,l1,1r,1l,1,,xe" fillcolor="#333c40" stroked="f">
                      <v:path arrowok="t"/>
                    </v:shape>
                    <v:shape id="_x0000_s5180" style="position:absolute;left:1298;top:973;width:1;height:1" coordsize="3,2" path="m1,r,1l3,1,1,1r,1l1,1,,1r,l1,xe" fillcolor="#5a2528" stroked="f">
                      <v:path arrowok="t"/>
                    </v:shape>
                    <v:shape id="_x0000_s5181" style="position:absolute;left:1441;top:973;width:1;height:2" coordsize="9,13" path="m8,r,1l9,1r,1l9,3,5,8,3,12,2,13r-1,l1,13,,13r,l,12,,11,1,10r,l1,10,2,8,3,7,3,6r,l4,4,4,2r,l4,2,5,1r,l6,1,8,xe" fillcolor="#922622" stroked="f">
                      <v:path arrowok="t"/>
                    </v:shape>
                    <v:shape id="_x0000_s5182" style="position:absolute;left:1441;top:973;width:1;height:1" coordsize="1,2" path="m1,1r,l,2,1,1,1,r,1l1,1xe" fillcolor="#672221" stroked="f">
                      <v:path arrowok="t"/>
                    </v:shape>
                    <v:shape id="_x0000_s5183" style="position:absolute;left:1300;top:973;width:1;height:1" coordsize="1,2" path="m1,r,1l1,1r,1l,2,,1,,,1,r,xe" fillcolor="#4a1e1f" stroked="f">
                      <v:path arrowok="t"/>
                    </v:shape>
                    <v:shape id="_x0000_s5184" style="position:absolute;left:1440;top:973;width:1;height:1" coordsize="2,3" path="m2,r,1l1,3,,3,,2,,1,1,,2,r,xe" fillcolor="#672221" stroked="f">
                      <v:path arrowok="t"/>
                    </v:shape>
                    <v:shape id="_x0000_s5185" style="position:absolute;left:1298;top:973;width:1;height:1" coordsize="2,2" path="m2,r,1l2,2,2,1,,1,,,2,xe" fillcolor="#68201e" stroked="f">
                      <v:path arrowok="t"/>
                    </v:shape>
                    <v:shape id="_x0000_s5186" style="position:absolute;left:1436;top:973;width:1;height:1" coordsize="1,2" path="m1,1r,l,2r,l,2,,1,,,,1r1,xe" fillcolor="#672221" stroked="f">
                      <v:path arrowok="t"/>
                    </v:shape>
                    <v:shape id="_x0000_s5187" style="position:absolute;left:1439;top:973;width:1;height:1" coordsize="2,3" path="m2,1r,l1,2r,l1,3,,3r,l,2r,l,1,1,r,1l2,1xe" fillcolor="#712221" stroked="f">
                      <v:path arrowok="t"/>
                    </v:shape>
                    <v:shape id="_x0000_s5188" style="position:absolute;left:1404;top:973;width:1;height:1" coordsize="2,1" path="m1,1r,l,1,1,,2,r,l2,1,1,1r,xe" fillcolor="#2f3336" stroked="f">
                      <v:path arrowok="t"/>
                    </v:shape>
                    <v:shape id="_x0000_s5189" style="position:absolute;left:1335;top:973;width:1;height:1" coordsize="2,2" path="m,l1,r,l1,1,2,2,1,2r,l1,2,,1,,,,xe" fillcolor="#282d30" stroked="f">
                      <v:path arrowok="t"/>
                    </v:shape>
                    <v:shape id="_x0000_s5190" style="position:absolute;left:1303;top:973;width:1;height:2" coordsize="4,8" path="m,l1,2,2,4,3,6,4,8r,l3,8,3,7,2,6,1,4,,2,,1,,,,,,xe" fillcolor="#702221" stroked="f">
                      <v:path arrowok="t"/>
                    </v:shape>
                    <v:shape id="_x0000_s5191" style="position:absolute;left:1304;top:973;width:1;height:1" coordsize="2,2" path="m1,r,1l2,1r,1l1,2,1,1,,,1,r,xe" fillcolor="#5f2525" stroked="f">
                      <v:path arrowok="t"/>
                    </v:shape>
                    <v:shape id="_x0000_s5192" style="position:absolute;left:1441;top:973;width:1;height:1" coordsize="2,4" path="m1,4l,3r,l,2,1,1r,l2,r,2l1,4xe" fillcolor="#6f272d" stroked="f">
                      <v:path arrowok="t"/>
                    </v:shape>
                    <v:shape id="_x0000_s5193" style="position:absolute;left:1300;top:973;width:1;height:1" coordsize="3,3" path="m3,3l2,3r,l1,2,,1r1,l1,,2,2,3,3xe" fillcolor="#652025" stroked="f">
                      <v:path arrowok="t"/>
                    </v:shape>
                    <v:shape id="_x0000_s5194" style="position:absolute;left:1435;top:974;width:1;height:1" coordsize="1,2" path="m1,r,1l,2r,l,1r,l1,r,l1,xe" fillcolor="#5b2222" stroked="f">
                      <v:path arrowok="t"/>
                    </v:shape>
                    <v:shape id="_x0000_s5195" style="position:absolute;left:1298;top:974;width:1;height:1" coordsize="2,2" path="m,l1,1,2,2,1,2,,2,,1,,xe" fillcolor="#53211f" stroked="f">
                      <v:path arrowok="t"/>
                    </v:shape>
                    <v:shape id="_x0000_s5196" style="position:absolute;left:1304;top:974;width:1;height:1" coordsize="1,2" path="m1,r,1l1,2r,l1,2,,2,,1r1,l1,xe" fillcolor="#4c2320" stroked="f">
                      <v:path arrowok="t"/>
                    </v:shape>
                    <v:shape id="_x0000_s5197" style="position:absolute;left:1440;top:974;width:1;height:1" coordsize="1,1" path="m1,1r,l1,1,,1r,l,1,,,,1r1,xe" fillcolor="#552021" stroked="f">
                      <v:path arrowok="t"/>
                    </v:shape>
                    <v:shape id="_x0000_s5198" style="position:absolute;left:1300;top:974;width:1;height:1" coordsize="2,1" path="m1,l2,r,1l1,1r,l1,1,,,1,r,xe" fillcolor="#5b2424" stroked="f">
                      <v:path arrowok="t"/>
                    </v:shape>
                    <v:shape id="_x0000_s5199" style="position:absolute;left:1433;top:974;width:1;height:1" coordsize="0,1" path="m,l,1r,l,1,,xe" fillcolor="#561e24" stroked="f">
                      <v:path arrowok="t"/>
                    </v:shape>
                    <v:shape id="_x0000_s5200" style="position:absolute;left:1439;top:974;width:1;height:1" coordsize="2,1" path="m2,l1,1r,l1,1,,1r,l1,r,l2,xe" fillcolor="#5d2122" stroked="f">
                      <v:path arrowok="t"/>
                    </v:shape>
                    <v:shape id="_x0000_s5201" style="position:absolute;left:1439;top:974;width:1;height:1" coordsize="4,5" path="m4,l2,3,,5r,l,4r,l1,4,1,2,3,r,l4,xe" fillcolor="#65272b" stroked="f">
                      <v:path arrowok="t"/>
                    </v:shape>
                    <v:shape id="_x0000_s5202" style="position:absolute;left:1306;top:974;width:1;height:1" coordsize="1,2" path="m,l1,1r,1l,2r,l,2,,,,,,xe" fillcolor="#5f2025" stroked="f">
                      <v:path arrowok="t"/>
                    </v:shape>
                    <v:shape id="_x0000_s5203" style="position:absolute;left:1435;top:974;width:1;height:1" coordsize="3,4" path="m3,1r,1l3,3,1,4,,4,,3,1,2,1,1,3,r,1l3,1xe" fillcolor="#712421" stroked="f">
                      <v:path arrowok="t"/>
                    </v:shape>
                    <v:shape id="_x0000_s5204" style="position:absolute;left:1298;top:974;width:1;height:1" coordsize="2,3" path="m2,r,l2,1r,1l2,3,2,2,2,1,1,1,,,1,,2,xe" fillcolor="#6a2d2e" stroked="f">
                      <v:path arrowok="t"/>
                    </v:shape>
                    <v:shape id="_x0000_s5205" style="position:absolute;left:1301;top:974;width:1;height:1" coordsize="1,1" path="m1,r,l1,1,,1r,l,1,,,,,1,xe" fillcolor="#53211f" stroked="f">
                      <v:path arrowok="t"/>
                    </v:shape>
                    <v:shape id="_x0000_s5206" style="position:absolute;left:1300;top:974;width:1;height:1" coordsize="2,2" path="m2,2r,l1,2,,1,,,,,1,r,1l2,2xe" fillcolor="#67282a" stroked="f">
                      <v:path arrowok="t"/>
                    </v:shape>
                    <v:shape id="_x0000_s5207" style="position:absolute;left:1304;top:974;width:1;height:1" coordsize="2,3" path="m2,3r,l2,3,1,3r,l,2,,,,,,,1,1,2,2r,1l2,3xe" fillcolor="#6a2220" stroked="f">
                      <v:path arrowok="t"/>
                    </v:shape>
                    <v:shape id="_x0000_s5208" style="position:absolute;left:1439;top:974;width:1;height:1" coordsize="1,2" path="m1,r,1l,2r,l,2,,1,,,1,r,xe" fillcolor="#652725" stroked="f">
                      <v:path arrowok="t"/>
                    </v:shape>
                    <v:shape id="_x0000_s5209" style="position:absolute;left:1441;top:974;width:1;height:1" coordsize="1,2" path="m1,1r,l1,2,,2r,l,1,,,,,1,1xe" fillcolor="#581f20" stroked="f">
                      <v:path arrowok="t"/>
                    </v:shape>
                    <v:shape id="_x0000_s5210" style="position:absolute;left:1436;top:974;width:1;height:1" coordsize="3,4" path="m2,3l1,3r,1l,4r,l1,2,2,r,l3,,2,1r,2xe" fillcolor="#6b292a" stroked="f">
                      <v:path arrowok="t"/>
                    </v:shape>
                    <v:shape id="_x0000_s5211" style="position:absolute;left:1301;top:974;width:1;height:1" coordsize="2,2" path="m1,l2,1r,1l2,2,1,2,1,1,,,,,1,xe" fillcolor="#632c25" stroked="f">
                      <v:path arrowok="t"/>
                    </v:shape>
                    <v:shape id="_x0000_s5212" style="position:absolute;left:1307;top:974;width:1;height:1" coordsize="5,2" path="m,1l3,,4,1r1,l5,2r,l5,2,4,2r,l2,1,1,1r,l,1xe" fillcolor="#582122" stroked="f">
                      <v:path arrowok="t"/>
                    </v:shape>
                    <v:shape id="_x0000_s5213" style="position:absolute;left:1432;top:974;width:1;height:1" coordsize="3,1" path="m3,r,1l3,1,2,1,1,1r,l,1,1,r,l2,,3,xe" fillcolor="#4f1f22" stroked="f">
                      <v:path arrowok="t"/>
                    </v:shape>
                    <v:shape id="_x0000_s5214" style="position:absolute;left:1433;top:974;width:1;height:1" coordsize="2,2" path="m2,1l1,1r,1l,2r,l,1,1,r,l2,1xe" fillcolor="#5b2122" stroked="f">
                      <v:path arrowok="t"/>
                    </v:shape>
                    <v:shape id="_x0000_s5215" style="position:absolute;left:1432;top:974;width:1;height:1" coordsize="1,1" path="m,l1,1,,1r,l,1r,l,xe" fillcolor="#702221" stroked="f">
                      <v:path arrowok="t"/>
                    </v:shape>
                    <v:shape id="_x0000_s5216" style="position:absolute;left:1306;top:974;width:1;height:1" coordsize="2,3" path="m1,r,1l2,2r,l1,3,1,2,,2,,1,,,,,1,xe" fillcolor="#5e2626" stroked="f">
                      <v:path arrowok="t"/>
                    </v:shape>
                    <v:shape id="_x0000_s5217" style="position:absolute;left:1307;top:974;width:1;height:1" coordsize="1,1" path="m1,r,l,1,,,,,1,r,xe" fillcolor="#753831" stroked="f">
                      <v:path arrowok="t"/>
                    </v:shape>
                    <v:shape id="_x0000_s5218" style="position:absolute;left:1441;top:974;width:1;height:1" coordsize="3,3" path="m3,l2,1,1,3,1,2,,2r1,l1,1,1,,2,r,l3,xe" fillcolor="#702221" stroked="f">
                      <v:path arrowok="t"/>
                    </v:shape>
                    <v:shape id="_x0000_s5219" style="position:absolute;left:1432;top:974;width:1;height:1" coordsize="2,1" path="m2,l1,1r,l1,1,,1,1,r,l2,r,xe" fillcolor="#622624" stroked="f">
                      <v:path arrowok="t"/>
                    </v:shape>
                    <v:shape id="_x0000_s5220" style="position:absolute;left:1439;top:974;width:1;height:1" coordsize="1,2" path="m1,r,1l1,2r,l,2,,1,1,r,l1,xe" fillcolor="#7f2320" stroked="f">
                      <v:path arrowok="t"/>
                    </v:shape>
                    <v:shape id="_x0000_s5221" style="position:absolute;left:1300;top:974;width:1;height:1" coordsize="1,1" path="m1,r,l1,1r,l,,1,r,xe" fillcolor="#64272a" stroked="f">
                      <v:path arrowok="t"/>
                    </v:shape>
                    <v:shape id="_x0000_s5222" style="position:absolute;left:1435;top:974;width:1;height:1" coordsize="5,5" path="m1,5l,4r1,l1,2,2,1r1,l5,,3,2r,1l2,4,1,5xe" fillcolor="#591e1e" stroked="f">
                      <v:path arrowok="t"/>
                    </v:shape>
                    <v:shape id="_x0000_s5223" style="position:absolute;left:1431;top:975;width:1;height:1" coordsize="2,1" path="m2,l1,1r,l1,1,,1,1,r,l2,r,xe" fillcolor="#572324" stroked="f">
                      <v:path arrowok="t"/>
                    </v:shape>
                    <v:shape id="_x0000_s5224" style="position:absolute;left:1433;top:975;width:1;height:1" coordsize="2,2" path="m2,l1,1r,1l,1,,,1,r,l1,,2,xe" fillcolor="#6b2f35" stroked="f">
                      <v:path arrowok="t"/>
                    </v:shape>
                    <v:shape id="_x0000_s5225" style="position:absolute;left:1299;top:975;width:1;height:1" coordsize="1,2" path="m,l1,1r,l1,1r,1l,1,,xe" fillcolor="#5e2122" stroked="f">
                      <v:path arrowok="t"/>
                    </v:shape>
                    <v:shape id="_x0000_s5226" style="position:absolute;left:1304;top:975;width:1;height:1" coordsize="1,1" path="m1,l,1r,l,1,,,,,1,xe" fillcolor="#532120" stroked="f">
                      <v:path arrowok="t"/>
                    </v:shape>
                    <v:shape id="_x0000_s5227" style="position:absolute;left:1306;top:975;width:1;height:1" coordsize="1,2" path="m1,r,1l1,2,1,1,,1,1,r,l1,r,xe" fillcolor="#562126" stroked="f">
                      <v:path arrowok="t"/>
                    </v:shape>
                    <v:shape id="_x0000_s5228" style="position:absolute;left:1307;top:975;width:1;height:1" coordsize="3,2" path="m3,r,1l3,2,2,2r,l1,2,,2,,1,,,2,,3,xe" fillcolor="#38181a" stroked="f">
                      <v:path arrowok="t"/>
                    </v:shape>
                    <v:shape id="_x0000_s5229" style="position:absolute;left:1307;top:975;width:1;height:1" coordsize="6,5" path="m,5l2,4r3,l5,4,6,3,5,2,5,r,l5,,6,2r,2l6,4,5,5,3,5,1,5r,l,5xe" fillcolor="#712421" stroked="f">
                      <v:path arrowok="t"/>
                    </v:shape>
                    <v:shape id="_x0000_s5230" style="position:absolute;left:1433;top:975;width:1;height:1" coordsize="3,2" path="m3,2l1,2,,2,,1,,,1,,2,r,1l3,2xe" fillcolor="#3e1c1c" stroked="f">
                      <v:path arrowok="t"/>
                    </v:shape>
                    <v:shape id="_x0000_s5231" style="position:absolute;left:1301;top:975;width:1;height:1" coordsize="1,2" path="m1,r,1l1,2r,l1,2,,2,,1,,,1,r,xe" fillcolor="#582624" stroked="f">
                      <v:path arrowok="t"/>
                    </v:shape>
                    <v:shape id="_x0000_s5232" style="position:absolute;left:1304;top:975;width:1;height:1" coordsize="7,5" path="m1,l4,2,6,3,7,4r,l6,4,5,5,4,4,1,4,1,2,,1r,l1,r,l1,xe" fillcolor="#592426" stroked="f">
                      <v:path arrowok="t"/>
                    </v:shape>
                    <v:shape id="_x0000_s5233" style="position:absolute;left:1431;top:975;width:1;height:1" coordsize="5,4" path="m1,r,1l1,2r,1l2,3r1,l5,4,4,4,2,4,,3,,2,,1r,l,,,,1,r,xe" fillcolor="#632023" stroked="f">
                      <v:path arrowok="t"/>
                    </v:shape>
                    <v:shape id="_x0000_s5234" style="position:absolute;left:1441;top:975;width:1;height:1" coordsize="1,1" path="m1,1r,l1,1,,1r,l,1,,,1,r,1xe" fillcolor="#4c2020" stroked="f">
                      <v:path arrowok="t"/>
                    </v:shape>
                    <v:shape id="_x0000_s5235" style="position:absolute;left:1299;top:975;width:1;height:1" coordsize="1,2" path="m1,1r,l,2,,1r,l,,,,1,1r,xe" fillcolor="#512322" stroked="f">
                      <v:path arrowok="t"/>
                    </v:shape>
                    <v:shape id="_x0000_s5236" style="position:absolute;left:1300;top:975;width:2;height:1" coordsize="6,6" path="m,l1,1,2,3r,l3,3r1,l4,3,6,4r,2l5,6r,l5,5,4,4,3,5r,1l2,4,,3,,2,,xe" fillcolor="#672827" stroked="f">
                      <v:path arrowok="t"/>
                    </v:shape>
                    <v:shape id="_x0000_s5237" style="position:absolute;left:1436;top:975;width:1;height:1" coordsize="2,1" path="m2,l1,r,1l1,1,,1,,,1,r,l2,xe" fillcolor="#4f1f1f" stroked="f">
                      <v:path arrowok="t"/>
                    </v:shape>
                    <v:shape id="_x0000_s5238" style="position:absolute;left:1439;top:975;width:1;height:1" coordsize="1,1" path="m1,1l,1r,l1,r,l1,r,1xe" fillcolor="#602625" stroked="f">
                      <v:path arrowok="t"/>
                    </v:shape>
                    <v:shape id="_x0000_s5239" style="position:absolute;left:1439;top:975;width:1;height:1" coordsize="3,5" path="m1,5l,4,,3r,l1,3,1,2,2,1,2,,3,,2,2,1,5xe" fillcolor="#64232a" stroked="f">
                      <v:path arrowok="t"/>
                    </v:shape>
                    <v:shape id="_x0000_s5240" style="position:absolute;left:1299;top:975;width:1;height:1" coordsize="4,6" path="m3,2l4,4r,2l3,5,2,4,1,4r,1l,5r,l,4r,l,3r1,l1,2,,1,1,r,l1,,2,1r,l3,2xe" fillcolor="#68252c" stroked="f">
                      <v:path arrowok="t"/>
                    </v:shape>
                    <v:shape id="_x0000_s5241" style="position:absolute;left:1301;top:975;width:1;height:1" coordsize="1,2" path="m,l1,1r,1l1,2,,2,,1,,,,xe" fillcolor="#672827" stroked="f">
                      <v:path arrowok="t"/>
                    </v:shape>
                    <v:shape id="_x0000_s5242" style="position:absolute;left:1304;top:975;width:1;height:1" coordsize="1,1" path="m1,r,1l1,1r,l1,1r,l,,1,r,xe" fillcolor="#642224" stroked="f">
                      <v:path arrowok="t"/>
                    </v:shape>
                    <v:shape id="_x0000_s5243" style="position:absolute;left:1440;top:975;width:1;height:1" coordsize="5,6" path="m5,l4,1r,1l4,3,3,4,2,5,1,6,,6,,5,1,3,2,2,3,1,4,r,l5,xe" fillcolor="#451f23" stroked="f">
                      <v:path arrowok="t"/>
                    </v:shape>
                    <v:shape id="_x0000_s5244" style="position:absolute;left:1434;top:975;width:1;height:1" coordsize="4,2" path="m4,1l3,1,2,1r,l1,2,1,1,,1,1,,2,,3,,4,,3,,4,1xe" fillcolor="#682427" stroked="f">
                      <v:path arrowok="t"/>
                    </v:shape>
                    <v:rect id="_x0000_s5245" style="position:absolute;left:1442;top:975;width:1;height:1" fillcolor="#e9c033" stroked="f"/>
                    <v:shape id="_x0000_s5246" style="position:absolute;left:1436;top:975;width:1;height:1" coordsize="1,2" path="m1,r,1l,2,,1r,l,1,,,1,r,xe" fillcolor="#5d2323" stroked="f">
                      <v:path arrowok="t"/>
                    </v:shape>
                    <v:shape id="_x0000_s5247" style="position:absolute;left:1304;top:975;width:1;height:1" coordsize="2,2" path="m,l1,1,2,2,1,2r,l,2,,1,,,,,,,,xe" fillcolor="#5f2425" stroked="f">
                      <v:path arrowok="t"/>
                    </v:shape>
                    <v:shape id="_x0000_s5248" style="position:absolute;left:1439;top:975;width:1;height:1" coordsize="1,1" path="m1,r,1l1,1r,l,1r,l,1r,l,,,,1,xe" fillcolor="#501e1e" stroked="f">
                      <v:path arrowok="t"/>
                    </v:shape>
                    <v:shape id="_x0000_s5249" style="position:absolute;left:1301;top:975;width:1;height:1" coordsize="1,1" path="m1,r,l1,1r,l,1,,,,,1,r,xe" fillcolor="#502421" stroked="f">
                      <v:path arrowok="t"/>
                    </v:shape>
                    <v:shape id="_x0000_s5250" style="position:absolute;left:1306;top:975;width:1;height:1" coordsize="3,1" path="m3,l2,r,1l1,1,,1,,,,,,,1,,2,,3,xe" fillcolor="#5a2623" stroked="f">
                      <v:path arrowok="t"/>
                    </v:shape>
                    <v:shape id="_x0000_s5251" style="position:absolute;left:1434;top:975;width:1;height:1" coordsize="2,1" path="m2,1l1,1,,1,,,,,1,,2,r,l2,1xe" fillcolor="#5b2623" stroked="f">
                      <v:path arrowok="t"/>
                    </v:shape>
                    <v:shape id="_x0000_s5252" style="position:absolute;left:1305;top:975;width:1;height:1" coordsize="3,1" path="m3,r,l3,1,2,1,,1,1,,2,,3,r,xe" fillcolor="#4e2020" stroked="f">
                      <v:path arrowok="t"/>
                    </v:shape>
                    <v:shape id="_x0000_s5253" style="position:absolute;left:1434;top:975;width:1;height:1" coordsize="2,1" path="m1,l2,r,1l1,1,,1,,,,,1,r,xe" fillcolor="#512020" stroked="f">
                      <v:path arrowok="t"/>
                    </v:shape>
                    <v:shape id="_x0000_s5254" style="position:absolute;left:1306;top:975;width:1;height:1" coordsize="2,1" path="m2,r,1l2,1,1,1,,1,,,1,r,l2,xe" fillcolor="#52272b" stroked="f">
                      <v:path arrowok="t"/>
                    </v:shape>
                    <v:shape id="_x0000_s5255" style="position:absolute;left:1433;top:975;width:1;height:1" coordsize="5,1" path="m5,1l4,1,3,1,2,1,,1r,l,,2,,5,r,l5,1xe" fillcolor="#451e21" stroked="f">
                      <v:path arrowok="t"/>
                    </v:shape>
                    <v:shape id="_x0000_s5256" style="position:absolute;left:1299;top:975;width:1;height:1" coordsize="2,4" path="m,2l1,3,2,4,2,2,1,,2,2r,2l1,3,,2xe" fillcolor="#3c1e22" stroked="f">
                      <v:path arrowok="t"/>
                    </v:shape>
                    <v:shape id="_x0000_s5257" style="position:absolute;left:1306;top:975;width:1;height:1" coordsize="2,1" path="m2,r,1l2,1,1,1,,1r,l,,1,,2,xe" fillcolor="#452122" stroked="f">
                      <v:path arrowok="t"/>
                    </v:shape>
                    <v:shape id="_x0000_s5258" style="position:absolute;left:1307;top:975;width:1;height:1" coordsize="3,1" path="m3,1l2,1,,1r,l,,1,,2,,3,r,1xe" fillcolor="#5e3e35" stroked="f">
                      <v:path arrowok="t"/>
                    </v:shape>
                    <v:shape id="_x0000_s5259" style="position:absolute;left:1432;top:975;width:1;height:1" coordsize="3,1" path="m3,r,1l3,1,2,1,1,1r,l,1,2,,3,xe" fillcolor="#582a23" stroked="f">
                      <v:path arrowok="t"/>
                    </v:shape>
                    <v:shape id="_x0000_s5260" style="position:absolute;left:1440;top:975;width:1;height:1" coordsize="1,2" path="m1,1r,l,2,1,1,1,r,1l1,1xe" fillcolor="#753130" stroked="f">
                      <v:path arrowok="t"/>
                    </v:shape>
                    <v:shape id="_x0000_s5261" style="position:absolute;left:1436;top:975;width:1;height:1" coordsize="1,2" path="m1,1r,l1,2r,l,2,,1,1,r,l1,1xe" fillcolor="#55222b" stroked="f">
                      <v:path arrowok="t"/>
                    </v:shape>
                    <v:shape id="_x0000_s5262" style="position:absolute;left:1438;top:975;width:2;height:2" coordsize="13,10" path="m3,l4,1r,l4,1r1,l4,2,5,3,4,4r,1l4,6r1,l5,6,6,7r1,l7,7r1,l9,7r2,l13,7r,1l12,10r-1,l11,10r-1,l9,10r-1,l8,10r-1,l6,10r-3,l1,9,,9,,8,1,7r,l1,6r,l1,5r1,l2,4,3,3,2,3,2,2,2,1,3,r,l3,xe" fillcolor="#922622" stroked="f">
                      <v:path arrowok="t"/>
                    </v:shape>
                    <v:shape id="_x0000_s5263" style="position:absolute;left:1439;top:975;width:1;height:1" coordsize="1,1" path="m1,r,1l1,1r,l,,1,r,xe" fillcolor="#842421" stroked="f">
                      <v:path arrowok="t"/>
                    </v:shape>
                    <v:shape id="_x0000_s5264" style="position:absolute;left:1304;top:975;width:1;height:1" coordsize="1,2" path="m1,2r,l1,2,,1,,,,,1,r,1l1,2xe" fillcolor="#462022" stroked="f">
                      <v:path arrowok="t"/>
                    </v:shape>
                    <v:shape id="_x0000_s5265" style="position:absolute;left:1435;top:976;width:1;height:1" coordsize="2,1" path="m2,l1,1r,l1,1,,1,1,r,l2,r,xe" fillcolor="#6a2827" stroked="f">
                      <v:path arrowok="t"/>
                    </v:shape>
                    <v:shape id="_x0000_s5266" style="position:absolute;left:1438;top:976;width:1;height:1" coordsize="3,4" path="m1,4r,l,4,,3r,l1,1,2,r,1l3,1,2,2r,1l1,3r,1xe" fillcolor="#732220" stroked="f">
                      <v:path arrowok="t"/>
                    </v:shape>
                    <v:shape id="_x0000_s5267" style="position:absolute;left:1301;top:976;width:1;height:1" coordsize="2,3" path="m2,2r,l2,2,1,3r,l,3r,l,2r,l,1,1,,2,1r,1xe" fillcolor="#8a2521" stroked="f">
                      <v:path arrowok="t"/>
                    </v:shape>
                    <v:shape id="_x0000_s5268" style="position:absolute;left:1304;top:976;width:1;height:1" coordsize="2,4" path="m2,3r,l2,4,1,2,,,,,,,1,1,2,2r,l2,3xe" fillcolor="#682824" stroked="f">
                      <v:path arrowok="t"/>
                    </v:shape>
                    <v:shape id="_x0000_s5269" style="position:absolute;left:1435;top:976;width:1;height:1" coordsize="3,1" path="m3,r,1l2,1r,l,1r2,l2,,3,r,xe" fillcolor="#511c1d" stroked="f">
                      <v:path arrowok="t"/>
                    </v:shape>
                    <v:shape id="_x0000_s5270" style="position:absolute;left:1301;top:976;width:1;height:1" coordsize="1,0" path="m1,r,l,,,,,,,,,,1,xe" fillcolor="#561c1d" stroked="f">
                      <v:path arrowok="t"/>
                    </v:shape>
                    <v:shape id="_x0000_s5271" style="position:absolute;left:1315;top:976;width:1;height:1" coordsize="1,2" path="m1,1r,l1,2,,1,,,1,r,l1,1r,xe" fillcolor="#303539" stroked="f">
                      <v:path arrowok="t"/>
                    </v:shape>
                    <v:shape id="_x0000_s5272" style="position:absolute;left:1424;top:976;width:1;height:1" coordsize="1,1" path="m,1r,l,1,,,1,,,1r,xe" fillcolor="#313a3e" stroked="f">
                      <v:path arrowok="t"/>
                    </v:shape>
                    <v:shape id="_x0000_s5273" style="position:absolute;left:1301;top:976;width:1;height:1" coordsize="6,5" path="m3,r,l4,,5,1r,1l6,3r,1l5,5,4,5,4,4,4,3,4,2,3,2,2,2,,2,1,1r,l1,1r1,l2,1,3,xe" fillcolor="#612021" stroked="f">
                      <v:path arrowok="t"/>
                    </v:shape>
                    <v:shape id="_x0000_s5274" style="position:absolute;left:1435;top:976;width:1;height:1" coordsize="3,2" path="m3,2l1,2r,l1,2,,2,1,1,1,r,1l3,2xe" fillcolor="#501d1e" stroked="f">
                      <v:path arrowok="t"/>
                    </v:shape>
                    <v:shape id="_x0000_s5275" style="position:absolute;left:1435;top:976;width:1;height:1" coordsize="2,2" path="m2,r,1l2,2,,1,,,2,r,xe" fillcolor="#632b2e" stroked="f">
                      <v:path arrowok="t"/>
                    </v:shape>
                    <v:shape id="_x0000_s5276" style="position:absolute;left:1299;top:976;width:1;height:1" coordsize="1,1" path="m1,r,l1,1,,,,,1,r,xe" fillcolor="#6b2e30" stroked="f">
                      <v:path arrowok="t"/>
                    </v:shape>
                    <v:shape id="_x0000_s5277" style="position:absolute;left:1440;top:976;width:1;height:1" coordsize="1,1" path="m,l1,1r,l1,1,1,r,1l1,1r,l,xe" fillcolor="#5a2123" stroked="f">
                      <v:path arrowok="t"/>
                    </v:shape>
                    <v:shape id="_x0000_s5278" style="position:absolute;left:1439;top:976;width:1;height:1" coordsize="1,1" path="m1,1l,1,,,,1r1,xe" fillcolor="#682424" stroked="f">
                      <v:path arrowok="t"/>
                    </v:shape>
                    <v:shape id="_x0000_s5279" style="position:absolute;left:1299;top:976;width:1;height:1" coordsize="1,2" path="m,l,,1,1r,l1,1r,1l,2,,1r,l,,,xe" fillcolor="#561f1f" stroked="f">
                      <v:path arrowok="t"/>
                    </v:shape>
                    <v:shape id="_x0000_s5280" style="position:absolute;left:1299;top:976;width:3;height:1" coordsize="13,4" path="m13,3r,l13,4r-1,l10,4r,l10,4,8,4,6,4,4,4,3,4r,l3,4,2,3,1,3,1,2,,1r1,l1,,4,1r2,l7,1,9,r,l9,r2,l12,r1,l13,1r,1l13,3xe" fillcolor="#922622" stroked="f">
                      <v:path arrowok="t"/>
                    </v:shape>
                    <v:shape id="_x0000_s5281" style="position:absolute;left:1299;top:976;width:2;height:1" coordsize="8,1" path="m,l3,,6,r,l6,,7,,8,,6,1,5,1,3,1,,,,,,xe" fillcolor="#632626" stroked="f">
                      <v:path arrowok="t"/>
                    </v:shape>
                    <v:shape id="_x0000_s5282" style="position:absolute;left:1304;top:976;width:1;height:1" coordsize="4,3" path="m4,2l3,2r,1l1,3r,l,2,,1,,,,,1,r,1l3,1,4,2xe" fillcolor="#5b1e23" stroked="f">
                      <v:path arrowok="t"/>
                    </v:shape>
                    <v:shape id="_x0000_s5283" style="position:absolute;left:1438;top:976;width:1;height:1" coordsize="2,2" path="m2,r,l2,1r,l1,2r,l,2,1,1,1,,2,r,xe" fillcolor="#652322" stroked="f">
                      <v:path arrowok="t"/>
                    </v:shape>
                    <v:shape id="_x0000_s5284" style="position:absolute;left:1439;top:976;width:1;height:1" coordsize="7,1" path="m7,1l5,1,3,1,2,1,1,1r,l,1,3,,6,r,l7,1xe" fillcolor="#60302d" stroked="f">
                      <v:path arrowok="t"/>
                    </v:shape>
                    <v:shape id="_x0000_s5285" style="position:absolute;left:1309;top:976;width:1;height:1" coordsize="1,1" path="m,l1,r,1l1,1,,1r,l,xe" fillcolor="#64362f" stroked="f">
                      <v:path arrowok="t"/>
                    </v:shape>
                    <v:shape id="_x0000_s5286" style="position:absolute;left:1430;top:976;width:2;height:1" coordsize="9,1" path="m9,l8,1r,l4,1,,1,1,,2,,3,r,l6,,9,xe" fillcolor="#622f27" stroked="f">
                      <v:path arrowok="t"/>
                    </v:shape>
                    <v:shape id="_x0000_s5287" style="position:absolute;left:1435;top:976;width:1;height:1" coordsize="2,2" path="m2,r,1l2,1r,1l1,2,,2,,1r1,l1,,2,r,xe" fillcolor="#602727" stroked="f">
                      <v:path arrowok="t"/>
                    </v:shape>
                    <v:shape id="_x0000_s5288" style="position:absolute;left:1308;top:976;width:1;height:1" coordsize="1,1" path="m,1r,l,1r,l1,r,1l,1xe" fillcolor="#571e1e" stroked="f">
                      <v:path arrowok="t"/>
                    </v:shape>
                    <v:shape id="_x0000_s5289" style="position:absolute;left:1308;top:976;width:1;height:1" coordsize="6,1" path="m6,r,1l6,1,3,1,,1r,l,,3,,6,xe" fillcolor="#523637" stroked="f">
                      <v:path arrowok="t"/>
                    </v:shape>
                    <v:shape id="_x0000_s5290" style="position:absolute;left:1432;top:976;width:1;height:1" coordsize="4,2" path="m2,l3,1,4,2,2,2,,1r,l1,r,l2,xe" fillcolor="#602422" stroked="f">
                      <v:path arrowok="t"/>
                    </v:shape>
                    <v:shape id="_x0000_s5291" style="position:absolute;left:1308;top:976;width:1;height:1" coordsize="3,2" path="m3,r,1l3,1,2,1,,2,,1r,l1,1,1,,2,,3,xe" fillcolor="#4f2d2c" stroked="f">
                      <v:path arrowok="t"/>
                    </v:shape>
                    <v:shape id="_x0000_s5292" style="position:absolute;left:1431;top:976;width:1;height:1" coordsize="3,1" path="m3,l2,1r,l1,1,,1r,l1,,2,,3,xe" fillcolor="#512a25" stroked="f">
                      <v:path arrowok="t"/>
                    </v:shape>
                    <v:shape id="_x0000_s5293" style="position:absolute;left:1432;top:976;width:2;height:1" coordsize="9,2" path="m9,1l8,1r,1l8,2r,l7,2,6,2,4,2,2,2,1,1,,,2,,3,1r3,l9,1xe" fillcolor="#532220" stroked="f">
                      <v:path arrowok="t"/>
                    </v:shape>
                    <v:shape id="_x0000_s5294" style="position:absolute;left:1306;top:976;width:1;height:1" coordsize="8,1" path="m7,1l4,1,,1,,,,,3,,7,r,l8,,7,r,1xe" fillcolor="#511f1f" stroked="f">
                      <v:path arrowok="t"/>
                    </v:shape>
                    <v:shape id="_x0000_s5295" style="position:absolute;left:1434;top:976;width:1;height:1" coordsize="9,2" path="m1,l2,,3,,5,,7,r,l8,r,1l9,1r,1l9,2,4,1,,1,,,1,xe" fillcolor="#612a2b" stroked="f">
                      <v:path arrowok="t"/>
                    </v:shape>
                    <v:shape id="_x0000_s5296" style="position:absolute;left:1305;top:976;width:1;height:1" coordsize="7,2" path="m4,r,l5,,6,,7,r,l7,1,4,1,,2,,1r1,l2,,4,xe" fillcolor="#602d2d" stroked="f">
                      <v:path arrowok="t"/>
                    </v:shape>
                    <v:shape id="_x0000_s5297" style="position:absolute;left:1305;top:976;width:1;height:1" coordsize="1,0" path="m1,l,,,,,,1,xe" fillcolor="#571e1e" stroked="f">
                      <v:path arrowok="t"/>
                    </v:shape>
                  </v:group>
                  <v:group id="_x0000_s5499" style="position:absolute;left:1296;top:971;width:148;height:24" coordorigin="1296,971" coordsize="148,24">
                    <v:shape id="_x0000_s5299" style="position:absolute;left:1307;top:976;width:1;height:1" coordsize="3,1" path="m3,r,l3,r,l3,1,1,1,,1,,,1,,2,,3,xe" fillcolor="#562725" stroked="f">
                      <v:path arrowok="t"/>
                    </v:shape>
                    <v:shape id="_x0000_s5300" style="position:absolute;left:1435;top:976;width:1;height:1" coordsize="1,1" path="m,l,1r1,l,1,,,,,,xe" fillcolor="#541d22" stroked="f">
                      <v:path arrowok="t"/>
                    </v:shape>
                    <v:shape id="_x0000_s5301" style="position:absolute;left:1433;top:977;width:1;height:1" coordsize="2,0" path="m2,l1,,,,1,,2,xe" fillcolor="#72453e" stroked="f">
                      <v:path arrowok="t"/>
                    </v:shape>
                    <v:shape id="_x0000_s5302" style="position:absolute;left:1438;top:977;width:1;height:1" coordsize="3,3" path="m2,r,1l3,1r,1l2,3r,l1,3r,l,2,,1,1,,2,r,xe" fillcolor="#411b1e" stroked="f">
                      <v:path arrowok="t"/>
                    </v:shape>
                    <v:shape id="_x0000_s5303" style="position:absolute;left:1302;top:977;width:1;height:1" coordsize="3,3" path="m3,1r,1l2,3,1,3,,3,,2r,l,1r,l1,1,2,r,1l3,1xe" fillcolor="#421e1f" stroked="f">
                      <v:path arrowok="t"/>
                    </v:shape>
                    <v:shape id="_x0000_s5304" style="position:absolute;left:1438;top:977;width:1;height:1" coordsize="6,2" path="m1,l3,1r3,l6,1r,1l3,2,,2,1,1,1,xe" fillcolor="#5f2422" stroked="f">
                      <v:path arrowok="t"/>
                    </v:shape>
                    <v:shape id="_x0000_s5305" style="position:absolute;left:1300;top:977;width:1;height:1" coordsize="3,1" path="m3,r,l3,1,1,1,,1,,,,,1,,3,xe" fillcolor="#551f1f" stroked="f">
                      <v:path arrowok="t"/>
                    </v:shape>
                    <v:shape id="_x0000_s5306" style="position:absolute;left:1439;top:977;width:1;height:1" coordsize="3,1" path="m3,l2,r,1l1,1,,1,,,,,,,1,,2,,3,xe" fillcolor="#4f1e1d" stroked="f">
                      <v:path arrowok="t"/>
                    </v:shape>
                    <v:shape id="_x0000_s5307" style="position:absolute;left:1300;top:977;width:1;height:1" coordsize="1,1" path="m1,r,l1,1r,l,1,,,1,r,l1,xe" fillcolor="#59332e" stroked="f">
                      <v:path arrowok="t"/>
                    </v:shape>
                    <v:shape id="_x0000_s5308" style="position:absolute;left:1300;top:977;width:1;height:1" coordsize="4,1" path="m,l2,,4,r,l4,r,l4,1,2,1,,1,,,,xe" fillcolor="#5a312a" stroked="f">
                      <v:path arrowok="t"/>
                    </v:shape>
                    <v:shape id="_x0000_s5309" style="position:absolute;left:1439;top:977;width:1;height:1" coordsize="2,1" path="m2,r,l2,1,1,1,,1,,,,,1,,2,xe" fillcolor="#5b312a" stroked="f">
                      <v:path arrowok="t"/>
                    </v:shape>
                    <v:shape id="_x0000_s5310" style="position:absolute;left:1440;top:977;width:1;height:1" coordsize="2,1" path="m2,r,l2,1,1,1,,1,,,1,r,l2,xe" fillcolor="#5e3730" stroked="f">
                      <v:path arrowok="t"/>
                    </v:shape>
                    <v:shape id="_x0000_s5311" style="position:absolute;left:1301;top:977;width:1;height:1" coordsize="3,1" path="m3,r,l3,1,1,1,,1,,,,,2,,3,xe" fillcolor="#652623" stroked="f">
                      <v:path arrowok="t"/>
                    </v:shape>
                    <v:shape id="_x0000_s5312" style="position:absolute;left:1443;top:977;width:1;height:1" coordsize="1,1" path="m,l1,r,1l1,1,,xe" fillcolor="#e5bd21" stroked="f">
                      <v:path arrowok="t"/>
                    </v:shape>
                    <v:shape id="_x0000_s5313" style="position:absolute;left:1296;top:977;width:5;height:11" coordsize="30,65" path="m8,3r2,2l13,7r2,1l17,10r2,1l21,13r,2l21,16r-1,1l19,18r,2l19,22r1,2l20,26r1,5l22,35r,4l22,43r2,2l26,45r3,3l30,52r,2l30,55r-1,3l28,60r,1l28,62r-1,2l25,65,24,63,23,62,22,60r,-3l21,55,20,53,19,50,18,47,17,45r,-1l16,41,15,37,13,34,10,31,9,30,8,29,7,27,6,24,7,20,6,16,4,12,2,9,1,7,,5,2,4,4,3,5,2,6,,7,2,8,3xe" fillcolor="#00579c" stroked="f">
                      <v:path arrowok="t"/>
                    </v:shape>
                    <v:shape id="_x0000_s5314" style="position:absolute;left:1439;top:977;width:4;height:11" coordsize="30,65" path="m27,3r1,1l29,5r1,1l29,7r,2l28,11r-2,3l24,16r,4l24,24r-2,5l18,33r-1,2l16,36r-1,2l14,42r,l13,43r-1,3l11,49r,1l10,52,9,53r,3l7,58,6,61,5,63r,2l4,65r-1,l2,63,1,62r,-1l,60,,55,,51,1,49r,-2l2,46,4,45,6,44r1,l8,43r,-2l8,36r,-4l10,28r1,-6l11,19,9,15,8,14r,-1l9,12r1,-1l13,10,15,9,16,8,18,6r,l20,6r,-1l21,4r,-1l22,3,23,2,25,r1,3l27,3xe" fillcolor="#00579c" stroked="f">
                      <v:path arrowok="t"/>
                    </v:shape>
                    <v:shape id="_x0000_s5315" style="position:absolute;left:1408;top:978;width:13;height:8" coordsize="78,48" path="m67,3r5,l78,1r,1l78,3,74,4,70,6,66,8r-4,2l58,13r-3,4l54,18r-1,2l51,23r-3,2l48,25r,l45,28r-2,1l41,31r-3,1l37,34r-1,2l41,39r5,1l44,41r-2,1l40,43r-3,l32,45r-4,2l24,48r-3,l18,48,15,47,7,45,,44,,42,1,40,3,34,5,30,6,26,7,24,8,21,9,18r1,l11,19r3,2l17,22r4,1l24,22r3,-4l29,14r1,-3l32,10r1,1l35,12r1,l38,12r2,l42,11,44,9,46,7,47,4,48,2,49,1r2,l54,1r3,l59,1,61,r1,l64,1r1,1l67,3xe" fillcolor="#922622" stroked="f">
                      <v:path arrowok="t"/>
                    </v:shape>
                    <v:shape id="_x0000_s5316" style="position:absolute;left:1319;top:978;width:13;height:8" coordsize="78,48" path="m21,1r4,l30,2r2,5l35,11r3,1l41,12r2,l46,11r2,l48,13r2,3l51,18r2,3l56,23r4,l63,22r3,-1l68,18r1,l69,18r2,5l72,27r1,4l75,34r,2l76,39r1,2l78,44r-4,l69,45r-3,1l61,47r-3,1l55,48r-3,l50,47r-2,l46,45r-2,l42,44,38,43,34,42,32,41,31,40r6,-1l41,36r2,-1l44,34,41,32,37,31,36,30,34,29,30,26,28,21,26,20,25,19,23,17,21,14,18,11,14,8r-1,l12,7,10,6,8,6,4,4,,3,,2,1,1,7,3r5,l14,2,15,1,17,r2,l20,1r1,xe" fillcolor="#922622" stroked="f">
                      <v:path arrowok="t"/>
                    </v:shape>
                    <v:shape id="_x0000_s5317" style="position:absolute;left:1429;top:978;width:1;height:1" coordsize="0,0" path="m,l,,,,,,,,,,,xe" fillcolor="#e5bd21" stroked="f">
                      <v:path arrowok="t"/>
                    </v:shape>
                    <v:shape id="_x0000_s5318" style="position:absolute;left:1306;top:979;width:5;height:1" coordsize="24,2" path="m24,l22,1r-2,l20,,19,1r-4,l12,2,9,1,7,2,5,2,2,2,1,1,,1,12,,24,r,l24,xe" fillcolor="#642122" stroked="f">
                      <v:path arrowok="t"/>
                    </v:shape>
                    <v:shape id="_x0000_s5319" style="position:absolute;left:1429;top:978;width:4;height:1" coordsize="27,3" path="m27,2r-1,l25,2r-1,l24,2r-3,l18,3,15,2,14,3r-1,l12,3,11,2r-1,l8,2,6,1,3,1,,2,,1,,,,,,,1,r,l14,1,27,2xe" fillcolor="#652726" stroked="f">
                      <v:path arrowok="t"/>
                    </v:shape>
                    <v:shape id="_x0000_s5320" style="position:absolute;left:1428;top:979;width:6;height:5" coordsize="33,34" path="m18,2l19,1r3,1l25,1r3,l28,1r1,l30,1r1,l32,1r1,1l33,3r,1l32,4r,1l31,5r1,1l32,7r,l30,7r,1l29,8r,1l29,9r,1l28,11r-1,1l27,12r-1,1l26,14r-1,l25,15r-1,l24,16r-1,l23,17r,l22,19r-1,1l20,20r,l20,21r-1,1l18,23r-1,1l17,24r,1l16,26r-1,1l14,27r,1l13,28r,1l13,29r,1l12,30r,1l12,31r-1,2l10,33,9,34,7,31,4,29,2,26,1,23r,l1,22r3,l7,22r2,l11,21r1,l14,21r,l15,21r1,-1l16,19r,-1l17,18r1,-1l18,16r,l19,15r,-1l20,13r,-1l20,11r,-1l20,9r,-1l19,8,18,7r,l17,6,16,5r-2,l11,4r-1,l8,3,7,5,5,6r,l5,6,4,7r,l4,7r,1l7,9r3,1l9,10r,1l8,13r,2l8,16r1,1l8,17r-1,l7,17,5,18r,l5,17,4,16r-1,l2,17,,17,,16,,15,1,11,2,7,2,5,3,3,4,2,4,1,7,r3,l12,1r2,l15,1r1,1l17,2r1,xe" fillcolor="#922622" stroked="f">
                      <v:path arrowok="t"/>
                    </v:shape>
                    <v:shape id="_x0000_s5321" style="position:absolute;left:1306;top:979;width:5;height:5" coordsize="33,34" path="m27,r3,3l31,6r1,4l32,13r1,2l32,17r,l31,17r,-1l30,16r-2,l28,16r,l28,17r-1,l27,17r-1,l25,17r,l25,17r,-2l24,12r,l23,12r,l23,11r,-2l24,8r1,l26,8r,l26,9r1,l27,9r,-2l27,5r-1,l26,5r,l26,5r,-1l25,4r-1,l23,4r-2,l20,5r-1,l18,5,17,6r,l16,6,15,7r-1,l13,8r,1l13,10r,1l13,11r,1l14,13r,1l14,15r,1l14,16r1,l15,17r,1l16,19r1,l17,19r,1l18,20r,1l19,21r1,l20,21r2,l22,21r2,1l25,22r3,l32,22r,2l31,26r-3,4l25,34r-1,l24,34r-1,l22,34,21,31,20,30,19,28,17,27r,-1l17,26,16,25r,-1l15,23r,l14,22,13,21,12,20,11,19r,l10,18r,l9,17r,-2l7,15r,l7,14r,-1l6,12r,l5,11r,l5,11,4,10r,l3,9,2,8,2,7,1,7r,l1,7,1,6r,l1,5,,5,,4r,l,3,,2,2,1r1,l3,1r,l4,1,5,2r3,l10,2,12,1r3,1l18,1r4,l23,r,1l25,1,27,xe" fillcolor="#922622" stroked="f">
                      <v:path arrowok="t"/>
                    </v:shape>
                    <v:shape id="_x0000_s5322" style="position:absolute;left:1305;top:979;width:1;height:1" coordsize="3,4" path="m3,2r,1l3,4r,l2,4r,l2,4,2,3,1,3,,2,,1,1,,3,1r,l3,2xe" fillcolor="#441e1f" stroked="f">
                      <v:path arrowok="t"/>
                    </v:shape>
                    <v:shape id="_x0000_s5323" style="position:absolute;left:1306;top:979;width:1;height:1" coordsize="3,2" path="m,1l2,,3,1,2,1,,2,,1r,xe" fillcolor="#5c2a29" stroked="f">
                      <v:path arrowok="t"/>
                    </v:shape>
                    <v:shape id="_x0000_s5324" style="position:absolute;left:1433;top:979;width:1;height:1" coordsize="2,1" path="m2,r,l2,1,1,,,,1,,2,xe" fillcolor="#582222" stroked="f">
                      <v:path arrowok="t"/>
                    </v:shape>
                    <v:shape id="_x0000_s5325" style="position:absolute;left:1434;top:979;width:1;height:1" coordsize="3,4" path="m,1l2,,3,1,2,3,1,4,,4r,l,3,,2,,1r,xe" fillcolor="#431a1c" stroked="f">
                      <v:path arrowok="t"/>
                    </v:shape>
                    <v:shape id="_x0000_s5326" style="position:absolute;left:1308;top:979;width:1;height:1" coordsize="5,1" path="m,1l2,,5,1,2,,,1xe" fillcolor="#521d1e" stroked="f">
                      <v:path arrowok="t"/>
                    </v:shape>
                    <v:shape id="_x0000_s5327" style="position:absolute;left:1431;top:979;width:1;height:1" coordsize="4,1" path="m4,1l1,,,1,1,,4,1xe" fillcolor="#531d1e" stroked="f">
                      <v:path arrowok="t"/>
                    </v:shape>
                    <v:shape id="_x0000_s5328" style="position:absolute;left:1433;top:979;width:1;height:1" coordsize="1,0" path="m1,l,,,,,,1,xe" fillcolor="#551d1d" stroked="f">
                      <v:path arrowok="t"/>
                    </v:shape>
                    <v:shape id="_x0000_s5329" style="position:absolute;left:1301;top:979;width:1;height:1" coordsize="3,2" path="m,l1,,3,1r,l3,2,2,2,,2,,1,,xe" fillcolor="#703131" stroked="f">
                      <v:path arrowok="t"/>
                    </v:shape>
                    <v:shape id="_x0000_s5330" style="position:absolute;left:1438;top:979;width:1;height:1" coordsize="3,2" path="m3,2l2,2,1,2,1,1,,1,2,,3,r,1l3,2xe" fillcolor="#6f2e32" stroked="f">
                      <v:path arrowok="t"/>
                    </v:shape>
                    <v:shape id="_x0000_s5331" style="position:absolute;left:1303;top:979;width:1;height:1" coordsize="3,2" path="m3,2l2,2,,2,,1r,l1,1,2,,3,r,1l3,1r,1xe" fillcolor="#67201e" stroked="f">
                      <v:path arrowok="t"/>
                    </v:shape>
                    <v:shape id="_x0000_s5332" style="position:absolute;left:1436;top:979;width:1;height:1" coordsize="6,7" path="m5,2l4,2r,l2,2r,1l2,4r1,l3,4r1,l4,4r,1l3,6r,1l2,7,1,7,1,5,1,4r,l,4,1,2,3,,4,,6,1,5,1r,1xe" fillcolor="#652723" stroked="f">
                      <v:path arrowok="t"/>
                    </v:shape>
                    <v:shape id="_x0000_s5333" style="position:absolute;left:1302;top:979;width:1;height:1" coordsize="5,2" path="m5,1l4,1,2,2,1,1,,1,,,,,1,r,l3,,5,r,l5,1xe" fillcolor="#4f1e1e" stroked="f">
                      <v:path arrowok="t"/>
                    </v:shape>
                    <v:shape id="_x0000_s5334" style="position:absolute;left:1303;top:979;width:1;height:1" coordsize="2,1" path="m2,l1,1r,l,1r,l,,,,1,,2,xe" fillcolor="#4e2020" stroked="f">
                      <v:path arrowok="t"/>
                    </v:shape>
                    <v:shape id="_x0000_s5335" style="position:absolute;left:1437;top:979;width:1;height:1" coordsize="8,2" path="m8,1l6,1,4,2r,l3,1r,l2,2,1,2r,l,1r,l,,1,,2,,3,,5,,7,,8,r,1xe" fillcolor="#4f1e1d" stroked="f">
                      <v:path arrowok="t"/>
                    </v:shape>
                    <v:shape id="_x0000_s5336" style="position:absolute;left:1303;top:979;width:1;height:1" coordsize="4,5" path="m2,l3,2,4,3,3,3r,l2,4r,1l1,5,,4,,3r,l1,3r1,l2,3r,l2,2,1,1r,l2,xe" fillcolor="#642424" stroked="f">
                      <v:path arrowok="t"/>
                    </v:shape>
                    <v:shape id="_x0000_s5337" style="position:absolute;left:1301;top:979;width:2;height:2" coordsize="13,12" path="m8,r2,l11,r,l12,r1,1l13,2r,l13,2r-1,l11,2r-1,l9,2,8,2,6,2r,1l5,4r1,l7,5r,l7,6r1,l9,6r,l10,7r,l11,8r,l12,8r,1l12,10r,l12,11r,l12,12r,l11,12r,l10,12,8,10,6,8,3,4,,,2,,3,,4,,5,1,7,,8,xe" fillcolor="#922622" stroked="f">
                      <v:path arrowok="t"/>
                    </v:shape>
                    <v:shape id="_x0000_s5338" style="position:absolute;left:1306;top:979;width:1;height:1" coordsize="1,1" path="m,l1,r,1l,,,xe" fillcolor="#673038" stroked="f">
                      <v:path arrowok="t"/>
                    </v:shape>
                    <v:shape id="_x0000_s5339" style="position:absolute;left:1436;top:979;width:1;height:1" coordsize="4,2" path="m4,1r,l4,1,3,1r,1l3,2,2,2,1,2r,l,2,,1,,,2,r,l3,r,l4,1xe" fillcolor="#922622" stroked="f">
                      <v:path arrowok="t"/>
                    </v:shape>
                    <v:shape id="_x0000_s5340" style="position:absolute;left:1436;top:979;width:3;height:2" coordsize="12,12" path="m12,l11,1,10,2,8,4,6,7,5,9,2,12r,l1,12r,l,12,,11r,l,10,,9r,l,9r1,l2,9,2,8,3,6r1,l4,5,5,4r1,l6,3r,l6,2,6,1,8,r2,l11,r1,xe" fillcolor="#922622" stroked="f">
                      <v:path arrowok="t"/>
                    </v:shape>
                    <v:shape id="_x0000_s5341" style="position:absolute;left:1310;top:979;width:1;height:1" coordsize="5,5" path="m3,l4,r,1l4,1r,l4,1r1,l5,3r,2l5,5,4,5,4,4r,l3,4,2,4,1,3,,2r,l,1r1,l1,,2,,3,xe" fillcolor="#fff8e9" stroked="f">
                      <v:path arrowok="t"/>
                    </v:shape>
                    <v:shape id="_x0000_s5342" style="position:absolute;left:1310;top:979;width:1;height:1" coordsize="1,1" path="m,l1,r,1l1,,,xe" fillcolor="#7f2a2c" stroked="f">
                      <v:path arrowok="t"/>
                    </v:shape>
                    <v:shape id="_x0000_s5343" style="position:absolute;left:1429;top:979;width:2;height:1" coordsize="13,5" path="m13,4r-1,l12,5,11,4r-1,l7,2,5,2,3,2,,3,2,2,3,,5,1r1,l9,2r2,l12,3r1,1xe" fillcolor="#632420" stroked="f">
                      <v:path arrowok="t"/>
                    </v:shape>
                    <v:shape id="_x0000_s5344" style="position:absolute;left:1437;top:979;width:1;height:1" coordsize="4,3" path="m2,1l3,r,l4,1r,l4,2r,1l3,3,2,3,1,3,,2r,l,2,,1r1,l1,2r1,l2,1r,xe" fillcolor="#631f26" stroked="f">
                      <v:path arrowok="t"/>
                    </v:shape>
                    <v:shape id="_x0000_s5345" style="position:absolute;left:1433;top:979;width:1;height:1" coordsize="3,2" path="m3,l2,1,1,2,,1r1,l1,,2,r,l3,xe" fillcolor="#692524" stroked="f">
                      <v:path arrowok="t"/>
                    </v:shape>
                    <v:shape id="_x0000_s5346" style="position:absolute;left:1437;top:979;width:1;height:1" coordsize="1,1" path="m1,r,l1,1,,1,,,,,,,,,1,xe" fillcolor="#8a2521" stroked="f">
                      <v:path arrowok="t"/>
                    </v:shape>
                    <v:shape id="_x0000_s5347" style="position:absolute;left:1306;top:979;width:1;height:1" coordsize="1,1" path="m1,r,l1,1r,l1,1r,l,,1,r,xe" fillcolor="#7e2a28" stroked="f">
                      <v:path arrowok="t"/>
                    </v:shape>
                    <v:shape id="_x0000_s5348" style="position:absolute;left:1309;top:979;width:1;height:1" coordsize="3,2" path="m2,1l1,2,,2,,1r,l1,,3,r,1l2,1xe" fillcolor="#71353a" stroked="f">
                      <v:path arrowok="t"/>
                    </v:shape>
                    <v:shape id="_x0000_s5349" style="position:absolute;left:1302;top:979;width:1;height:1" coordsize="4,3" path="m4,l3,1,2,1r,1l2,3,1,2,,2,1,1,1,,3,,4,r,l4,xe" fillcolor="#632635" stroked="f">
                      <v:path arrowok="t"/>
                    </v:shape>
                    <v:shape id="_x0000_s5350" style="position:absolute;left:1303;top:979;width:1;height:1" coordsize="2,1" path="m2,r,l2,1,1,1,,,,,,,1,,2,xe" fillcolor="#502521" stroked="f">
                      <v:path arrowok="t"/>
                    </v:shape>
                    <v:shape id="_x0000_s5351" style="position:absolute;left:1309;top:979;width:1;height:1" coordsize="2,1" path="m2,r,l2,1r,l1,1,1,,,,1,,2,xe" fillcolor="#521f20" stroked="f">
                      <v:path arrowok="t"/>
                    </v:shape>
                    <v:shape id="_x0000_s5352" style="position:absolute;left:1428;top:979;width:3;height:3" coordsize="18,16" path="m16,3r1,l18,3r,1l18,4r,1l18,6,17,7r,1l17,9r,l16,10r,1l16,12r,1l15,13r,1l14,14r,1l13,15r,l12,15r-1,l8,16,3,15,2,16,,15,,14,,13r1,l2,12r1,l4,12r,1l4,13r2,l7,13r,-1l8,12r,-1l9,11,8,8,10,6r,-1l10,5r,-1l10,4r,-1l10,3,9,2r,1l7,3,6,3,4,2,4,1r,l4,1,7,,9,r2,l14,2r1,l16,3xe" stroked="f">
                      <v:path arrowok="t"/>
                    </v:shape>
                    <v:shape id="_x0000_s5353" style="position:absolute;left:1437;top:979;width:1;height:1" coordsize="1,1" path="m1,r,l1,r,1l,1,,,,,1,r,xe" fillcolor="#501f1e" stroked="f">
                      <v:path arrowok="t"/>
                    </v:shape>
                    <v:shape id="_x0000_s5354" style="position:absolute;left:1309;top:979;width:1;height:1" coordsize="2,2" path="m1,l2,r,1l1,1,,2,,1r,l,1,1,xe" fillcolor="#5a2427" stroked="f">
                      <v:path arrowok="t"/>
                    </v:shape>
                    <v:shape id="_x0000_s5355" style="position:absolute;left:1306;top:979;width:1;height:1" coordsize="1,2" path="m,l1,r,1l1,1r,1l,1,,,,,,xe" fillcolor="#6e2122" stroked="f">
                      <v:path arrowok="t"/>
                    </v:shape>
                    <v:shape id="_x0000_s5356" style="position:absolute;left:1310;top:979;width:1;height:1" coordsize="1,4" path="m,l,,1,r,2l1,4r,l,4,,3r,l,3,,4r1,l1,4,1,2,1,,,,,xe" fillcolor="#652e27" stroked="f">
                      <v:path arrowok="t"/>
                    </v:shape>
                    <v:shape id="_x0000_s5357" style="position:absolute;left:1434;top:979;width:2;height:3" coordsize="12,15" path="m11,r1,l12,r,1l12,3r-1,l11,4,10,5r,l9,7,8,8,6,9r,l6,10r,l5,10,4,11r,1l4,13,2,14,,15,,14r,l1,13r,-1l2,10,4,9,8,4,11,xe" fillcolor="#471d1e" stroked="f">
                      <v:path arrowok="t"/>
                    </v:shape>
                    <v:shape id="_x0000_s5358" style="position:absolute;left:1308;top:979;width:2;height:3" coordsize="12,15" path="m8,r,1l8,1r,1l8,3,7,3r,l7,4,8,5r,1l9,6r,1l9,7r,1l10,8r,2l10,11r,1l10,12r1,1l11,13r,1l12,15r-2,l9,15r-1,l7,15r,l6,15r-1,l4,15r,-1l4,14,3,13r-1,l2,12r,l2,11r-1,l1,10,1,9,1,8r,l,7,,6r,l,5,,4r,l1,3r,l2,2r1,l4,1r1,l6,1r,l7,1,8,xe" stroked="f">
                      <v:path arrowok="t"/>
                    </v:shape>
                    <v:shape id="_x0000_s5359" style="position:absolute;left:1302;top:979;width:3;height:3" coordsize="15,14" path="m4,1l5,2r1,l7,4,9,5r2,4l15,12r,l15,13r-2,1l11,14r-1,l8,14r,l8,13r,l8,13r,-1l8,12,7,10,5,8,5,7,5,6,4,6r,l4,5,3,5,3,4,2,3,1,2,,1r1,l2,,3,1r1,xe" stroked="f">
                      <v:path arrowok="t"/>
                    </v:shape>
                    <v:shape id="_x0000_s5360" style="position:absolute;left:1303;top:979;width:2;height:3" coordsize="13,15" path="m3,1r,1l3,2r,1l4,3,5,4r,1l9,9r4,4l13,14r,l13,15r-1,l11,14r-1,l10,13,9,12,5,9,3,5,1,4,,2,,1,1,r,l2,r,1l3,1xe" fillcolor="#441c20" stroked="f">
                      <v:path arrowok="t"/>
                    </v:shape>
                    <v:shape id="_x0000_s5361" style="position:absolute;left:1435;top:979;width:2;height:3" coordsize="16,14" path="m16,1r,l16,2r-1,l14,3r-1,l13,4,11,5,10,7r,l10,7r,l9,7r,1l9,9,8,9r,1l7,11r,l7,12r1,1l8,13r,l7,14r-1,l4,14r-2,l1,14r,l,13r,l,12,,11,1,10r1,l2,10,2,9r,l4,8,5,7,6,5r,l7,4r,l8,4,9,3r1,l10,2,11,1r1,l12,r1,1l14,1r1,l16,1xe" stroked="f">
                      <v:path arrowok="t"/>
                    </v:shape>
                    <v:shape id="_x0000_s5362" style="position:absolute;left:1302;top:980;width:1;height:1" coordsize="2,3" path="m2,2r,l2,3,1,3,,3,,2r,l,1,,,1,1,2,2xe" fillcolor="#4b2221" stroked="f">
                      <v:path arrowok="t"/>
                    </v:shape>
                    <v:shape id="_x0000_s5363" style="position:absolute;left:1309;top:980;width:1;height:1" coordsize="2,2" path="m2,1l1,1,,2,,1r,l1,,2,r,l2,1xe" fillcolor="#632224" stroked="f">
                      <v:path arrowok="t"/>
                    </v:shape>
                    <v:shape id="_x0000_s5364" style="position:absolute;left:1310;top:980;width:1;height:1" coordsize="3,5" path="m3,2l2,3r,2l1,5,1,4,,3,,2r,l1,2,1,1,1,,2,1,3,2xe" fillcolor="#471d1f" stroked="f">
                      <v:path arrowok="t"/>
                    </v:shape>
                    <v:shape id="_x0000_s5365" style="position:absolute;left:1429;top:980;width:1;height:1" coordsize="7,4" path="m6,2r,1l7,3r,l7,4,6,4r,l3,3,,2,,1r,l,1,1,r,1l3,2r1,l6,2xe" fillcolor="#6b2724" stroked="f">
                      <v:path arrowok="t"/>
                    </v:shape>
                    <v:shape id="_x0000_s5366" style="position:absolute;left:1306;top:980;width:1;height:1" coordsize="1,1" path="m,l1,r,1l1,1r,l,1,,xe" fillcolor="#6b2724" stroked="f">
                      <v:path arrowok="t"/>
                    </v:shape>
                    <v:shape id="_x0000_s5367" style="position:absolute;left:1433;top:980;width:1;height:1" coordsize="3,2" path="m2,2r,l1,2r,l,2,,1r1,l1,,3,,2,1r,1xe" fillcolor="#6b2724" stroked="f">
                      <v:path arrowok="t"/>
                    </v:shape>
                    <v:shape id="_x0000_s5368" style="position:absolute;left:1308;top:980;width:1;height:1" coordsize="2,2" path="m2,1r,l1,2,1,1,,1,1,,2,r,l2,1xe" fillcolor="#4c1f1f" stroked="f">
                      <v:path arrowok="t"/>
                    </v:shape>
                    <v:shape id="_x0000_s5369" style="position:absolute;left:1431;top:980;width:1;height:1" coordsize="2,1" path="m1,r,l2,1r,l2,1,1,1,,1,,,1,xe" fillcolor="#5a2524" stroked="f">
                      <v:path arrowok="t"/>
                    </v:shape>
                    <v:shape id="_x0000_s5370" style="position:absolute;left:1430;top:980;width:1;height:1" coordsize="1,2" path="m,1l,,1,1r,l1,2,,2,,1xe" fillcolor="#501c1d" stroked="f">
                      <v:path arrowok="t"/>
                    </v:shape>
                    <v:shape id="_x0000_s5371" style="position:absolute;left:1304;top:980;width:1;height:1" coordsize="1,1" path="m,l1,1r,l,1,,xe" fillcolor="#5a2524" stroked="f">
                      <v:path arrowok="t"/>
                    </v:shape>
                    <v:shape id="_x0000_s5372" style="position:absolute;left:1436;top:980;width:1;height:1" coordsize="2,1" path="m2,l1,,,1,,,,,1,,2,xe" fillcolor="#4e575e" stroked="f">
                      <v:path arrowok="t"/>
                    </v:shape>
                    <v:shape id="_x0000_s5373" style="position:absolute;left:1310;top:980;width:1;height:1" coordsize="1,2" path="m1,2l,1,,,,,1,,,,,,,1,1,2xe" fillcolor="#5e282e" stroked="f">
                      <v:path arrowok="t"/>
                    </v:shape>
                    <v:shape id="_x0000_s5374" style="position:absolute;left:1436;top:980;width:1;height:1" coordsize="1,1" path="m1,1l,1r,l,,1,r,l1,1xe" fillcolor="#593e4d" stroked="f">
                      <v:path arrowok="t"/>
                    </v:shape>
                    <v:shape id="_x0000_s5375" style="position:absolute;left:1306;top:980;width:1;height:1" coordsize="2,2" path="m2,2r,l2,2,,1,,,,,,,1,1,2,2xe" fillcolor="#642b24" stroked="f">
                      <v:path arrowok="t"/>
                    </v:shape>
                    <v:shape id="_x0000_s5376" style="position:absolute;left:1431;top:980;width:1;height:1" coordsize="1,1" path="m,l1,r,1l,1r,l,1,,,,,,xe" fillcolor="#753532" stroked="f">
                      <v:path arrowok="t"/>
                    </v:shape>
                    <v:shape id="_x0000_s5377" style="position:absolute;left:1308;top:980;width:1;height:1" coordsize="1,2" path="m1,1r,l1,2,,2r,l,1,,,1,r,1xe" fillcolor="#5c1e1d" stroked="f">
                      <v:path arrowok="t"/>
                    </v:shape>
                    <v:shape id="_x0000_s5378" style="position:absolute;left:1437;top:980;width:1;height:1" coordsize="1,1" path="m1,r,1l,1r,l,1,,,1,xe" fillcolor="#6b2724" stroked="f">
                      <v:path arrowok="t"/>
                    </v:shape>
                    <v:shape id="_x0000_s5379" style="position:absolute;left:1303;top:980;width:1;height:1" coordsize="1,2" path="m1,2r,l1,2,,1r,l,,,,1,1r,1xe" fillcolor="#582520" stroked="f">
                      <v:path arrowok="t"/>
                    </v:shape>
                    <v:shape id="_x0000_s5380" style="position:absolute;left:1436;top:980;width:1;height:1" coordsize="3,3" path="m3,l2,2r,1l1,3,,3,1,1,3,r,l3,xe" fillcolor="#6b2724" stroked="f">
                      <v:path arrowok="t"/>
                    </v:shape>
                    <v:shape id="_x0000_s5381" style="position:absolute;left:1433;top:980;width:1;height:1" coordsize="1,1" path="m1,r,1l,1r,l,1,,,,,1,r,xe" fillcolor="#662924" stroked="f">
                      <v:path arrowok="t"/>
                    </v:shape>
                    <v:shape id="_x0000_s5382" style="position:absolute;left:1431;top:980;width:1;height:1" coordsize="2,4" path="m2,r,1l2,2r,1l2,4,1,4,,4,,3,1,2,1,1,1,r,l2,xe" fillcolor="#702a2a" stroked="f">
                      <v:path arrowok="t"/>
                    </v:shape>
                    <v:shape id="_x0000_s5383" style="position:absolute;left:1303;top:980;width:1;height:1" coordsize="1,1" path="m,l1,r,1l,,,,,,,xe" fillcolor="#7f2a2c" stroked="f">
                      <v:path arrowok="t"/>
                    </v:shape>
                    <v:shape id="_x0000_s5384" style="position:absolute;left:1307;top:980;width:1;height:1" coordsize="1,1" path="m,l1,1r,l1,1r,l,1,,,,,,xe" fillcolor="#522120" stroked="f">
                      <v:path arrowok="t"/>
                    </v:shape>
                    <v:shape id="_x0000_s5385" style="position:absolute;left:1366;top:980;width:8;height:3" coordsize="53,17" path="m52,r1,2l53,5,52,8r-2,2l47,13r-5,1l33,17r-9,l15,15,6,12,3,10,1,8,,5,,2,,1,1,,3,,5,r7,3l17,4r7,1l30,4,41,2,52,xe" fillcolor="#e7b400" stroked="f">
                      <v:path arrowok="t"/>
                    </v:shape>
                    <v:shape id="_x0000_s5386" style="position:absolute;left:1430;top:980;width:1;height:1" coordsize="2,1" path="m2,r,l2,1,1,1,,1,,,1,r,l2,xe" fillcolor="#541d1d" stroked="f">
                      <v:path arrowok="t"/>
                    </v:shape>
                    <v:shape id="_x0000_s5387" style="position:absolute;left:1433;top:980;width:1;height:1" coordsize="2,2" path="m2,l1,2r,l,2r,l1,1,2,r,l2,xe" fillcolor="#672f2c" stroked="f">
                      <v:path arrowok="t"/>
                    </v:shape>
                    <v:shape id="_x0000_s5388" style="position:absolute;left:1308;top:980;width:1;height:1" coordsize="1,1" path="m1,r,1l1,1,,1r,l,1,,,,,1,xe" fillcolor="#501e1e" stroked="f">
                      <v:path arrowok="t"/>
                    </v:shape>
                    <v:shape id="_x0000_s5389" style="position:absolute;left:1308;top:980;width:1;height:1" coordsize="2,2" path="m1,r,1l2,2,1,2r,l,1,,,,,1,xe" fillcolor="#602b2a" stroked="f">
                      <v:path arrowok="t"/>
                    </v:shape>
                    <v:shape id="_x0000_s5390" style="position:absolute;left:1429;top:980;width:1;height:2" coordsize="3,6" path="m3,l1,2,2,5,1,5r,1l1,6r,l,5,,4,,2,1,,2,,3,xe" fillcolor="#5d2d2b" stroked="f">
                      <v:path arrowok="t"/>
                    </v:shape>
                    <v:shape id="_x0000_s5391" style="position:absolute;left:1307;top:980;width:1;height:1" coordsize="2,3" path="m,l1,1r,l2,2r,1l,2,,,,,,xe" fillcolor="#6b2120" stroked="f">
                      <v:path arrowok="t"/>
                    </v:shape>
                    <v:shape id="_x0000_s5392" style="position:absolute;left:1433;top:981;width:1;height:1" coordsize="2,2" path="m2,l1,1r,1l,1r,l1,r,l1,,2,xe" fillcolor="#5c2023" stroked="f">
                      <v:path arrowok="t"/>
                    </v:shape>
                    <v:shape id="_x0000_s5393" style="position:absolute;left:1436;top:981;width:1;height:1" coordsize="1,2" path="m1,2l,2r,l,1,,,1,r,l1,1r,1xe" fillcolor="#6c2627" stroked="f">
                      <v:path arrowok="t"/>
                    </v:shape>
                    <v:shape id="_x0000_s5394" style="position:absolute;left:1310;top:981;width:1;height:1" coordsize="1,5" path="m,l1,3r,2l1,5,,5r,l,4,,3,,1r,l,xe" fillcolor="#461f20" stroked="f">
                      <v:path arrowok="t"/>
                    </v:shape>
                    <v:shape id="_x0000_s5395" style="position:absolute;left:1310;top:981;width:1;height:1" coordsize="1,1" path="m1,r,1l1,1,,1,,,1,r,xe" fillcolor="#5b2424" stroked="f">
                      <v:path arrowok="t"/>
                    </v:shape>
                    <v:shape id="_x0000_s5396" style="position:absolute;left:1308;top:981;width:1;height:1" coordsize="1,2" path="m1,r,l1,1,,1,,2,,1,,,,,1,xe" fillcolor="#5b1e20" stroked="f">
                      <v:path arrowok="t"/>
                    </v:shape>
                    <v:shape id="_x0000_s5397" style="position:absolute;left:1303;top:981;width:1;height:1" coordsize="3,5" path="m3,5l2,4r,l1,3r,l,2r,l,1r,l,,,,2,2,3,4r,l3,5xe" fillcolor="#56242e" stroked="f">
                      <v:path arrowok="t"/>
                    </v:shape>
                    <v:shape id="_x0000_s5398" style="position:absolute;left:1431;top:981;width:1;height:1" coordsize="2,2" path="m2,l1,1r,1l,1r,l,1,,,1,,2,xe" fillcolor="#522220" stroked="f">
                      <v:path arrowok="t"/>
                    </v:shape>
                    <v:shape id="_x0000_s5399" style="position:absolute;left:1432;top:981;width:1;height:1" coordsize="3,4" path="m3,1r,l2,2,1,3,,4,,3r,l,3,,2r1,l1,1r1,l2,r,l3,1xe" fillcolor="#622827" stroked="f">
                      <v:path arrowok="t"/>
                    </v:shape>
                    <v:shape id="_x0000_s5400" style="position:absolute;left:1435;top:981;width:1;height:1" coordsize="2,1" path="m,1r,l2,,,1r,xe" fillcolor="#632c34" stroked="f">
                      <v:path arrowok="t"/>
                    </v:shape>
                    <v:shape id="_x0000_s5401" style="position:absolute;left:1436;top:981;width:1;height:1" coordsize="3,4" path="m3,1l2,1,1,2r,1l1,4,,3,,2r,l1,1,1,,2,r,l3,r,l3,1xe" fillcolor="#55272a" stroked="f">
                      <v:path arrowok="t"/>
                    </v:shape>
                    <v:shape id="_x0000_s5402" style="position:absolute;left:1431;top:981;width:1;height:1" coordsize="2,2" path="m2,1l1,2r,l1,2,,2,,1,1,r,l2,1xe" fillcolor="#5d2928" stroked="f">
                      <v:path arrowok="t"/>
                    </v:shape>
                    <v:shape id="_x0000_s5403" style="position:absolute;left:1308;top:981;width:1;height:1" coordsize="2,3" path="m1,r,1l1,2r1,l2,3r,l1,3,1,2,,2r,l,1,,,1,xe" fillcolor="#5f2422" stroked="f">
                      <v:path arrowok="t"/>
                    </v:shape>
                    <v:shape id="_x0000_s5404" style="position:absolute;left:1303;top:981;width:1;height:1" coordsize="2,2" path="m1,r,l2,1r,l2,2,1,1r,l,1,,,1,r,xe" fillcolor="#793742" stroked="f">
                      <v:path arrowok="t"/>
                    </v:shape>
                    <v:shape id="_x0000_s5405" style="position:absolute;left:1436;top:981;width:1;height:1" coordsize="3,1" path="m3,r,1l1,1r,l,1,1,,2,,3,r,xe" fillcolor="#6c2931" stroked="f">
                      <v:path arrowok="t"/>
                    </v:shape>
                    <v:shape id="_x0000_s5406" style="position:absolute;left:1307;top:981;width:1;height:1" coordsize="2,2" path="m,l2,r,2l1,1,,xe" fillcolor="#662928" stroked="f">
                      <v:path arrowok="t"/>
                    </v:shape>
                    <v:shape id="_x0000_s5407" style="position:absolute;left:1435;top:981;width:1;height:1" coordsize="2,1" path="m2,l1,,,1,1,,2,xe" fillcolor="#5c353b" stroked="f">
                      <v:path arrowok="t"/>
                    </v:shape>
                    <v:shape id="_x0000_s5408" style="position:absolute;left:1432;top:981;width:1;height:1" coordsize="1,1" path="m1,r,1l1,1r,l,1r1,l1,xe" fillcolor="#571d1d" stroked="f">
                      <v:path arrowok="t"/>
                    </v:shape>
                    <v:shape id="_x0000_s5409" style="position:absolute;left:1311;top:981;width:1;height:1" coordsize="2,1" path="m2,1l,1r,l,,,,,,2,r,l2,1xe" fillcolor="#4e1d1c" stroked="f">
                      <v:path arrowok="t"/>
                    </v:shape>
                    <v:shape id="_x0000_s5410" style="position:absolute;left:1428;top:981;width:1;height:1" coordsize="5,2" path="m5,1l4,1,3,1,2,2,1,2,,2,,1r2,l3,,4,,5,1xe" fillcolor="#682424" stroked="f">
                      <v:path arrowok="t"/>
                    </v:shape>
                    <v:shape id="_x0000_s5411" style="position:absolute;left:1311;top:981;width:1;height:1" coordsize="1,1" path="m,l1,r,1l1,1r,l,1r,l,,,xe" fillcolor="#6e2a2d" stroked="f">
                      <v:path arrowok="t"/>
                    </v:shape>
                    <v:shape id="_x0000_s5412" style="position:absolute;left:1431;top:981;width:1;height:1" coordsize="1,2" path="m1,r,1l,2,,1,,,1,r,xe" fillcolor="#481b1e" stroked="f">
                      <v:path arrowok="t"/>
                    </v:shape>
                    <v:shape id="_x0000_s5413" style="position:absolute;left:1303;top:981;width:1;height:1" coordsize="2,2" path="m2,2r,l2,2,1,2,,2,,1r,l,,,,,,1,1r,l2,2xe" fillcolor="#d4c5c6" stroked="f">
                      <v:path arrowok="t"/>
                    </v:shape>
                    <v:shape id="_x0000_s5414" style="position:absolute;left:1432;top:981;width:1;height:1" coordsize="3,4" path="m3,r,l3,1,2,3,,4r,l,4,1,3,2,1r,l2,,3,r,xe" fillcolor="#6d2626" stroked="f">
                      <v:path arrowok="t"/>
                    </v:shape>
                    <v:shape id="_x0000_s5415" style="position:absolute;left:1436;top:981;width:1;height:1" coordsize="1,2" path="m1,r,1l1,2,,2r,l,2r,l,1,,,1,r,xe" fillcolor="#fbf1cb" stroked="f">
                      <v:path arrowok="t"/>
                    </v:shape>
                    <v:shape id="_x0000_s5416" style="position:absolute;left:1309;top:982;width:1;height:1" coordsize="1,2" path="m1,1r,l1,2,,1,,,1,r,l1,r,1xe" fillcolor="#4b1d1d" stroked="f">
                      <v:path arrowok="t"/>
                    </v:shape>
                    <v:shape id="_x0000_s5417" style="position:absolute;left:1310;top:982;width:1;height:1" coordsize="1,1" path="m1,r,l1,1r,l,,1,r,l1,r,xe" fillcolor="#582323" stroked="f">
                      <v:path arrowok="t"/>
                    </v:shape>
                    <v:shape id="_x0000_s5418" style="position:absolute;left:1311;top:982;width:1;height:1" coordsize="5,4" path="m3,r,l4,r,1l5,1r,1l5,3r,l4,4,3,3,,3,,2,,,,,1,r,l3,xe" stroked="f">
                      <v:path arrowok="t"/>
                    </v:shape>
                    <v:shape id="_x0000_s5419" style="position:absolute;left:1429;top:982;width:1;height:1" coordsize="2,1" path="m2,r,l2,,1,r,1l,,,,1,,2,xe" fillcolor="#552422" stroked="f">
                      <v:path arrowok="t"/>
                    </v:shape>
                    <v:shape id="_x0000_s5420" style="position:absolute;left:1304;top:982;width:1;height:1" coordsize="8,4" path="m7,l8,1r,1l7,2r,1l4,3,3,4,2,3,1,3,1,2,,2r2,l3,2r2,l7,1,7,r,xe" fillcolor="#6b2527" stroked="f">
                      <v:path arrowok="t"/>
                    </v:shape>
                    <v:shape id="_x0000_s5421" style="position:absolute;left:1310;top:982;width:1;height:1" coordsize="2,4" path="m2,r,2l2,3r,1l2,4,1,3r,l,2,,1,,,,,1,,2,xe" fillcolor="#4b212c" stroked="f">
                      <v:path arrowok="t"/>
                    </v:shape>
                    <v:shape id="_x0000_s5422" style="position:absolute;left:1429;top:982;width:1;height:1" coordsize="3,1" path="m3,1l2,1,,1,2,r,l2,,3,1xe" fillcolor="#552422" stroked="f">
                      <v:path arrowok="t"/>
                    </v:shape>
                    <v:shape id="_x0000_s5423" style="position:absolute;left:1311;top:982;width:1;height:1" coordsize="1,1" path="m1,r,1l1,1,,1,,,,,,,1,r,xe" fillcolor="#622927" stroked="f">
                      <v:path arrowok="t"/>
                    </v:shape>
                    <v:shape id="_x0000_s5424" style="position:absolute;left:1309;top:982;width:1;height:1" coordsize="2,1" path="m,l1,,2,1,1,1r,l1,1,,1,,,,xe" fillcolor="#70211f" stroked="f">
                      <v:path arrowok="t"/>
                    </v:shape>
                    <v:shape id="_x0000_s5425" style="position:absolute;left:1308;top:982;width:1;height:1" coordsize="1,1" path="m,l1,1r,l1,1,,1r,l,xe" fillcolor="#54212d" stroked="f">
                      <v:path arrowok="t"/>
                    </v:shape>
                    <v:shape id="_x0000_s5426" style="position:absolute;left:1433;top:982;width:3;height:2" coordsize="18,12" path="m14,1r-1,l13,2r,l14,3r3,l18,2r,1l18,3,12,7,7,11,4,12,,12,,11r1,l2,11r,l4,9,5,7,6,6,7,5,7,4r1,l9,3,9,2,11,1,13,r,l14,1xe" fillcolor="#922622" stroked="f">
                      <v:path arrowok="t"/>
                    </v:shape>
                    <v:shape id="_x0000_s5427" style="position:absolute;left:1435;top:982;width:1;height:1" coordsize="6,2" path="m6,l5,1r,l4,2,1,2,,1r,l,,1,r,l2,,4,,6,xe" fillcolor="#662124" stroked="f">
                      <v:path arrowok="t"/>
                    </v:shape>
                    <v:shape id="_x0000_s5428" style="position:absolute;left:1304;top:982;width:3;height:2" coordsize="16,12" path="m5,l6,,7,1,8,2r,l9,3r1,1l11,5r,l12,6r,1l12,7r1,1l13,8r1,1l14,9r,1l15,10r1,l16,11r,1l13,11,10,10,5,6,,2,1,1r3,l4,,5,xe" fillcolor="#922622" stroked="f">
                      <v:path arrowok="t"/>
                    </v:shape>
                    <v:shape id="_x0000_s5429" style="position:absolute;left:1308;top:982;width:1;height:1" coordsize="6,5" path="m6,5l5,5r,l3,4,1,2,1,1,,,1,r,l2,1,3,2,4,3,5,4r,l6,5xe" fillcolor="#652022" stroked="f">
                      <v:path arrowok="t"/>
                    </v:shape>
                    <v:shape id="_x0000_s5430" style="position:absolute;left:1309;top:982;width:1;height:1" coordsize="1,1" path="m1,1r,l1,1,,1,,,,,1,r,l1,1xe" fillcolor="#64302b" stroked="f">
                      <v:path arrowok="t"/>
                    </v:shape>
                    <v:shape id="_x0000_s5431" style="position:absolute;left:1431;top:982;width:1;height:1" coordsize="1,1" path="m,1l,,1,,,,,1xe" fillcolor="#6f2522" stroked="f">
                      <v:path arrowok="t"/>
                    </v:shape>
                    <v:shape id="_x0000_s5432" style="position:absolute;left:1434;top:982;width:1;height:1" coordsize="2,3" path="m2,1r,1l1,3,1,2,,2,1,1r,l1,,2,r,l2,1xe" fillcolor="#6f2122" stroked="f">
                      <v:path arrowok="t"/>
                    </v:shape>
                    <v:shape id="_x0000_s5433" style="position:absolute;left:1305;top:982;width:1;height:1" coordsize="2,2" path="m1,l2,1r,l2,1,1,2r,l,1r1,l1,xe" fillcolor="#652022" stroked="f">
                      <v:path arrowok="t"/>
                    </v:shape>
                    <v:shape id="_x0000_s5434" style="position:absolute;left:1309;top:982;width:1;height:1" coordsize="2,1" path="m2,r,l2,1r,l1,1,,1,,,,,,,1,,2,xe" fillcolor="#481d1d" stroked="f">
                      <v:path arrowok="t"/>
                    </v:shape>
                    <v:shape id="_x0000_s5435" style="position:absolute;left:1309;top:982;width:1;height:1" coordsize="3,1" path="m3,r,1l2,1r,l,1,,,,,1,r,l2,,3,xe" fillcolor="#5a2327" stroked="f">
                      <v:path arrowok="t"/>
                    </v:shape>
                    <v:shape id="_x0000_s5436" style="position:absolute;left:1310;top:982;width:1;height:1" coordsize="10,2" path="m4,r,l5,1r,l5,,8,,9,1,10,r,l10,1r,1l6,2,3,2,2,2,,1r1,l1,,2,,4,xe" fillcolor="#6a2725" stroked="f">
                      <v:path arrowok="t"/>
                    </v:shape>
                    <v:shape id="_x0000_s5437" style="position:absolute;left:1428;top:982;width:2;height:1" coordsize="13,2" path="m13,1r-2,l10,1,8,2,6,2,3,2,,2,,1,,,2,1,3,,8,1,11,r1,l13,r,l13,1xe" fillcolor="#742224" stroked="f">
                      <v:path arrowok="t"/>
                    </v:shape>
                    <v:shape id="_x0000_s5438" style="position:absolute;left:1430;top:982;width:1;height:1" coordsize="1,1" path="m1,r,l1,1,,1r,l,,,,,,1,xe" fillcolor="#582221" stroked="f">
                      <v:path arrowok="t"/>
                    </v:shape>
                    <v:shape id="_x0000_s5439" style="position:absolute;left:1431;top:982;width:1;height:1" coordsize="1,1" path="m1,r,1l1,1r,l,,,,1,r,l1,xe" fillcolor="#572121" stroked="f">
                      <v:path arrowok="t"/>
                    </v:shape>
                    <v:shape id="_x0000_s5440" style="position:absolute;left:1305;top:982;width:1;height:1" coordsize="4,4" path="m1,l3,2,4,4r,l3,4r,l2,3,1,2,,1,1,r,xe" fillcolor="#762626" stroked="f">
                      <v:path arrowok="t"/>
                    </v:shape>
                    <v:shape id="_x0000_s5441" style="position:absolute;left:1431;top:982;width:1;height:1" coordsize="2,2" path="m2,1l1,2r,l1,2,,2,1,1,1,,2,1r,xe" fillcolor="#562423" stroked="f">
                      <v:path arrowok="t"/>
                    </v:shape>
                    <v:shape id="_x0000_s5442" style="position:absolute;left:1370;top:982;width:14;height:11" coordsize="82,68" path="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6,5,23,1,27,r3,1l34,4r2,3l37,12xe" fillcolor="#00579c" stroked="f">
                      <v:path arrowok="t"/>
                    </v:shape>
                    <v:shape id="_x0000_s5443" style="position:absolute;left:1434;top:982;width:1;height:1" coordsize="1,2" path="m1,1l,1,,2,,1r,l,,,,1,r,1xe" fillcolor="#522021" stroked="f">
                      <v:path arrowok="t"/>
                    </v:shape>
                    <v:shape id="_x0000_s5444" style="position:absolute;left:1431;top:982;width:1;height:1" coordsize="3,2" path="m3,r,1l2,1r,1l1,2r,l,2,1,1,2,,3,r,xe" fillcolor="#652626" stroked="f">
                      <v:path arrowok="t"/>
                    </v:shape>
                    <v:shape id="_x0000_s5445" style="position:absolute;left:1433;top:982;width:1;height:2" coordsize="6,7" path="m6,1l5,2,4,3,3,5,1,7r,l,7,1,5,2,4,4,2,6,r,l6,1xe" fillcolor="#752223" stroked="f">
                      <v:path arrowok="t"/>
                    </v:shape>
                    <v:shape id="_x0000_s5446" style="position:absolute;left:1431;top:983;width:1;height:1" coordsize="1,1" path="m1,r,1l,1r,l,1,,,,,1,r,xe" fillcolor="#5a2222" stroked="f">
                      <v:path arrowok="t"/>
                    </v:shape>
                    <v:shape id="_x0000_s5447" style="position:absolute;left:1309;top:983;width:1;height:1" coordsize="2,2" path="m2,2l1,2r,l,1,,,,,1,r,1l2,2xe" fillcolor="#4d2122" stroked="f">
                      <v:path arrowok="t"/>
                    </v:shape>
                    <v:shape id="_x0000_s5448" style="position:absolute;left:1306;top:983;width:1;height:1" coordsize="1,2" path="m1,r,1l1,2,1,1,,,1,r,l1,r,xe" fillcolor="#591f21" stroked="f">
                      <v:path arrowok="t"/>
                    </v:shape>
                    <v:shape id="_x0000_s5449" style="position:absolute;left:1306;top:983;width:1;height:1" coordsize="3,4" path="m,l2,2,3,4,2,4r,l1,3r,l,2r,l,1,,xe" fillcolor="#5d2728" stroked="f">
                      <v:path arrowok="t"/>
                    </v:shape>
                    <v:shape id="_x0000_s5450" style="position:absolute;left:1430;top:983;width:1;height:1" coordsize="3,4" path="m3,r,l3,1,2,3,1,4,,4,,3,,2r1,l2,1,3,r,l3,xe" fillcolor="#6d242a" stroked="f">
                      <v:path arrowok="t"/>
                    </v:shape>
                    <v:shape id="_x0000_s5451" style="position:absolute;left:1306;top:983;width:1;height:1" coordsize="1,1" path="m,l,,1,1,,,,xe" fillcolor="#541d1e" stroked="f">
                      <v:path arrowok="t"/>
                    </v:shape>
                    <v:shape id="_x0000_s5452" style="position:absolute;left:1309;top:983;width:1;height:1" coordsize="1,1" path="m1,r,l1,1r,l1,1,,,,,,,1,xe" fillcolor="#5c2022" stroked="f">
                      <v:path arrowok="t"/>
                    </v:shape>
                    <v:shape id="_x0000_s5453" style="position:absolute;left:1309;top:983;width:1;height:1" coordsize="7,8" path="m7,7l6,8,5,8,4,6,2,3,1,2,,,,,,,2,1,3,3,4,4,5,7r1,l7,7xe" fillcolor="#632123" stroked="f">
                      <v:path arrowok="t"/>
                    </v:shape>
                    <v:shape id="_x0000_s5454" style="position:absolute;left:1375;top:971;width:8;height:18" coordsize="50,108" path="m20,73r-2,8l17,88r2,7l22,99r3,2l30,102r4,l38,100r4,-1l46,97r3,l50,100r,1l49,102r-3,l43,104r-4,2l35,107r-4,1l26,108r-3,-1l20,104r-3,-3l16,97,13,86,11,71r3,1l18,71r1,l20,73xm28,3r,5l26,12r-2,5l20,28,15,40r-3,5l11,47r,1l8,57r,9l6,66,4,65,3,64,2,63r,-1l2,61,1,55,,49,2,39,5,28,9,17,14,6,17,3,20,1,22,r4,1l28,2r,1xe" fillcolor="#922622" stroked="f">
                      <v:path arrowok="t"/>
                      <o:lock v:ext="edit" verticies="t"/>
                    </v:shape>
                    <v:shape id="_x0000_s5455" style="position:absolute;left:1357;top:971;width:8;height:18" coordsize="50,107" path="m31,72r1,8l33,87r-2,7l28,98r-3,2l21,101r-4,l13,100,8,98,4,96,2,97,,99r,1l1,101r3,1l7,103r4,2l15,106r4,1l24,107r4,-1l31,104r2,-3l34,96,37,85,40,71r-4,l32,70r-1,l31,72xm22,2r2,5l25,11r1,6l31,27r5,12l38,44r1,2l40,48r2,8l43,65r2,l46,64r2,-1l49,62r,-1l48,60r1,-6l50,48,48,38,45,27,41,16,36,6,33,2,31,,28,,24,r,1l22,2xe" fillcolor="#922622" stroked="f">
                      <v:path arrowok="t"/>
                      <o:lock v:ext="edit" verticies="t"/>
                    </v:shape>
                    <v:shape id="_x0000_s5456" style="position:absolute;left:1322;top:983;width:1;height:1" coordsize="1,1" path="m1,1r,l,1,,,,,,,1,1xe" fillcolor="#323a3d" stroked="f">
                      <v:path arrowok="t"/>
                    </v:shape>
                    <v:shape id="_x0000_s5457" style="position:absolute;left:1306;top:983;width:1;height:1" coordsize="1,1" path="m1,r,l1,r,l,1,,,,,,,1,xe" fillcolor="#591d20" stroked="f">
                      <v:path arrowok="t"/>
                    </v:shape>
                    <v:shape id="_x0000_s5458" style="position:absolute;left:1306;top:983;width:1;height:1" coordsize="2,1" path="m1,l2,1r,l2,1r,l1,1,,1,1,r,xe" fillcolor="#632729" stroked="f">
                      <v:path arrowok="t"/>
                    </v:shape>
                    <v:shape id="_x0000_s5459" style="position:absolute;left:1430;top:983;width:1;height:1" coordsize="2,2" path="m2,1l1,1r,1l1,2,,1r,l,,1,r,1l2,1xe" fillcolor="#58211f" stroked="f">
                      <v:path arrowok="t"/>
                    </v:shape>
                    <v:shape id="_x0000_s5460" style="position:absolute;left:1430;top:984;width:1;height:1" coordsize="1,1" path="m,l,,1,1,,1r,l,,,xe" fillcolor="#581d20" stroked="f">
                      <v:path arrowok="t"/>
                    </v:shape>
                    <v:shape id="_x0000_s5461" style="position:absolute;left:1307;top:984;width:1;height:1" coordsize="1,2" path="m,l1,1r,1l1,2,,2,,1,,,,,,xe" fillcolor="#661f27" stroked="f">
                      <v:path arrowok="t"/>
                    </v:shape>
                    <v:shape id="_x0000_s5462" style="position:absolute;left:1430;top:984;width:1;height:1" coordsize="2,1" path="m2,l1,,,1r,l,1,,,1,r,l2,xe" fillcolor="#642827" stroked="f">
                      <v:path arrowok="t"/>
                    </v:shape>
                    <v:shape id="_x0000_s5463" style="position:absolute;left:1430;top:984;width:1;height:1" coordsize="1,2" path="m1,r,2l1,2,,2r,l1,r,l1,r,xe" fillcolor="#591e1f" stroked="f">
                      <v:path arrowok="t"/>
                    </v:shape>
                    <v:shape id="_x0000_s5464" style="position:absolute;left:1430;top:984;width:1;height:1" coordsize="3,2" path="m3,l2,1r,1l1,1,,1,1,,2,r,l3,xe" fillcolor="#62221e" stroked="f">
                      <v:path arrowok="t"/>
                    </v:shape>
                    <v:shape id="_x0000_s5465" style="position:absolute;left:1370;top:982;width:14;height:11" coordsize="82,68" path="m27,21r1,11l31,44r,1l31,47,28,46,24,44,22,41,19,37,14,29,13,22r,-3l15,16r4,-1l23,15r3,2l27,21x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7,4,24,1,27,r3,1l34,4r2,3l37,12xe" fillcolor="#00579c" stroked="f">
                      <v:path arrowok="t"/>
                      <o:lock v:ext="edit" verticies="t"/>
                    </v:shape>
                    <v:shape id="_x0000_s5466" style="position:absolute;left:1356;top:982;width:14;height:11" coordsize="82,68" path="m55,21l54,32,51,44r,1l51,47r4,-1l58,44r3,-3l63,37r5,-8l70,22,69,19,67,16,63,15r-4,l58,16r-2,1l55,19r,2xm45,12l42,25,39,38r-1,3l36,43r-2,1l31,45r-6,l19,44,14,42,9,40,7,39r-3,l2,40,,42r3,6l7,54r5,3l17,59r6,2l29,62r5,-1l39,59r5,-4l49,48r2,-5l52,38r,-5l53,26r,-4l54,19r1,-3l57,14r3,-1l65,13r4,2l71,18r,5l70,28r-2,4l66,36r-7,8l52,51r-3,2l47,55r,4l46,62r1,2l48,66r2,2l54,68r6,-5l68,59,74,49,81,38r1,-3l82,31r,-5l81,22,79,13,77,8,73,7,67,5,59,1,56,,52,1,49,4,46,7r-1,5xe" fillcolor="#00579c" stroked="f">
                      <v:path arrowok="t"/>
                      <o:lock v:ext="edit" verticies="t"/>
                    </v:shape>
                    <v:shape id="_x0000_s5467" style="position:absolute;left:1323;top:985;width:8;height:4" coordsize="49,22" path="m6,2r1,l7,3r3,l13,4r2,1l16,5r4,2l23,8r5,1l34,9,36,8,38,7,42,6,45,5r1,1l46,6,45,7r,1l45,8r,1l46,9r,1l46,12r,1l48,13r,2l48,16r1,2l48,20r-2,2l43,22,41,21r,-3l42,15r,-1l42,13r,-2l41,10r-5,l32,11r-2,1l28,12r,1l27,13r-2,1l24,15r-1,1l22,17,21,16r,l23,14r1,-3l21,11,18,10r-3,l12,8,10,9,9,10r-1,l7,10,7,9,6,8,4,9,3,10,1,9r,l1,8r2,l3,7,4,6,1,3,,,4,1,6,2xe" fillcolor="#e5b900" stroked="f">
                      <v:path arrowok="t"/>
                    </v:shape>
                    <v:shape id="_x0000_s5468" style="position:absolute;left:1409;top:985;width:8;height:4" coordsize="48,22" path="m48,1l47,3,45,6r1,1l46,7r1,1l48,10r-2,l44,10r,l43,9r-1,1l40,10,39,9r-2,l35,10r-1,l33,10r-1,l28,11r-3,1l25,13r,2l25,15r,l25,15r-1,l21,13,17,11,13,10r-5,l7,13r,3l8,19r,2l6,22r-2,l2,21,,20,,17,1,14,3,12r,-2l3,9r,l4,8,4,7,3,7,2,6,3,5r,l3,5r1,l6,6,8,7r6,1l19,9r3,l24,9,29,7,34,5,37,4,40,3,43,2,46,r1,l48,1xe" fillcolor="#e5b900" stroked="f">
                      <v:path arrowok="t"/>
                    </v:shape>
                    <v:shape id="_x0000_s5469" style="position:absolute;left:1399;top:985;width:8;height:6" coordsize="45,36" path="m38,2r2,3l43,7r1,6l45,18,35,22,21,25r-6,1l10,28,6,31,3,35,1,36,,36,1,30,6,22r5,-8l14,9r2,2l16,13r1,2l18,16r1,2l21,19r2,l25,19r2,-1l28,16,32,8,36,r1,1l38,2xe" fillcolor="#922622" stroked="f">
                      <v:path arrowok="t"/>
                    </v:shape>
                    <v:shape id="_x0000_s5470" style="position:absolute;left:1335;top:985;width:1;height:1" coordsize="1,1" path="m,1l,,1,1,,1r,xe" fillcolor="#752222" stroked="f">
                      <v:path arrowok="t"/>
                    </v:shape>
                    <v:shape id="_x0000_s5471" style="position:absolute;left:1331;top:985;width:2;height:3" coordsize="9,16" path="m9,2r,l8,3,7,3,5,3,6,5,7,6,6,7,5,7,6,8r,2l5,10,4,11r1,2l5,14r,1l4,16r-1,l2,16r,-2l2,11,1,7,,2,3,1r2,l7,,9,2xe" fillcolor="#e5b900" stroked="f">
                      <v:path arrowok="t"/>
                    </v:shape>
                    <v:shape id="_x0000_s5472" style="position:absolute;left:1407;top:985;width:1;height:3" coordsize="9,15" path="m8,1l9,3,8,6,7,8r,3l7,13r,2l5,15,4,14r,-1l4,12r,-1l5,10,3,9,3,7r,l4,7,3,6,3,5,2,5r,l3,3,3,2,1,2,,,4,,8,1xe" fillcolor="#e5b900" stroked="f">
                      <v:path arrowok="t"/>
                    </v:shape>
                    <v:shape id="_x0000_s5473" style="position:absolute;left:1330;top:986;width:1;height:1" coordsize="3,1" path="m,l2,,3,,2,1,1,1r,l,xe" fillcolor="#8d852c" stroked="f">
                      <v:path arrowok="t"/>
                    </v:shape>
                    <v:shape id="_x0000_s5474" style="position:absolute;left:1409;top:986;width:1;height:1" coordsize="2,1" path="m1,1l,,,,1,,2,r,l1,1xe" fillcolor="#8f7d3e" stroked="f">
                      <v:path arrowok="t"/>
                    </v:shape>
                    <v:shape id="_x0000_s5475" style="position:absolute;left:1330;top:986;width:1;height:1" coordsize="1,1" path="m,l1,r,1l1,,,xe" fillcolor="#74662c" stroked="f">
                      <v:path arrowok="t"/>
                    </v:shape>
                    <v:shape id="_x0000_s5476" style="position:absolute;left:1321;top:986;width:1;height:1" coordsize="6,2" path="m,l3,,6,,5,1,4,2,2,2,,2,,1,,xe" fillcolor="#92903f" stroked="f">
                      <v:path arrowok="t"/>
                    </v:shape>
                    <v:shape id="_x0000_s5477" style="position:absolute;left:1323;top:986;width:1;height:1" coordsize="3,1" path="m3,1l1,1,,1,,,1,r,l3,1xe" fillcolor="#737637" stroked="f">
                      <v:path arrowok="t"/>
                    </v:shape>
                    <v:shape id="_x0000_s5478" style="position:absolute;left:1417;top:986;width:2;height:1" coordsize="10,2" path="m9,r1,1l10,2,5,2,,1,2,,3,,6,,9,xe" fillcolor="#d8af00" stroked="f">
                      <v:path arrowok="t"/>
                    </v:shape>
                    <v:shape id="_x0000_s5479" style="position:absolute;left:1321;top:986;width:1;height:1" coordsize="2,2" path="m2,2l1,2,,2r,l,1r,l1,r,l2,r,1l2,2xe" fillcolor="#dcb400" stroked="f">
                      <v:path arrowok="t"/>
                    </v:shape>
                    <v:shape id="_x0000_s5480" style="position:absolute;left:1434;top:987;width:5;height:7" coordsize="31,43" path="m5,1r,3l8,6r2,1l12,8r1,l14,9,16,7,17,4r1,l20,4r1,2l23,8r,1l24,10r,l25,11r-5,1l17,15r-1,4l14,24r,4l14,31r,l14,32r,1l14,33r,1l14,34r1,2l16,37r1,l17,36r1,-1l18,35r,-2l17,32r,l17,32r1,-1l19,30r,l20,29r1,-2l21,24r1,-4l24,19r,-1l24,18r3,-1l30,16r,1l31,17r,1l31,19r-1,2l29,22r-1,4l27,28r,2l26,32r-1,4l24,39r2,l27,39r1,-3l29,35r1,l30,36r1,l31,37r-2,2l28,41r-2,1l24,42r-3,1l18,42,17,40,16,38,14,37r-1,l12,35,11,34,7,30,4,25,3,22,2,19,1,17r,-2l,12,,9,,7,1,4,2,2,3,,4,,5,1xe" fillcolor="#00579c" stroked="f">
                      <v:path arrowok="t"/>
                    </v:shape>
                    <v:shape id="_x0000_s5481" style="position:absolute;left:1438;top:987;width:2;height:3" coordsize="15,20" path="m4,4l5,6,6,8r1,2l9,11r3,1l15,14r-2,1l12,17r,2l11,20r,-1l10,19r,-1l10,18r,-1l10,16,9,14,6,13r-2,l3,13r,-1l3,11r,l4,10,2,7,,4,1,2,2,r,l3,r,2l4,4xe" fillcolor="#e5b900" stroked="f">
                      <v:path arrowok="t"/>
                    </v:shape>
                    <v:shape id="_x0000_s5482" style="position:absolute;left:1327;top:987;width:5;height:4" coordsize="31,28" path="m17,1r,2l17,6,16,7r,1l16,11r3,2l20,13r1,1l21,16r1,2l22,18r1,-1l24,17r1,-1l26,13r2,-3l29,10r1,l31,11r-1,2l28,16r-2,3l25,21r-2,2l22,24r-2,l17,26r-2,1l12,27,9,28r-2,l5,27r-2,l1,25r,l1,24,,24,,23,,21r,l,20r1,l2,18,3,16,2,13r,-3l5,6,8,3r2,l11,2,13,1,15,r1,1l17,1xe" fillcolor="#00579c" stroked="f">
                      <v:path arrowok="t"/>
                    </v:shape>
                    <v:shape id="_x0000_s5483" style="position:absolute;left:1408;top:987;width:5;height:4" coordsize="33,27" path="m21,1r2,l25,3r2,2l29,7r1,2l30,12r-1,1l29,14r1,2l32,18r,1l33,22r-2,2l30,25r-3,1l23,27r-2,l20,26r-3,l14,25,12,24,9,23,6,19,4,17,2,14,,12,1,11,,9,,8r1,l3,8r1,l4,10r1,1l6,11r1,2l8,16r1,2l11,19r1,1l13,20r,-1l12,17,11,16r,-2l10,13r2,-2l14,10r,-3l14,5,13,3,13,r4,l20,r,l21,1xe" fillcolor="#00579c" stroked="f">
                      <v:path arrowok="t"/>
                    </v:shape>
                    <v:shape id="_x0000_s5484" style="position:absolute;left:1299;top:987;width:3;height:5" coordsize="15,29" path="m13,r1,1l15,2,14,4,13,6r-1,l12,6,11,8r1,2l11,11r,l10,11r-1,l8,12r-1,l5,13,4,15r1,2l6,20r1,2l8,24r1,2l9,28,8,29r,l7,29,6,28,5,26,4,23r,-3l3,18,2,16r,-2l,13,,12,5,10,9,8,11,5r,-3l12,1,12,r1,l13,xe" fillcolor="#e5b900" stroked="f">
                      <v:path arrowok="t"/>
                    </v:shape>
                    <v:shape id="_x0000_s5485" style="position:absolute;left:1302;top:987;width:4;height:6" coordsize="25,34" path="m22,r1,1l25,3r,3l25,9r,2l24,14r-1,3l22,22r-1,1l20,25r-1,2l18,29r-2,l15,30r-1,2l12,34r,l11,34r-1,l10,34,9,33r,-2l9,30r,-1l10,28r1,-1l10,25r,-1l9,22r,-3l8,17r,-3l6,11,2,10,1,9,,8,1,6,2,5,3,3,5,2,5,1r1,l8,3r,3l9,6r1,1l12,6,14,5,16,3,20,1r,l20,r1,l22,xe" fillcolor="#00579c" stroked="f">
                      <v:path arrowok="t"/>
                    </v:shape>
                    <v:shape id="_x0000_s5486" style="position:absolute;left:1318;top:987;width:10;height:5" coordsize="62,32" path="m46,2l44,3,42,4,40,6,39,9r,3l40,14r1,2l41,19r1,3l43,23r2,1l46,26r1,2l50,29r6,1l62,30r,1l62,32r-11,l41,30,29,26,17,20,16,19,14,18r-2,l11,17,9,16,6,14,3,12,,9,1,7,2,6,6,7,9,8r4,3l18,13r4,1l27,14,26,8,22,3r,-1l23,1r6,l36,1r1,l38,1r1,l40,r3,l46,1r,l46,2xe" fillcolor="#922622" stroked="f">
                      <v:path arrowok="t"/>
                    </v:shape>
                    <v:shape id="_x0000_s5487" style="position:absolute;left:1324;top:987;width:1;height:1" coordsize="2,1" path="m,1l1,,2,1,1,1,,1xe" fillcolor="#802422" stroked="f">
                      <v:path arrowok="t"/>
                    </v:shape>
                    <v:shape id="_x0000_s5488" style="position:absolute;left:1384;top:987;width:11;height:5" coordsize="69,32" path="m55,4r3,l61,4r2,l65,2,67,1,68,r1,1l69,1,66,6r-2,4l60,18,56,30r-2,2l51,32,40,31,24,29,16,28,7,27,2,25,,23,2,17,4,12r10,3l25,18r4,l33,16r3,-3l39,9,44,2,48,r4,2l55,4xe" fillcolor="#922622" stroked="f">
                      <v:path arrowok="t"/>
                    </v:shape>
                    <v:shape id="_x0000_s5489" style="position:absolute;left:1395;top:987;width:1;height:1" coordsize="2,1" path="m1,1r,l,,1,,2,r,l1,1xe" fillcolor="#5c1e1d" stroked="f">
                      <v:path arrowok="t"/>
                    </v:shape>
                    <v:shape id="_x0000_s5490" style="position:absolute;left:1412;top:987;width:10;height:5" coordsize="62,31" path="m26,r8,l41,,40,2,38,4,37,6,36,8r,2l37,12r3,1l44,12r3,-2l50,8r2,l54,7,58,5r3,l62,7r,1l57,12r-4,3l52,16r-1,l47,18r-4,3l42,22r-1,l28,26,17,29,9,31,,31,,30,,29r7,l14,27r2,-2l17,23r3,-2l21,17r1,-3l22,11,23,9r,-2l20,3,15,1,16,r,l21,r5,xe" fillcolor="#922622" stroked="f">
                      <v:path arrowok="t"/>
                    </v:shape>
                    <v:rect id="_x0000_s5491" style="position:absolute;left:1326;top:987;width:1;height:1" fillcolor="#521c20" stroked="f"/>
                    <v:shape id="_x0000_s5492" style="position:absolute;left:1413;top:987;width:2;height:3" coordsize="11,17" path="m,l2,,4,1,8,3r3,3l11,7r,1l9,7,7,7r,1l7,8r,1l7,9,6,10r,l6,11r1,l7,12r,1l7,13r,1l8,15r1,1l9,16,8,17,5,16,3,14r,-3l4,9,4,5,3,3,1,1,,,,,,xe" fillcolor="#e5b900" stroked="f">
                      <v:path arrowok="t"/>
                    </v:shape>
                    <v:rect id="_x0000_s5493" style="position:absolute;left:1317;top:988;width:1;height:1" fillcolor="#eac54f" stroked="f"/>
                    <v:shape id="_x0000_s5494" style="position:absolute;left:1325;top:988;width:2;height:2" coordsize="8,16" path="m8,1l7,2r,l6,4r,2l7,9r,4l4,15,1,16r,-1l1,14r,l2,14,3,13r,-1l3,11r,l3,10r1,l4,9,3,8r,l3,7,3,6r,l2,6,1,6,1,5,,4,1,3,2,2,4,1,7,r,l8,1xe" fillcolor="#e5b900" stroked="f">
                      <v:path arrowok="t"/>
                    </v:shape>
                    <v:rect id="_x0000_s5495" style="position:absolute;left:1441;top:988;width:1;height:1" fillcolor="#eac54f" stroked="f"/>
                    <v:shape id="_x0000_s5496" style="position:absolute;left:1325;top:988;width:1;height:1" coordsize="2,2" path="m2,2r,l1,2,,2,,1r1,l1,,2,1r,1xe" fillcolor="#aeb543" stroked="f">
                      <v:path arrowok="t"/>
                    </v:shape>
                    <v:shape id="_x0000_s5497" style="position:absolute;left:1368;top:988;width:4;height:7" coordsize="26,42" path="m26,24r,4l25,32r-1,3l23,37r-5,3l14,42,10,41,7,40,4,37,2,33,,28,,23,7,10,13,r7,14l26,24xe" fillcolor="#00579c" stroked="f">
                      <v:path arrowok="t"/>
                    </v:shape>
                    <v:shape id="_x0000_s5498" style="position:absolute;left:1325;top:988;width:1;height:1" coordsize="1,2" path="m1,1l,2r,l,1,,,,1r1,xe" fillcolor="#857f33" stroked="f">
                      <v:path arrowok="t"/>
                    </v:shape>
                  </v:group>
                  <v:shape id="_x0000_s5500" style="position:absolute;left:1301;top:989;width:1;height:1" coordsize="2,2" path="m2,1l1,2,,1r,l1,r,1l2,1xe" fillcolor="#95893e" stroked="f">
                    <v:path arrowok="t"/>
                  </v:shape>
                  <v:shape id="_x0000_s5501" style="position:absolute;left:1325;top:989;width:1;height:1" coordsize="2,1" path="m2,1l1,1r,l,1r,l1,1,2,r,1l2,1xe" fillcolor="#996935" stroked="f">
                    <v:path arrowok="t"/>
                  </v:shape>
                  <v:shape id="_x0000_s5502" style="position:absolute;left:1414;top:989;width:1;height:1" coordsize="2,2" path="m,l1,,2,1,1,2,,1r,l,xe" fillcolor="#8a6b2f" stroked="f">
                    <v:path arrowok="t"/>
                  </v:shape>
                  <v:shape id="_x0000_s5503" style="position:absolute;left:1438;top:989;width:1;height:1" coordsize="2,2" path="m2,2l1,2,,2r,l,2,,1r1,l1,1,2,r,1l2,2xe" fillcolor="#918c2b" stroked="f">
                    <v:path arrowok="t"/>
                  </v:shape>
                  <v:shape id="_x0000_s5504" style="position:absolute;left:1325;top:989;width:1;height:1" coordsize="2,2" path="m2,l1,1r,1l,2,,1,,,1,r,l2,xe" fillcolor="#666a38" stroked="f">
                    <v:path arrowok="t"/>
                  </v:shape>
                  <v:shape id="_x0000_s5505" style="position:absolute;left:1395;top:989;width:13;height:6" coordsize="74,36" path="m73,1r1,2l74,6r-1,6l71,14r-3,2l65,18r-5,4l51,26r-8,3l38,30r-8,3l19,35,8,36,,36,11,26,22,18,36,12,47,6,58,3,67,r3,l73,1xe" fillcolor="#00579c" stroked="f">
                    <v:path arrowok="t"/>
                  </v:shape>
                  <v:shape id="_x0000_s5506" style="position:absolute;left:1302;top:989;width:1;height:1" coordsize="6,4" path="m,l4,,6,1r,2l5,4r,l4,4,3,3,2,2,1,1,,xe" fillcolor="#e0b308" stroked="f">
                    <v:path arrowok="t"/>
                  </v:shape>
                  <v:shape id="_x0000_s5507" style="position:absolute;left:1437;top:989;width:1;height:1" coordsize="6,4" path="m6,r,1l6,1,4,2,3,4,2,4,1,4,1,3,,3,1,1,2,,4,,6,r,l6,xe" fillcolor="#e5b900" stroked="f">
                    <v:path arrowok="t"/>
                  </v:shape>
                  <v:shape id="_x0000_s5508" style="position:absolute;left:1414;top:989;width:1;height:1" coordsize="0,2" path="m,1r,l,2,,1,,,,,,1xe" fillcolor="#838c2d" stroked="f">
                    <v:path arrowok="t"/>
                  </v:shape>
                  <v:shape id="_x0000_s5509" style="position:absolute;left:1326;top:989;width:1;height:1" coordsize="1,1" path="m1,1l,1r,l,1r,l,1r,l,,1,r,l1,1xe" fillcolor="#72662f" stroked="f">
                    <v:path arrowok="t"/>
                  </v:shape>
                  <v:shape id="_x0000_s5510" style="position:absolute;left:1414;top:989;width:1;height:1" coordsize="1,2" path="m,l1,r,1l1,1r,l,2r,l,1r,l,,,xe" fillcolor="#6f6b2e" stroked="f">
                    <v:path arrowok="t"/>
                  </v:shape>
                  <v:shape id="_x0000_s5511" style="position:absolute;left:1299;top:990;width:1;height:1" coordsize="6,10" path="m4,1l5,3r,4l6,8r,2l6,10r-1,l5,10,4,9,4,8,4,7,3,7,3,5,2,4,2,3,1,3,,2,1,1,2,,3,,4,1xe" fillcolor="#d6b604" stroked="f">
                    <v:path arrowok="t"/>
                  </v:shape>
                  <v:shape id="_x0000_s5512" style="position:absolute;left:1301;top:989;width:2;height:5" coordsize="15,27" path="m5,1l7,3,9,6r1,4l12,14r1,l13,15r1,3l15,21r-1,1l13,24r,1l11,26,9,27,7,26,4,25,1,23r,-2l1,19,2,18r2,l5,19r1,l5,17,4,15r,-2l4,12,3,10,2,9,2,8,1,5,1,4,,4,,2,1,,3,1r2,xe" fillcolor="#00579c" stroked="f">
                    <v:path arrowok="t"/>
                  </v:shape>
                  <v:shape id="_x0000_s5513" style="position:absolute;left:1440;top:989;width:1;height:2" coordsize="6,11" path="m6,2r,1l5,4,4,4r,1l2,8,1,11,,10r,l,9,,8,1,4,2,,4,1,6,2xe" fillcolor="#d9b300" stroked="f">
                    <v:path arrowok="t"/>
                  </v:shape>
                  <v:shape id="_x0000_s5514" style="position:absolute;left:1325;top:990;width:1;height:1" coordsize="2,0" path="m2,l1,,,,,,1,r,l2,r,l2,xe" fillcolor="#654f28" stroked="f">
                    <v:path arrowok="t"/>
                  </v:shape>
                  <v:shape id="_x0000_s5515" style="position:absolute;left:1414;top:990;width:1;height:1" coordsize="2,1" path="m,l2,r,l1,1,,,,,,xe" fillcolor="#60542d" stroked="f">
                    <v:path arrowok="t"/>
                  </v:shape>
                  <v:shape id="_x0000_s5516" style="position:absolute;left:1326;top:990;width:1;height:1" coordsize="1,2" path="m1,r,1l,2,,1,,,,,1,xe" fillcolor="#625329" stroked="f">
                    <v:path arrowok="t"/>
                  </v:shape>
                  <v:shape id="_x0000_s5517" style="position:absolute;left:1302;top:990;width:1;height:1" coordsize="1,1" path="m1,1r,l,1r,l,,1,r,l1,r,1xe" fillcolor="#81662e" stroked="f">
                    <v:path arrowok="t"/>
                  </v:shape>
                  <v:shape id="_x0000_s5518" style="position:absolute;left:1437;top:990;width:1;height:1" coordsize="2,1" path="m2,r,1l2,1,1,1,,1,,,,,1,,2,xe" fillcolor="#807030" stroked="f">
                    <v:path arrowok="t"/>
                  </v:shape>
                  <v:shape id="_x0000_s5519" style="position:absolute;left:1312;top:990;width:1;height:1" coordsize="2,1" path="m2,l1,1r,l1,1,,,1,,2,xe" fillcolor="#31393c" stroked="f">
                    <v:path arrowok="t"/>
                  </v:shape>
                  <v:shape id="_x0000_s5520" style="position:absolute;left:1302;top:990;width:1;height:1" coordsize="3,3" path="m1,l2,,3,,2,2r,l1,2r,1l1,1,,,1,r,xe" fillcolor="#dcb400" stroked="f">
                    <v:path arrowok="t"/>
                  </v:shape>
                  <v:shape id="_x0000_s5521" style="position:absolute;left:1428;top:990;width:1;height:1" coordsize="1,2" path="m,2r,l,2,,1,1,r,l1,1r,1l,2xe" fillcolor="#343d41" stroked="f">
                    <v:path arrowok="t"/>
                  </v:shape>
                  <v:shape id="_x0000_s5522" style="position:absolute;left:1437;top:990;width:1;height:1" coordsize="3,2" path="m3,l2,1r,1l1,2r,l1,2,,2,,,1,,2,,3,xe" fillcolor="#dcb300" stroked="f">
                    <v:path arrowok="t"/>
                  </v:shape>
                  <v:shape id="_x0000_s5523" style="position:absolute;left:1439;top:990;width:1;height:2" coordsize="5,11" path="m5,1r,1l5,4,4,7,2,11r-1,l,10,1,5,4,,5,r,1xe" fillcolor="#e5b900" stroked="f">
                    <v:path arrowok="t"/>
                  </v:shape>
                  <v:shape id="_x0000_s5524" style="position:absolute;left:1303;top:990;width:1;height:1" coordsize="1,3" path="m1,r,1l1,1r,l1,3,,1r,l,,1,xe" fillcolor="#807f2e" stroked="f">
                    <v:path arrowok="t"/>
                  </v:shape>
                  <v:shape id="_x0000_s5525" style="position:absolute;left:1436;top:990;width:1;height:1" coordsize="5,7" path="m5,l4,3r,2l3,7,1,7r,l,7,1,5,2,3,3,1,4,r,l5,xe" fillcolor="#dbb200" stroked="f">
                    <v:path arrowok="t"/>
                  </v:shape>
                  <v:shape id="_x0000_s5526" style="position:absolute;left:1303;top:990;width:1;height:1" coordsize="3,6" path="m,l1,,2,2,3,4r,2l1,6,,4,,3,,2,,,,xe" fillcolor="#dbb200" stroked="f">
                    <v:path arrowok="t"/>
                  </v:shape>
                  <v:shape id="_x0000_s5527" style="position:absolute;left:1401;top:990;width:10;height:5" coordsize="57,27" path="m57,9r,l57,10r-1,l53,10r-5,5l43,19r,1l43,22r1,2l47,26r,1l46,27r-11,l23,27r-12,l,27,,26r,l2,25r2,l13,21,26,16r5,-3l36,10,40,6,42,r7,5l57,9xe" fillcolor="#922622" stroked="f">
                    <v:path arrowok="t"/>
                  </v:shape>
                  <v:shape id="_x0000_s5528" style="position:absolute;left:1333;top:985;width:8;height:6" coordsize="45,35" path="m7,2l5,4,2,6,1,12,,18r10,4l23,24r6,2l35,28r4,4l42,35r2,l45,35,44,29,39,22,34,14,31,9r-2,1l29,12r-2,4l24,19r-2,l20,18,18,17,17,15,13,8,9,,8,,7,2xe" fillcolor="#922622" stroked="f">
                    <v:path arrowok="t"/>
                  </v:shape>
                  <v:shape id="_x0000_s5529" style="position:absolute;left:1332;top:989;width:13;height:6" coordsize="74,36" path="m1,1l,3,,6r1,5l3,14r3,2l9,18r5,3l23,25r8,4l36,30r8,2l55,34r11,2l74,36,63,26,52,17,38,12,27,6,16,2,7,,4,,1,1xe" fillcolor="#00579c" stroked="f">
                    <v:path arrowok="t"/>
                  </v:shape>
                  <v:shape id="_x0000_s5530" style="position:absolute;left:1329;top:991;width:10;height:4" coordsize="57,26" path="m,8r,l,9r1,l4,9r5,4l14,17r,2l14,21r-1,2l10,24r,1l11,26r11,l34,26,46,25r11,l57,25r,l55,24r-2,l44,20,31,15,25,12,21,8,17,4,15,,8,3,,8xe" fillcolor="#922622" stroked="f">
                    <v:path arrowok="t"/>
                  </v:shape>
                  <v:shape id="_x0000_s5531" style="position:absolute;left:1440;top:991;width:1;height:1" coordsize="1,2" path="m1,1l,1,,2r,l,2,,1,,,,,1,1xe" fillcolor="#899031" stroked="f">
                    <v:path arrowok="t"/>
                  </v:shape>
                  <v:shape id="_x0000_s5532" style="position:absolute;left:1299;top:991;width:1;height:1" coordsize="2,1" path="m1,l2,1r,l1,1r,l,1,,,1,r,xe" fillcolor="#7f7d30" stroked="f">
                    <v:path arrowok="t"/>
                  </v:shape>
                  <v:shape id="_x0000_s5533" style="position:absolute;left:1440;top:991;width:1;height:1" coordsize="2,2" path="m2,r,1l2,2,1,2,,2,,1r1,l1,,2,r,l2,xe" fillcolor="#958e3f" stroked="f">
                    <v:path arrowok="t"/>
                  </v:shape>
                  <v:shape id="_x0000_s5534" style="position:absolute;left:1300;top:991;width:1;height:1" coordsize="2,3" path="m1,r,2l2,3r,l1,3r,l,3,,1,,,,,1,xe" fillcolor="#cfaf12" stroked="f">
                    <v:path arrowok="t"/>
                  </v:shape>
                  <v:shape id="_x0000_s5535" style="position:absolute;left:1380;top:991;width:14;height:4" coordsize="79,20" path="m75,9r,l76,10r1,5l79,20r-1,l78,20,59,19,38,17,27,15,17,13,8,11,,7,8,4,15,r,l14,,27,3,44,6,59,8,75,9xe" fillcolor="#00579c" stroked="f">
                    <v:path arrowok="t"/>
                  </v:shape>
                  <v:shape id="_x0000_s5536" style="position:absolute;left:1418;top:991;width:7;height:4" coordsize="45,20" path="m37,2r,3l39,8r1,4l42,15r1,2l45,19r-1,1l43,20r-10,l21,20r-10,l,20,,19r,l1,18r,l6,17r4,-2l14,13r3,-2l20,10,23,8,25,7,27,6,29,4,33,2,34,1,35,r2,l37,2xe" fillcolor="#922622" stroked="f">
                    <v:path arrowok="t"/>
                  </v:shape>
                  <v:shape id="_x0000_s5537" style="position:absolute;left:1315;top:992;width:8;height:3" coordsize="46,19" path="m12,1r6,4l24,8r1,1l26,10r7,3l41,16r2,1l46,18r,l46,19r-2,l43,19r-11,l22,19r-11,l,19,,18,1,17,3,15,5,12r,-1l6,10,7,7,8,5,8,2,9,r1,l12,1xe" fillcolor="#922622" stroked="f">
                    <v:path arrowok="t"/>
                  </v:shape>
                  <v:shape id="_x0000_s5538" style="position:absolute;left:1440;top:992;width:1;height:1" coordsize="2,2" path="m,l1,,2,,1,1r,l1,2,,2,,1,,xe" fillcolor="#d5b500" stroked="f">
                    <v:path arrowok="t"/>
                  </v:shape>
                  <v:shape id="_x0000_s5539" style="position:absolute;left:1436;top:992;width:1;height:1" coordsize="1,1" path="m1,r,l,1,,,,,1,r,xe" fillcolor="#6f793d" stroked="f">
                    <v:path arrowok="t"/>
                  </v:shape>
                  <v:shape id="_x0000_s5540" style="position:absolute;left:1411;top:992;width:1;height:1" coordsize="1,1" path="m,l1,,,1,,,,xe" fillcolor="#501b1c" stroked="f">
                    <v:path arrowok="t"/>
                  </v:shape>
                  <v:shape id="_x0000_s5541" style="position:absolute;left:1300;top:992;width:1;height:1" coordsize="1,1" path="m1,r,1l1,1,,1,,,1,r,xe" fillcolor="#787649" stroked="f">
                    <v:path arrowok="t"/>
                  </v:shape>
                  <v:shape id="_x0000_s5542" style="position:absolute;left:1358;top:992;width:1;height:1" coordsize="3,3" path="m3,2r,l2,3,1,2,,1,1,,3,2xe" fillcolor="#1f1441" stroked="f">
                    <v:path arrowok="t"/>
                  </v:shape>
                  <v:shape id="_x0000_s5543" style="position:absolute;left:1301;top:992;width:1;height:1" coordsize="2,2" path="m2,r,1l2,2,1,2r,l,1,,,1,,2,xe" fillcolor="#818d40" stroked="f">
                    <v:path arrowok="t"/>
                  </v:shape>
                  <v:shape id="_x0000_s5544" style="position:absolute;left:1436;top:992;width:1;height:1" coordsize="4,5" path="m,1l,2r,l1,4,2,5r1,l3,4,4,3r,l4,1,3,,4,1r,2l4,3,3,4r,1l2,5,1,4,,2r,l,1xe" fillcolor="#494f3b" stroked="f">
                    <v:path arrowok="t"/>
                  </v:shape>
                  <v:shape id="_x0000_s5545" style="position:absolute;left:1439;top:992;width:1;height:1" coordsize="1,2" path="m1,2l,2r,l,1,,,1,r,2xe" fillcolor="#dbb300" stroked="f">
                    <v:path arrowok="t"/>
                  </v:shape>
                  <v:shape id="_x0000_s5546" style="position:absolute;left:1377;top:992;width:8;height:3" coordsize="47,15" path="m47,12r,1l47,14r,l46,14r-9,1l28,14r-9,l9,14,7,13,3,8,,4,,1,3,,7,1,19,5,29,8r10,2l47,12xe" fillcolor="#922622" stroked="f">
                    <v:path arrowok="t"/>
                  </v:shape>
                  <v:shape id="_x0000_s5547" style="position:absolute;left:1345;top:987;width:11;height:5" coordsize="70,32" path="m15,4r-3,l9,4,6,4,4,2,3,1,1,r,1l,1,3,6r3,4l9,18r4,12l16,32r3,l29,31,46,29r8,-1l62,27r5,-2l70,23,68,17,65,12,55,15,44,18r-4,l37,16,33,13,30,9,25,2,20,,18,2,15,4xe" fillcolor="#922622" stroked="f">
                    <v:path arrowok="t"/>
                  </v:shape>
                  <v:shape id="_x0000_s5548" style="position:absolute;left:1346;top:991;width:14;height:4" coordsize="79,20" path="m4,9l3,9r,1l1,15,,20r,l,20,20,19,40,17,51,15,61,13,71,11,79,7,70,4,64,r,l65,,51,3,35,6,19,8,4,9xe" fillcolor="#00579c" stroked="f">
                    <v:path arrowok="t"/>
                  </v:shape>
                  <v:shape id="_x0000_s5549" style="position:absolute;left:1355;top:992;width:8;height:3" coordsize="48,15" path="m1,12l,13r,1l1,14r,l10,15r9,-1l28,14r10,l41,13,44,8,47,4,48,1,44,,40,1,29,5,18,8,9,10,1,12xe" fillcolor="#922622" stroked="f">
                    <v:path arrowok="t"/>
                  </v:shape>
                  <v:shape id="_x0000_s5550" style="position:absolute;left:1372;top:992;width:6;height:3" coordsize="36,14" path="m21,9l23,8,25,7,27,6,28,3r4,4l36,13,2,13,,14,2,11,3,8,4,4,4,,9,2r4,3l14,7r2,1l19,9r2,xe" fillcolor="#e7b400" stroked="f">
                    <v:path arrowok="t"/>
                  </v:shape>
                  <v:shape id="_x0000_s5551" style="position:absolute;left:1362;top:992;width:6;height:3" coordsize="35,14" path="m14,9l12,8,10,7,8,6,7,3,3,7,,13r34,l35,14,33,11,32,8,31,4,32,,26,2,23,5,21,7,19,8,17,9r-3,xe" fillcolor="#e7b400" stroked="f">
                    <v:path arrowok="t"/>
                  </v:shape>
                  <v:shape id="_x0000_s5552" style="position:absolute;left:1304;top:992;width:5;height:3" coordsize="25,16" path="m18,1r1,4l21,8r1,3l25,14r,1l24,16r-10,l4,16r-1,l1,15r,-1l,14,3,12,4,11,6,10,8,8,9,7,10,6,13,4,15,2r,-1l16,r1,l18,1xe" fillcolor="#00579c" stroked="f">
                    <v:path arrowok="t"/>
                  </v:shape>
                  <v:shape id="_x0000_s5553" style="position:absolute;left:1431;top:992;width:5;height:3" coordsize="27,16" path="m10,r2,3l16,5r,2l18,7r2,3l23,12r3,1l27,15r-4,1l21,16r-10,l,16,,14,1,13,4,10,7,6,7,5,7,3,8,1,10,xe" fillcolor="#00579c" stroked="f">
                    <v:path arrowok="t"/>
                  </v:shape>
                  <v:shape id="_x0000_s5554" style="position:absolute;left:1432;top:993;width:1;height:1" coordsize="1,1" path="m,1l,,1,,,,,1xe" fillcolor="#eac54f" stroked="f">
                    <v:path arrowok="t"/>
                  </v:shape>
                  <v:rect id="_x0000_s5555" style="position:absolute;left:1435;top:993;width:1;height:1" fillcolor="#eac54f" stroked="f"/>
                  <v:shape id="_x0000_s5556" style="position:absolute;left:1435;top:994;width:1;height:1" coordsize="1,1" path="m,l,,1,1,,1,,xe" fillcolor="#eac54f" stroked="f">
                    <v:path arrowok="t"/>
                  </v:shape>
                  <v:shape id="_x0000_s5557" style="position:absolute;left:1418;top:995;width:1;height:1" coordsize="0,1" path="m,1l,,,,,,,1xe" fillcolor="#872521" stroked="f">
                    <v:path arrowok="t"/>
                  </v:shape>
                  <v:shape id="_x0000_s5558" style="position:absolute;left:1323;top:995;width:1;height:1" coordsize="1,1" path="m,l1,r,1l,1r,l,,,xe" fillcolor="#5b1d1d" stroked="f">
                    <v:path arrowok="t"/>
                  </v:shape>
                  <v:shape id="_x0000_s5559" style="position:absolute;left:1337;top:995;width:1;height:1" coordsize="1,1" path="m,l1,1,,1,,,,xe" fillcolor="#551c1d" stroked="f">
                    <v:path arrowok="t"/>
                  </v:shape>
                  <v:shape id="_x0000_s5560" style="position:absolute;left:1401;top:995;width:1;height:1" coordsize="0,1" path="m,1l,,,,,,,1xe" fillcolor="#591d1d" stroked="f">
                    <v:path arrowok="t"/>
                  </v:shape>
                  <v:shape id="_x0000_s5561" style="position:absolute;left:1303;top:996;width:134;height:2" coordsize="805,13" path="m778,1r9,1l798,1r2,l802,1r,l803,1r1,2l805,5r,1l805,9r-2,3l800,13r-1,-1l799,12r-26,l747,12r-25,l696,12r-26,l644,12r-25,l594,12r-73,l448,12r-74,l301,12r-73,l155,12r-73,l9,12r-1,l7,12,5,13r-1,l3,11,1,9,1,7,,5,2,2,4,1r4,l13,2,26,1r14,l128,1r87,l302,1r88,l477,1r87,l652,r87,l748,r11,l768,1r10,xe" fillcolor="#e7b400" stroked="f">
                    <v:path arrowok="t"/>
                  </v:shape>
                  <v:shape id="_x0000_s5562" style="position:absolute;left:1304;top:998;width:132;height:19" coordsize="794,113" path="m792,r2,1l793,105r1,3l794,111r-1,2l790,113,,113,,,50,,99,r49,l198,r50,l297,r50,l396,r49,l496,r49,l594,r50,l693,r49,l792,xe" fillcolor="#e7b400" stroked="f">
                    <v:path arrowok="t"/>
                  </v:shape>
                  <v:shape id="_x0000_s5563" style="position:absolute;left:1303;top:1017;width:134;height:2" coordsize="805,14" path="m800,r3,2l805,5r,3l804,11r-2,1l800,14,5,12,2,11,1,9,,7,,5,1,3,3,2,5,1,7,,800,xe" fillcolor="#e5b900" stroked="f">
                    <v:path arrowok="t"/>
                  </v:shape>
                  <v:shape id="_x0000_s5564" style="position:absolute;left:1306;top:971;width:1;height:1" coordsize="0,1" path="m,l,1r,l,1,,xe" fillcolor="#621f26" stroked="f">
                    <v:path arrowok="t"/>
                  </v:shape>
                  <v:shape id="_x0000_s5565" style="position:absolute;left:1435;top:977;width:1;height:1" coordsize="0,1" path="m,l,1r,l,1,,xe" fillcolor="#602727" stroked="f">
                    <v:path arrowok="t"/>
                  </v:shape>
                  <v:shape id="_x0000_s5566" style="position:absolute;left:1429;top:982;width:1;height:1" coordsize="0,1" path="m,1r,l,,,1r,xe" fillcolor="#552422" stroked="f">
                    <v:path arrowok="t"/>
                  </v:shape>
                  <v:shape id="_x0000_s5567" style="position:absolute;left:1431;top:982;width:1;height:1" coordsize="0,1" path="m,l,,,1,,,,xe" fillcolor="#6f2522" stroked="f">
                    <v:path arrowok="t"/>
                  </v:shape>
                  <v:shape id="_x0000_s5568" style="position:absolute;left:1430;top:984;width:1;height:1" coordsize="0,0" path="m,l,,,xe" fillcolor="#642827" stroked="f">
                    <v:path arrowok="t"/>
                  </v:shape>
                  <v:rect id="_x0000_s5569" style="position:absolute;left:1368;top:994;width:1;height:1" fillcolor="#818d2c" stroked="f"/>
                  <v:shape id="_x0000_s5570" style="position:absolute;left:1339;top:1000;width:10;height:14" coordsize="60,84" path="m32,70r2,1l36,73r1,2l37,77r-1,3l35,82r-2,1l30,84,27,83,25,82,24,80,23,77r,-2l24,73r2,-2l28,70,24,67,21,63,18,57r,-4l13,53,8,51,4,47,1,43,,42r1,l4,37,8,33r5,-2l18,31r,-4l21,22r3,-5l28,13,26,12,24,11,23,9r,-2l24,4,25,2,27,r3,l33,r2,2l36,4r1,3l37,9r-1,2l34,12r-2,1l36,17r3,5l41,27r,4l46,31r5,2l55,37r4,5l60,42r-1,1l55,47r-4,4l46,53r-5,l41,57r-2,6l36,67r-4,3xe" fillcolor="#1f1a17" stroked="f">
                    <v:path arrowok="t"/>
                  </v:shape>
                  <v:shape id="_x0000_s5571" style="position:absolute;left:1339;top:1003;width:9;height:9" coordsize="56,56" path="m21,27l9,27r,1l21,28r-1,6l19,37r-4,1l11,37,8,36,5,34,2,31,,28,2,25,4,23,8,20r3,-2l15,18r3,1l20,22r1,5xm35,27r11,l46,28r-11,l36,34r1,3l40,38r4,-1l47,36r3,-2l53,31r3,-3l53,25,51,23,47,20,44,18r-4,l38,19r-2,3l35,27xm28,35r,12l28,47r,-12l34,36r3,1l38,40r,3l36,48r-2,3l31,54r-3,2l25,54,23,51,20,48,19,44,18,40r1,-3l22,36r6,-1xm28,20r,-10l28,10r,10l34,20r3,-2l38,16r,-4l36,9,34,4,31,2,28,,25,2,23,4,20,9r-1,3l18,16r1,2l20,19r2,1l25,20r3,xe" stroked="f">
                    <v:path arrowok="t"/>
                    <o:lock v:ext="edit" verticies="t"/>
                  </v:shape>
                  <v:shape id="_x0000_s5572" style="position:absolute;left:1343;top:1006;width:2;height:2" coordsize="12,13" path="m6,13r2,l11,11,12,9r,-2l12,4,11,2,8,1,6,,3,1,1,2,,4,,7,,9r1,2l3,13r3,xe" fillcolor="#c63d42" stroked="f">
                    <v:path arrowok="t"/>
                  </v:shape>
                  <v:shape id="_x0000_s5573" style="position:absolute;left:1343;top:1001;width:2;height:13" coordsize="12,82" path="m6,82l8,81r2,-1l11,78r1,-2l11,74,10,72,8,71,6,70,4,71,2,72,1,74,,76r1,2l2,80r2,1l6,82xm6,11r2,l10,10,11,8,12,6,11,4,10,2,8,1,6,,4,1,2,2,1,4,,6,1,8r1,2l4,11r2,xe" stroked="f">
                    <v:path arrowok="t"/>
                    <o:lock v:ext="edit" verticies="t"/>
                  </v:shape>
                  <v:shape id="_x0000_s5574" style="position:absolute;left:1391;top:1000;width:10;height:14" coordsize="60,84" path="m33,70r1,1l36,73r1,2l37,77r,3l35,82r-2,1l30,84,27,83,25,82,24,80,23,77r1,-2l25,73r1,-2l28,70,24,67,21,63,19,57r,-4l14,53,9,51,4,47,1,43,,42r1,l4,37,9,33r5,-2l19,31r,-4l21,22r3,-5l28,13,26,12,25,11,24,9,23,7,24,4,25,2,27,r3,l33,r2,2l37,4r,3l37,9r-1,2l34,12r-1,1l36,17r3,5l41,27r,4l47,31r5,2l56,37r4,5l60,42r,1l56,47r-4,4l47,53r-6,l41,57r-2,6l36,67r-3,3xe" fillcolor="#1f1a17" stroked="f">
                    <v:path arrowok="t"/>
                  </v:shape>
                  <v:shape id="_x0000_s5575" style="position:absolute;left:1391;top:1003;width:10;height:9" coordsize="56,56" path="m21,27r-11,l10,28r11,l20,34r-1,3l16,38,13,37,9,36,6,34,2,31,,28,2,25,6,23,9,20r4,-2l16,18r3,1l20,22r1,5xm36,27r11,l47,28r-11,l36,34r2,3l41,38r4,-1l48,36r4,-2l54,31r2,-3l55,25,52,23,48,20,45,18r-3,l38,19r-2,3l36,27xm28,35r,12l29,47r,-12l34,36r3,1l38,40r,3l36,48r-2,3l31,54r-3,2l26,54,23,51,20,48,19,44,18,40r1,-3l22,36r6,-1xm28,20r,-10l29,10r,10l34,20r3,-2l38,16r,-4l36,9,34,4,31,2,28,,26,2,23,4,20,9r-1,3l18,16r1,2l20,19r2,1l25,20r3,xe" stroked="f">
                    <v:path arrowok="t"/>
                    <o:lock v:ext="edit" verticies="t"/>
                  </v:shape>
                  <v:shape id="_x0000_s5576" style="position:absolute;left:1395;top:1006;width:2;height:2" coordsize="13,13" path="m6,13r3,l11,11,12,9,13,7,12,4,11,2,9,1,6,,4,1,2,2,,4,,7,,9r2,2l4,13r2,xe" fillcolor="#c63d42" stroked="f">
                    <v:path arrowok="t"/>
                  </v:shape>
                  <v:shape id="_x0000_s5577" style="position:absolute;left:1395;top:1001;width:2;height:13" coordsize="11,82" path="m5,82l7,81,9,80r1,-2l11,76,10,74,9,72,7,71,5,70,3,71,1,72,,74r,2l,78r1,2l3,81r2,1xm5,11r2,l9,10,10,8,11,6,10,4,9,2,7,1,5,,3,1,1,2,,4,,6,,8r1,2l3,11r2,xe" stroked="f">
                    <v:path arrowok="t"/>
                    <o:lock v:ext="edit" verticies="t"/>
                  </v:shape>
                  <v:shape id="_x0000_s5578" style="position:absolute;left:1358;top:949;width:8;height:7" coordsize="43,42" path="m30,12r3,1l37,14r3,4l43,21r,1l43,22r-3,3l37,28r-4,1l30,30r,3l28,37r-2,3l23,42r-1,l22,42,18,40,16,37,13,33r,-3l9,29,6,28,2,25,,22r,l,21,2,18,6,14,9,13r4,-1l13,9,16,5,18,2,22,r,l23,r3,2l28,5r2,4l30,12xe" fillcolor="#1f1a17" stroked="f">
                    <v:path arrowok="t"/>
                  </v:shape>
                  <v:shape id="_x0000_s5579" style="position:absolute;left:1359;top:949;width:6;height:7" coordsize="41,40" path="m16,20r-9,l7,21r9,l15,25r-1,2l11,28,9,27,6,26,4,25,1,23,,21,3,17,8,13r3,-1l14,13r1,3l16,20xm26,20r8,l34,21r-8,l26,25r2,2l30,28r2,-1l37,25r4,-4l37,17,32,13,30,12r-2,1l27,16r-1,4xm21,26r,8l21,34r,-8l25,26r2,1l28,29r,3l25,37r-4,3l17,37,14,32r,-3l14,27r3,-1l21,26xm21,15r,-9l21,6r,9l25,15r2,-2l28,11r,-3l25,3,21,,17,3,14,8r,3l14,13r3,2l21,15xe" stroked="f">
                    <v:path arrowok="t"/>
                    <o:lock v:ext="edit" verticies="t"/>
                  </v:shape>
                  <v:shape id="_x0000_s5580" style="position:absolute;left:1361;top:952;width:2;height:1" coordsize="10,9" path="m5,9r2,l8,8,9,6,10,4,9,3,8,1,7,,5,,3,,2,1,1,3,,4,1,6,2,8,3,9r2,xe" fillcolor="#c63d42" stroked="f">
                    <v:path arrowok="t"/>
                  </v:shape>
                  <v:shape id="_x0000_s5581" style="position:absolute;left:1307;top:892;width:7;height:5" coordsize="43,28" path="m34,10r4,l41,12r2,2l43,16r,1l43,17r,l43,17r-5,2l32,20r-5,1l24,21r-4,2l16,25r-4,2l7,28r,l7,28r,l7,28,5,26r,-2l5,21,7,19r-3,l2,17,,15,,13r,l,13r1,l1,13,5,11,9,10,14,9r3,l19,7,24,5,29,3,34,r,l34,r,l34,r2,3l37,5,36,8r-2,2xe" fillcolor="#1f1a17" stroked="f">
                    <v:path arrowok="t"/>
                  </v:shape>
                  <v:shape id="_x0000_s5582" style="position:absolute;left:1307;top:892;width:7;height:5" coordsize="41,26" path="m14,13r-4,l6,12r,1l6,13r4,l13,13r-2,3l8,17r-2,l4,17,2,16,1,15,,13,,12,6,10,12,8r3,l16,9r,1l14,13xm25,14r4,l34,15r-1,l33,15r-4,l25,14r-2,3l23,18r1,1l27,19r7,-1l41,16r,-2l40,13,38,11,36,10r-2,l31,10r-3,1l25,14xm15,17r-2,3l10,22r,l11,22r2,-2l16,17r3,1l21,19r-1,1l19,22r-6,3l7,26,5,25r,-1l5,22r,-2l6,19,8,17r3,l15,17xm23,10l25,8,28,5r,l28,5,26,8r-3,2l28,10r3,l33,8,34,7,35,5,34,3r,-1l32,,26,3,19,6,17,7r,2l18,10r5,xe" stroked="f">
                    <v:path arrowok="t"/>
                    <o:lock v:ext="edit" verticies="t"/>
                  </v:shape>
                  <v:shape id="_x0000_s5583" style="position:absolute;left:1309;top:894;width:2;height:1" coordsize="12,6" path="m3,6l7,5,11,3,12,2r,-1l11,,10,,5,,1,2,,3,,4,1,5,3,6xe" fillcolor="#c63d42" stroked="f">
                    <v:path arrowok="t"/>
                  </v:shape>
                  <v:shape id="_x0000_s5584" style="position:absolute;left:1426;top:892;width:7;height:5" coordsize="43,28" path="m9,10r-4,l2,12,,14r,2l,17r,l,17r,l5,19r6,1l16,21r4,l23,23r4,2l31,27r5,1l36,28r,l36,28r1,l38,26r1,-2l38,21,36,19r3,l41,17r2,-2l43,13r,l43,13r-1,l42,13,38,11,34,10,30,9r-4,l24,7,20,5,14,3,10,,9,r,l9,r,l7,3,6,5,7,8r2,2xe" fillcolor="#1f1a17" stroked="f">
                    <v:path arrowok="t"/>
                  </v:shape>
                  <v:shape id="_x0000_s5585" style="position:absolute;left:1426;top:892;width:7;height:5" coordsize="41,26" path="m27,13r4,l35,12r,1l35,13r-4,l28,13r2,3l33,17r2,l37,17r2,-1l40,15r1,-2l41,12,35,10,29,8r-2,l25,9r,2l27,13xm16,14r-4,l7,15r1,l8,15r4,l16,14r3,3l19,18r-1,1l14,19,7,18,,16,,14,1,13,3,11,5,10r2,l10,10r3,1l16,14xm26,17r2,3l31,22r,l30,22,28,20,25,17r-3,1l20,19r1,1l23,22r5,3l35,26r1,-1l36,24r,-2l36,20,35,19,33,17r-3,l26,17xm19,10l16,8,13,5r,l13,5r2,3l19,10r-6,l10,10,8,8,7,7,6,5,7,3,7,2,9,r6,3l22,6r2,1l24,9r-1,1l19,10xe" stroked="f">
                    <v:path arrowok="t"/>
                    <o:lock v:ext="edit" verticies="t"/>
                  </v:shape>
                  <v:shape id="_x0000_s5586" style="position:absolute;left:1429;top:894;width:2;height:1" coordsize="12,6" path="m9,6l5,5,2,3,,2,,1,2,,3,,7,r4,2l12,3r,1l11,5,9,6xe" fillcolor="#c63d42" stroked="f">
                    <v:path arrowok="t"/>
                  </v:shape>
                  <v:shape id="_x0000_s5587" style="position:absolute;left:1299;top:892;width:7;height:4" coordsize="41,28" path="m32,10r4,1l39,12r2,2l41,16r,1l41,17r,l41,17r-5,2l30,20r-5,1l22,21r-3,2l15,25r-4,2l7,28r-1,l6,28r,l6,27,4,26r,-3l4,21,6,19,3,18,1,17,,15,,13r,l,13r,l,13,4,11,8,10,13,9r3,l18,7,22,4,26,2,31,1r,l32,r,1l32,1r3,1l35,4r,4l32,10xe" fillcolor="#1f1a17" stroked="f">
                    <v:path arrowok="t"/>
                  </v:shape>
                  <v:shape id="_x0000_s5588" style="position:absolute;left:1299;top:892;width:7;height:4" coordsize="39,26" path="m13,13r-4,l6,12,5,13r,l9,13r3,l10,16,7,17r-2,l3,17,1,16,,15,,13,,12,5,10,11,9,13,8r2,1l15,11r-2,2xm23,14r4,l31,15r,l31,15r-4,l23,14r-2,3l20,18r2,1l25,19r8,-1l39,16r,-2l38,13,36,11,35,10r-4,l29,10r-3,1l23,14xm14,17r-2,2l9,22r,l10,22r2,-3l15,17r3,1l20,19r-1,1l17,21r-5,3l6,26,5,25,4,23r,-1l4,20,5,19,7,17r3,l14,17xm21,10l23,8,25,5r1,l26,5,23,8r-2,2l25,10r3,l30,9,33,7r,-2l33,3,31,1,30,,24,2,18,6,16,8r,1l17,10r4,xe" stroked="f">
                    <v:path arrowok="t"/>
                    <o:lock v:ext="edit" verticies="t"/>
                  </v:shape>
                  <v:shape id="_x0000_s5589" style="position:absolute;left:1301;top:894;width:2;height:1" coordsize="11,6" path="m3,6l7,5,10,3,11,2r,-1l10,,8,,4,,1,2,,3,,4,1,5,3,6xe" fillcolor="#c63d42" stroked="f">
                    <v:path arrowok="t"/>
                  </v:shape>
                  <v:shape id="_x0000_s5590" style="position:absolute;left:1434;top:892;width:7;height:4" coordsize="41,28" path="m9,10l5,11,2,12,,14r,2l,17r,l,17r,l5,19r6,1l16,21r4,l22,23r4,2l30,27r5,1l35,28r,l35,28r,l37,26r,-3l37,21,35,19r3,-1l40,17r1,-2l41,13r,l41,13r,l41,13,37,11,33,10,29,9r-4,l23,7,19,4,15,2,10,1r,l9,r,1l9,1,7,2r,4l7,8r2,2xe" fillcolor="#1f1a17" stroked="f">
                    <v:path arrowok="t"/>
                  </v:shape>
                  <v:shape id="_x0000_s5591" style="position:absolute;left:1435;top:892;width:6;height:4" coordsize="39,26" path="m26,13r4,l33,12r1,1l34,13r-4,l27,13r2,3l32,17r2,l36,17r2,-1l39,15r,-2l39,12,34,10,28,9r-2,l24,9r,2l26,13xm16,14r-4,l8,15r,l8,15r4,l16,14r2,3l19,18r-2,1l15,19,7,18,,16,,14,1,13,2,11,6,10r2,l10,10r3,1l16,14xm25,17r2,2l30,22r,l29,22,27,20,25,17r-4,1l19,19r1,1l22,21r5,3l33,26r2,-3l35,20,34,19,32,17r-3,l25,17xm18,10l16,8,14,5r-1,l13,5r3,3l18,10r-4,l11,10,9,9,7,7,7,5,7,3,8,1,9,r6,2l21,6r2,2l23,9r-1,1l18,10xe" stroked="f">
                    <v:path arrowok="t"/>
                    <o:lock v:ext="edit" verticies="t"/>
                  </v:shape>
                  <v:shape id="_x0000_s5592" style="position:absolute;left:1437;top:894;width:2;height:1" coordsize="11,6" path="m8,6l4,5,1,3,,2,,1,1,,3,,7,r3,2l11,3r,1l10,5,8,6xe" fillcolor="#c63d42" stroked="f">
                    <v:path arrowok="t"/>
                  </v:shape>
                  <v:shape id="_x0000_s5593" style="position:absolute;left:1287;top:916;width:6;height:7" coordsize="40,42" path="m26,12r4,1l34,15r3,4l39,22r,l40,23r,l39,23r-2,3l34,28r-4,2l26,29r,4l25,37r-3,3l19,42r,l19,42r,l18,42,15,39,13,35,11,31r,-3l8,27,5,25,2,22,,19r,l,19,,18r,l3,14,6,12,9,11r3,l12,8,14,5,16,2,19,r,l20,r,l20,r3,3l25,6r1,3l26,12xe" fillcolor="#1f1a17" stroked="f">
                    <v:path arrowok="t"/>
                  </v:shape>
                  <v:shape id="_x0000_s5594" style="position:absolute;left:1287;top:916;width:6;height:7" coordsize="38,40" path="m13,19l10,18r-4,l6,18r,l9,19r4,l13,23r-2,2l10,26,7,25,3,22,,18,3,13,8,11r2,l12,12r1,2l13,19xm23,20r4,l30,20r,1l30,21r-3,l23,20r,4l24,27r2,1l29,28r3,-1l34,25r2,-2l38,21,34,17,29,13,26,12r-2,1l23,15r,5xm18,25r,4l17,33r1,l18,33r,-4l18,25r4,1l24,27r1,2l24,32r-1,2l22,37r-2,2l18,40,14,36,11,30r,-2l12,26r2,-1l18,25xm18,13r,-3l18,6r,l18,6r,4l18,13r4,l24,12r1,-1l24,8,22,3,19,,15,3,12,7r,2l12,11r2,2l18,13xe" stroked="f">
                    <v:path arrowok="t"/>
                    <o:lock v:ext="edit" verticies="t"/>
                  </v:shape>
                  <v:shape id="_x0000_s5595" style="position:absolute;left:1289;top:918;width:2;height:2" coordsize="8,10" path="m4,10r2,l7,9,8,8,8,6,8,4,7,3,6,,4,,2,,1,1,,3,,5,,7,1,8r1,2l4,10xe" fillcolor="#c63d42" stroked="f">
                    <v:path arrowok="t"/>
                  </v:shape>
                  <v:shape id="_x0000_s5596" style="position:absolute;left:1447;top:916;width:7;height:7" coordsize="40,42" path="m13,12r-3,1l7,15,2,19,,22r,l,23r,l,23r2,3l5,28r5,2l13,29r,4l15,37r2,3l20,42r1,l21,42r,l21,42r3,-3l27,35r1,-4l28,28r3,-1l35,25r2,-2l39,19r,l40,19r-1,l39,18,37,15,34,12,31,11r-3,l27,8,26,5,23,2,20,r,l20,r,l20,,17,3,15,6,13,9r,3xe" fillcolor="#1f1a17" stroked="f">
                    <v:path arrowok="t"/>
                  </v:shape>
                  <v:shape id="_x0000_s5597" style="position:absolute;left:1447;top:916;width:6;height:7" coordsize="38,40" path="m24,19r4,-1l32,18r,l32,19r-4,l25,19r,4l26,25r2,1l30,25r5,-3l38,18,34,13,30,11r-3,l26,12r-1,2l24,19xm15,20r-4,l7,20r,1l7,21r4,l15,20r-1,4l13,27r-2,1l9,28,7,27,3,25,1,23,,22,3,17,9,13r2,-1l13,13r1,3l15,20xm20,25r,4l20,33r,l20,33,19,29r,-4l16,26r-2,1l13,29r,3l14,34r2,3l18,39r2,1l24,36r2,-6l27,28,26,26,24,25r-4,xm20,13r,-3l20,6r-1,l19,6r,4l19,13r-3,l14,12,13,11r,-3l16,4,19,r4,3l25,7r1,2l25,11r-2,2l20,13xe" stroked="f">
                    <v:path arrowok="t"/>
                    <o:lock v:ext="edit" verticies="t"/>
                  </v:shape>
                  <v:shape id="_x0000_s5598" style="position:absolute;left:1449;top:919;width:2;height:1" coordsize="9,10" path="m5,10r-2,l2,9,1,8,,6,1,4,1,3,3,2,4,,6,,8,2r,1l9,5r,2l8,9,6,10r-1,xe" fillcolor="#c63d42" stroked="f">
                    <v:path arrowok="t"/>
                  </v:shape>
                  <v:shape id="_x0000_s5599" style="position:absolute;left:1294;top:917;width:6;height:7" coordsize="39,43" path="m26,14r4,l33,16r4,3l39,22r,1l39,23r,l39,23r-2,3l34,29r-4,1l26,30r,3l24,37r-2,3l19,42r-1,1l18,43r,l18,42,15,39,12,36,11,32r,-4l8,28,4,26,1,23,,19r,l,19r,l,19,2,16,5,12,8,11r3,l12,8,13,5,16,2,19,r,l19,r,l19,1r3,2l24,6r2,3l26,14xe" fillcolor="#1f1a17" stroked="f">
                    <v:path arrowok="t"/>
                  </v:shape>
                  <v:shape id="_x0000_s5600" style="position:absolute;left:1294;top:917;width:6;height:6" coordsize="38,40" path="m14,19r-4,l7,18,6,19r,l10,19r4,l13,23r-1,2l10,26r-2,l3,22,,18,4,15,8,11r3,l12,13r1,2l14,19xm23,20r4,l32,21r,l32,21r-5,l23,20r1,4l25,27r2,1l30,28r2,-1l35,25r2,-1l38,22,35,17,30,14r-3,l25,14r-1,2l23,20xm18,25r,4l18,33r,l18,33r,-4l19,25r3,1l24,27r1,2l25,32r-1,3l22,37r-2,2l18,40,14,36,12,31,11,28r1,-2l14,25r4,xm18,14r,-4l18,6r1,l19,6r,4l19,14r3,1l24,14r1,-3l25,8,22,4,19,,15,3,13,7r-1,3l13,11r2,3l18,14xe" stroked="f">
                    <v:path arrowok="t"/>
                    <o:lock v:ext="edit" verticies="t"/>
                  </v:shape>
                  <v:shape id="_x0000_s5601" style="position:absolute;left:1296;top:919;width:2;height:2" coordsize="9,9" path="m4,9r2,l7,8,8,7,9,5,8,3,8,2,6,1,5,,3,,1,1r,2l,4,,6,1,8,3,9r1,xe" fillcolor="#c63d42" stroked="f">
                    <v:path arrowok="t"/>
                  </v:shape>
                  <v:shape id="_x0000_s5602" style="position:absolute;left:1440;top:917;width:7;height:7" coordsize="40,43" path="m14,14r-5,l6,16,3,19,1,22r,1l,23r1,l1,23r2,3l6,29r3,1l14,30r,3l15,37r3,3l21,43r,l21,43r1,l22,42r3,-2l27,36r2,-4l29,28r3,l35,26r3,-3l40,20r,-1l40,19r,l40,19,38,16,35,14,31,11r-3,l28,8,26,5,24,2,21,1,21,r,l20,1r,l17,3,15,6r-1,4l14,14xe" fillcolor="#1f1a17" stroked="f">
                    <v:path arrowok="t"/>
                  </v:shape>
                  <v:shape id="_x0000_s5603" style="position:absolute;left:1440;top:917;width:7;height:7" coordsize="37,41" path="m24,19r4,l31,18r,1l31,19r-3,l24,20r,3l26,26r2,l30,26r4,-4l37,18,34,15,29,12r-2,l25,13r-1,2l24,19xm14,20r-4,l6,21r,l6,21r4,l14,21r,4l13,27r-2,1l9,28,5,27,3,26,1,24,,22,3,18,9,14r2,l13,14r1,2l14,20xm19,25r1,4l20,33r-1,l19,33r,-4l19,25r-4,1l13,27r-1,3l13,32r1,3l15,37r2,2l19,41r4,-5l26,31r,-3l25,26,23,25r-4,xm19,15r,-5l19,6r,l19,6r,4l19,15r-4,l13,14,12,12,13,9,15,4,19,r3,3l25,7r,3l25,13r-2,1l19,15xe" stroked="f">
                    <v:path arrowok="t"/>
                    <o:lock v:ext="edit" verticies="t"/>
                  </v:shape>
                  <v:shape id="_x0000_s5604" style="position:absolute;left:1443;top:919;width:1;height:2" coordsize="8,9" path="m4,9l2,9,1,8,,7,,5,,3,1,2,2,1,4,,6,,7,1,8,3r,1l8,6,7,8,6,9,4,9xe" fillcolor="#c63d42" stroked="f">
                    <v:path arrowok="t"/>
                  </v:shape>
                  <v:shape id="_x0000_s5605" style="position:absolute;left:1361;top:895;width:7;height:6" coordsize="38,38" path="m25,10r3,l32,11r4,2l38,16r,l38,17r,l38,17r-2,3l32,22r-3,3l26,25r,3l24,32r-2,3l18,38r,l18,38r,l18,38,14,35,12,32,11,28r,-3l7,25,4,22,2,20,,17r,l,17r,l,16,2,14,5,11,8,10r3,l12,7,13,4,16,2,18,r1,l19,r,l19,r3,2l24,4r1,3l25,10xe" fillcolor="#1f1a17" stroked="f">
                    <v:path arrowok="t"/>
                  </v:shape>
                  <v:shape id="_x0000_s5606" style="position:absolute;left:1361;top:895;width:6;height:6" coordsize="36,36" path="m12,15r-3,l6,15r,1l6,16r3,l12,16r,3l11,21,9,22r-2,l2,19,,16,3,12,8,10r2,l11,10r1,2l12,15xm22,15r4,l29,15r,1l29,16r-3,l22,16r,3l24,21r1,1l28,22r5,-3l36,16,33,12,27,10,25,9r-2,1l22,12r,3xm17,20r,5l17,29r,l17,29r,-4l17,20r4,1l23,22r1,3l24,27r-3,5l17,36,13,32,11,27,10,25r1,-3l13,21r4,-1xm17,11r,-3l17,5r,l18,5r,3l18,11r3,l23,10,24,8,23,6,21,2,18,,14,2,12,6,11,8r1,2l14,11r3,xe" stroked="f">
                    <v:path arrowok="t"/>
                    <o:lock v:ext="edit" verticies="t"/>
                  </v:shape>
                  <v:shape id="_x0000_s5607" style="position:absolute;left:1364;top:897;width:1;height:2" coordsize="8,8" path="m4,8l6,7r1,l8,5,8,4,8,2,7,1,6,,4,,3,,1,1,,2,,4,,5,1,7r1,l4,8xe" fillcolor="#c63d42" stroked="f">
                    <v:path arrowok="t"/>
                  </v:shape>
                  <v:shape id="_x0000_s5608" style="position:absolute;left:1372;top:895;width:7;height:6" coordsize="38,38" path="m27,10r3,l33,11r3,2l38,16r,l38,17r,l38,17r-2,3l33,22r-3,3l27,25r,3l25,32r-2,3l20,38r-1,l19,38r,l19,38,16,35,13,32,12,28r,-3l9,25,4,22,2,20,,17r,l,17r,l,16,2,14,7,11r3,-1l13,10r,-3l15,4,17,2,20,r,l20,r,l20,r3,2l25,4r1,3l27,10xe" fillcolor="#1f1a17" stroked="f">
                    <v:path arrowok="t"/>
                  </v:shape>
                  <v:shape id="_x0000_s5609" style="position:absolute;left:1372;top:895;width:6;height:6" coordsize="36,36" path="m14,15r-4,l7,15r,1l7,16r3,l14,16r-1,3l12,21r-2,1l8,22,3,19,,16,3,12,9,10r2,l13,10r1,2l14,15xm23,15r4,l30,15r,1l30,16r-3,l23,16r1,3l25,21r2,1l29,22r4,-3l36,16,33,12,29,10,26,9r-1,1l24,12r-1,3xm18,20r,5l18,29r,l18,29r1,-4l19,20r3,1l24,22r1,3l25,27r-3,5l18,36,14,32,12,27,11,25r1,-3l14,21r4,-1xm18,11r,-3l19,5r,l19,5r,3l19,11r3,l24,10,25,8r,-2l22,2,19,,16,2,13,6,12,8r1,2l15,11r3,xe" stroked="f">
                    <v:path arrowok="t"/>
                    <o:lock v:ext="edit" verticies="t"/>
                  </v:shape>
                  <v:shape id="_x0000_s5610" style="position:absolute;left:1375;top:897;width:1;height:2" coordsize="9,8" path="m4,8l6,7r1,l8,5,9,4,8,2,7,1,6,,5,,3,,2,1,1,2,,4,1,5r,2l3,7,4,8xe" fillcolor="#c63d42" stroked="f">
                    <v:path arrowok="t"/>
                  </v:shape>
                  <v:shape id="_x0000_s5611" style="position:absolute;left:1359;top:920;width:9;height:8" coordsize="52,51" path="m36,15r4,1l44,18r5,3l52,25r,l52,26r-3,3l44,34r-4,1l36,36r-1,4l33,44r-3,4l27,51r-1,l26,51,22,48,19,44,17,40,16,36,12,35,7,34,3,29,,26,,25r,l3,21,7,18r5,-2l16,15r,-4l19,7,22,3,26,r,l27,r3,3l33,7r2,4l36,15xe" fillcolor="#1f1a17" stroked="f">
                    <v:path arrowok="t"/>
                  </v:shape>
                  <v:shape id="_x0000_s5612" style="position:absolute;left:1360;top:920;width:8;height:8" coordsize="49,49" path="m18,24r-9,l9,24r9,l18,29r-1,4l14,34,11,33,8,31,4,29,2,27,,24,2,22,4,19,8,17r3,-1l14,15r3,1l18,19r,5xm31,24r10,l41,24r-10,l32,29r1,4l35,34r3,-1l41,31r4,-2l48,27r1,-3l48,22,45,19,41,17,38,16,36,15r-3,1l32,19r-1,5xm25,30r,11l25,41r,-11l30,31r2,2l33,36r,2l32,42r-2,2l27,47r-2,2l23,47,20,45,18,42,17,39,16,36r1,-3l20,31r5,-1xm25,18l25,8r,l25,18r5,-1l32,16r1,-3l33,11,32,8,30,5,27,2,25,,23,2,20,4,18,7r-1,3l16,13r1,3l20,17r5,1xe" stroked="f">
                    <v:path arrowok="t"/>
                    <o:lock v:ext="edit" verticies="t"/>
                  </v:shape>
                  <v:shape id="_x0000_s5613" style="position:absolute;left:1363;top:923;width:2;height:2" coordsize="11,12" path="m6,12l8,11r2,-1l11,8r,-2l11,4,10,2,8,1,6,,4,1,2,2,1,4,,6,1,8r1,2l4,11r2,1xe" fillcolor="#c63d42" stroked="f">
                    <v:path arrowok="t"/>
                  </v:shape>
                  <v:shape id="_x0000_s5614" style="position:absolute;left:1372;top:920;width:9;height:8" coordsize="52,51" path="m36,15r4,1l45,18r4,3l52,25r,l52,26r-3,3l45,34r-5,1l36,36r,4l34,44r-3,4l27,51r-1,l26,51,22,48,19,44,17,40r,-4l13,35,8,34,3,29,1,26,,25r1,l3,21,8,18r5,-2l17,15r,-4l19,7,22,3,26,r,l27,r4,3l34,7r2,4l36,15xe" fillcolor="#1f1a17" stroked="f">
                    <v:path arrowok="t"/>
                  </v:shape>
                  <v:shape id="_x0000_s5615" style="position:absolute;left:1373;top:920;width:8;height:8" coordsize="49,49" path="m18,24r-9,l9,24r9,l17,29r-1,4l14,34,11,33,8,31,5,29,1,27,,24,1,22,5,19,8,17r3,-1l13,15r3,1l17,19r1,5xm31,24r9,l40,24r-9,l31,29r1,4l35,34r3,-1l42,31r3,-2l47,27r2,-3l47,22,45,19,42,17,38,16,35,15r-3,1l31,19r,5xm24,30r,11l24,41r,-11l29,31r3,2l33,36r-1,2l31,42r-2,2l27,47r-3,2l22,47,20,45,17,42,16,39r,-3l16,33r3,-2l24,30xm24,18l24,8r,l24,18r5,-1l32,16r1,-3l32,11,31,8,29,5,27,2,24,,22,2,20,4,17,7r-1,3l16,13r,3l19,17r5,1xe" stroked="f">
                    <v:path arrowok="t"/>
                    <o:lock v:ext="edit" verticies="t"/>
                  </v:shape>
                  <v:shape id="_x0000_s5616" style="position:absolute;left:1376;top:923;width:2;height:2" coordsize="11,12" path="m5,12l7,11,9,10,10,8,11,6,10,4,9,2,7,1,5,,3,1,1,2,,4,,6,,8r1,2l3,11r2,1xe" fillcolor="#c63d42" stroked="f">
                    <v:path arrowok="t"/>
                  </v:shape>
                  <v:shape id="_x0000_s5617" style="position:absolute;left:1374;top:949;width:8;height:7" coordsize="43,42" path="m30,12r4,1l37,14r4,4l43,21r,1l43,22r-2,3l37,28r-3,1l30,30r,3l28,37r-3,3l22,42r,l21,42,18,40,15,37,13,33r,-3l10,29,6,28,3,25,1,22,,22,1,21,3,18,6,14r4,-1l13,12r,-3l15,5,18,2,21,r1,l22,r3,2l28,5r2,4l30,12xe" fillcolor="#1f1a17" stroked="f">
                    <v:path arrowok="t"/>
                  </v:shape>
                  <v:shape id="_x0000_s5618" style="position:absolute;left:1375;top:949;width:6;height:7" coordsize="40,40" path="m14,20r-8,l6,21r8,l14,25r-2,2l10,28,8,27,5,26,3,25,1,23,,21,3,17,8,13r2,-1l12,13r2,3l14,20xm25,20r8,l33,21r-8,l25,25r1,2l29,28r3,-1l37,25r3,-4l37,17,32,13,29,12r-3,1l25,16r,4xm19,26r,8l20,34r,-8l23,26r3,1l28,29r-2,3l23,37r-3,3l15,37,12,32r,-3l13,27r2,-1l19,26xm19,15r,-9l20,6r,9l23,15r3,-2l28,11,26,8,23,3,20,,15,3,12,8r,3l13,13r2,2l19,15xe" stroked="f">
                    <v:path arrowok="t"/>
                    <o:lock v:ext="edit" verticies="t"/>
                  </v:shape>
                  <v:shape id="_x0000_s5619" style="position:absolute;left:1377;top:952;width:2;height:1" coordsize="9,9" path="m4,9r2,l8,8,9,6,9,4,9,3,8,1,6,,4,,2,,1,1,,3,,4,,6,1,8,2,9r2,xe" fillcolor="#c63d42" stroked="f">
                    <v:path arrowok="t"/>
                  </v:shape>
                  <v:shape id="_x0000_s5620" style="position:absolute;left:1427;top:1000;width:10;height:14" coordsize="59,84" path="m32,70r2,1l35,73r1,2l36,77r,3l34,82r-2,1l29,84,27,83,24,82,23,80,22,77r1,-2l24,73r1,-2l27,70,23,67,20,63,18,57r,-4l13,53,8,51,3,47,,43,,42r,l3,37,8,33r5,-2l18,31r,-4l20,22r3,-5l27,13,25,12,24,11,23,9,22,7,23,4,24,2,27,r2,l32,r2,2l36,4r,3l36,9r-1,2l34,12r-2,1l35,17r3,5l40,27r,4l45,31r5,2l56,37r3,5l59,42r,1l56,47r-6,4l45,53r-5,l40,57r-2,6l35,67r-3,3xe" fillcolor="#1f1a17" stroked="f">
                    <v:path arrowok="t"/>
                  </v:shape>
                  <v:shape id="_x0000_s5621" style="position:absolute;left:1427;top:1003;width:9;height:9" coordsize="57,56" path="m21,27l9,27r,1l21,28r,6l19,37r-3,1l12,37,8,36,5,34,2,31,,28,2,25,5,23,8,20r4,-2l16,18r3,1l20,22r1,5xm36,27r10,l46,28r-10,l36,34r2,3l41,38r3,-1l47,36r5,-2l55,31r2,-3l55,25,52,23,47,20,44,18r-3,l38,19r-2,3l36,27xm28,35r,12l29,47r,-12l34,36r3,1l38,40r,3l36,48r-2,3l31,54r-2,2l26,54,23,51,21,48,19,44,18,40r1,-3l22,36r6,-1xm28,20r,-10l29,10r,10l34,20r3,-2l38,16r,-4l36,9,34,4,31,2,29,,26,2,23,4,21,9r-2,3l18,16r1,2l21,19r1,1l25,20r3,xe" stroked="f">
                    <v:path arrowok="t"/>
                    <o:lock v:ext="edit" verticies="t"/>
                  </v:shape>
                  <v:shape id="_x0000_s5622" style="position:absolute;left:1431;top:1006;width:2;height:2" coordsize="13,13" path="m6,13r3,l11,11,12,9,13,7,12,4,11,2,9,1,6,,4,1,2,2,,4,,7,,9r2,2l4,13r2,xe" fillcolor="#c63d42" stroked="f">
                    <v:path arrowok="t"/>
                  </v:shape>
                  <v:shape id="_x0000_s5623" style="position:absolute;left:1431;top:1001;width:2;height:13" coordsize="11,82" path="m5,82l7,81,9,80r2,-2l11,76r,-2l9,72,7,71,5,70,3,71,1,72,,74r,2l,78r1,2l3,81r2,1xm5,11r2,l9,10,11,8r,-2l11,4,9,2,7,1,5,,3,1,1,2,,4,,6,,8r1,2l3,11r2,xe" stroked="f">
                    <v:path arrowok="t"/>
                    <o:lock v:ext="edit" verticies="t"/>
                  </v:shape>
                  <v:shape id="_x0000_s5624" style="position:absolute;left:1304;top:1000;width:9;height:14" coordsize="59,84" path="m32,70r2,1l35,73r1,2l36,77r,3l34,82r-2,1l29,84,27,83,25,82,23,80,22,77r1,-2l24,73r1,-2l27,70,24,67,20,63,18,57r,-4l14,53,9,51,3,47,,43,,42r,l3,37,9,33r5,-2l18,31r,-4l20,22r4,-5l27,13,25,12,24,11,23,9,22,7,23,4,25,2,27,r2,l32,r2,2l36,4r,3l36,9r-1,2l34,12r-2,1l36,17r3,5l40,27r1,4l46,31r5,2l56,37r3,5l59,42r,1l56,47r-5,4l46,53r-5,l40,57r-1,6l36,67r-4,3xe" fillcolor="#1f1a17" stroked="f">
                    <v:path arrowok="t"/>
                  </v:shape>
                  <v:shape id="_x0000_s5625" style="position:absolute;left:1304;top:1003;width:9;height:9" coordsize="57,56" path="m21,27r-11,l10,28r11,l21,34r-2,3l16,38,13,37,9,36,6,34,2,31,,28,2,25,6,23,9,20r4,-2l16,18r3,1l21,22r,5xm36,27r12,l48,28r-12,l36,34r2,3l41,38r4,-1l48,36r4,-2l55,31r2,-3l55,25,52,23,49,20,45,18r-4,l38,19r-2,3l36,27xm28,35r,12l29,47r,-12l34,36r3,1l38,40r,3l36,48r-2,3l31,54r-2,2l26,54,23,51,21,48,19,44,18,40r1,-3l23,36r5,-1xm28,20r,-10l29,10r,10l34,20r3,-2l38,16r,-4l36,9,34,4,31,2,29,,26,2,23,4,21,9r-2,3l18,16r1,2l21,19r2,1l25,20r3,xe" stroked="f">
                    <v:path arrowok="t"/>
                    <o:lock v:ext="edit" verticies="t"/>
                  </v:shape>
                  <v:shape id="_x0000_s5626" style="position:absolute;left:1307;top:1006;width:3;height:2" coordsize="13,13" path="m6,13r3,l11,11,12,9,13,7,12,4,11,2,9,1,6,,4,1,2,2,,4,,7,,9r2,2l4,13r2,xe" fillcolor="#c63d42" stroked="f">
                    <v:path arrowok="t"/>
                  </v:shape>
                  <v:shape id="_x0000_s5627" style="position:absolute;left:1308;top:1001;width:2;height:13" coordsize="11,82" path="m5,82l8,81,9,80r2,-2l11,76r,-2l9,72,8,71,5,70,3,71,1,72,,74r,2l,78r1,2l3,81r2,1xm5,11r3,l9,10,11,8r,-2l11,4,9,2,8,1,5,,3,1,1,2,,4,,6,,8r1,2l3,11r2,xe" stroked="f">
                    <v:path arrowok="t"/>
                    <o:lock v:ext="edit" verticies="t"/>
                  </v:shape>
                  <v:shape id="_x0000_s5628" style="position:absolute;left:1365;top:901;width:10;height:13" coordsize="60,75" path="m30,75r5,-1l41,72r5,-4l50,63r5,-5l57,51r2,-7l60,37,59,30,57,22,55,16,50,10,46,6,41,3,35,,30,,24,,18,3,12,6,8,10,4,16,2,22,,30r,7l,44r2,7l4,58r4,5l12,68r6,4l24,74r6,1xe" fillcolor="#00579c" stroked="f">
                    <v:path arrowok="t"/>
                  </v:shape>
                  <v:shape id="_x0000_s5629" style="position:absolute;left:1365;top:901;width:10;height:13" coordsize="61,76" path="m31,75r5,-1l42,72r4,-3l51,64r4,-6l58,52r1,-7l60,38,59,31,58,23,55,17,51,12,46,7,42,4,36,2,31,1,25,2,19,4,15,7,9,12,6,17,3,23,2,31,1,38r1,7l3,52r3,6l9,64r6,5l19,72r6,2l31,75xm51,64r-4,6l42,73r-5,2l31,76,25,75,19,73,13,70,9,64,5,59,2,52,1,46,,38,1,31,2,23,5,17,9,11,13,7,19,3,25,1,31,r6,1l42,3r5,4l51,11r5,6l59,23r1,8l61,38r-1,8l59,52r-3,7l51,64xe" fillcolor="#1f1a17" stroked="f">
                    <v:path arrowok="t"/>
                    <o:lock v:ext="edit" verticies="t"/>
                  </v:shape>
                  <v:shape id="_x0000_s5630" style="position:absolute;left:1363;top:899;width:13;height:17" coordsize="78,98" path="m39,97r7,-1l53,93r6,-4l66,83r4,-8l74,67r2,-8l76,49r,-9l74,30,70,22,66,15,59,9,53,5,46,2,39,1,31,2,24,5,17,9r-5,6l7,22,4,30,1,40r,9l1,59r3,8l7,75r5,8l17,89r7,4l31,96r8,1xm66,84r-5,6l53,94r-7,3l39,98,31,97,24,94,16,90,11,84,6,77,3,68,,59,,49,,39,3,29,6,21r5,-7l16,8,24,4,31,1,39,r7,1l53,4r8,4l66,14r5,7l75,29r2,10l78,49,77,59r-2,9l71,77r-5,7xe" fillcolor="#1f1a17" stroked="f">
                    <v:path arrowok="t"/>
                    <o:lock v:ext="edit" verticies="t"/>
                  </v:shape>
                  <v:shape id="_x0000_s5631" style="position:absolute;left:1365;top:934;width:9;height:9" coordsize="53,51" path="m27,51r5,-1l36,49r5,-3l44,43r3,-3l51,35r1,-4l53,26,52,20,51,15,47,11,44,7,41,4,36,2,32,,27,,21,,17,2,13,4,8,7,5,11,2,15,1,20,,26r1,5l2,35r3,5l8,43r5,3l17,49r4,1l27,51xe" fillcolor="#c63d42" stroked="f">
                    <v:path arrowok="t"/>
                  </v:shape>
                  <v:shape id="_x0000_s5632" style="position:absolute;left:1365;top:934;width:9;height:9" coordsize="53,52" path="m27,51r4,l36,49r4,-2l44,44r3,-4l50,36r2,-4l52,27r,-6l50,16,47,12,44,8,40,5,36,3,31,2,27,1,22,2,17,3,13,5,8,8,5,12,3,16,1,21r,6l1,32r2,4l5,40r3,4l13,47r4,2l22,51r5,xm45,45r-4,3l36,50r-4,1l27,52,21,51,17,50,12,48,7,45,4,41,2,37,1,32,,27,1,21,2,16,4,12,7,8,12,5,17,2,21,1,27,r5,1l36,2r5,3l45,8r4,4l51,16r2,5l53,27r,5l51,37r-2,4l45,45xe" fillcolor="#1f1a17" stroked="f">
                    <v:path arrowok="t"/>
                    <o:lock v:ext="edit" verticies="t"/>
                  </v:shape>
                  <v:shape id="_x0000_s5633" style="position:absolute;left:1364;top:933;width:11;height:11" coordsize="67,67" path="m34,66r6,-1l46,63r5,-3l57,56r4,-4l64,46r2,-6l67,34,66,26,64,20,61,15,57,10,51,6,46,3,40,1r-6,l27,1,21,3,15,6r-5,4l6,15,3,20,1,26r,8l1,40r2,6l6,52r4,4l15,60r6,3l27,65r7,1xm58,57r-6,4l46,64r-6,2l34,67,27,66,21,64,14,61,9,57,5,52,2,47,,40,,34,,26,2,20,5,14,9,10,14,6,21,3,27,1,34,r6,1l46,3r6,3l58,10r4,4l65,20r2,6l67,34r,6l65,47r-3,5l58,57xe" fillcolor="#1f1a17" stroked="f">
                    <v:path arrowok="t"/>
                    <o:lock v:ext="edit" verticies="t"/>
                  </v:shape>
                  <v:shape id="_x0000_s5634" style="position:absolute;left:1321;top:1003;width:11;height:9" coordsize="70,53" path="m70,27r,-5l68,17,64,13,60,9,55,6,48,2,42,1,35,,28,1,22,2,15,6,10,9,6,13,3,17,1,22,,27r1,5l3,37r3,4l10,46r5,3l22,51r6,2l35,53r7,l48,51r7,-2l60,46r4,-5l68,37r2,-5l70,27xe" fillcolor="#00579c" stroked="f">
                    <v:path arrowok="t"/>
                  </v:shape>
                  <v:shape id="_x0000_s5635" style="position:absolute;left:1321;top:1003;width:11;height:9" coordsize="71,54" path="m70,27l69,22,67,17,64,13,60,9,55,6,48,3,42,1r-7,l28,1,22,3,15,6,10,9,6,13,3,17,1,22r,5l1,32r2,5l6,41r4,5l15,49r7,2l28,52r7,1l42,52r6,-1l55,49r5,-3l64,41r3,-4l69,32r1,-5xm61,8r4,4l68,17r2,5l71,27r-1,5l68,37r-3,4l61,46r-6,3l49,52r-7,1l35,54,28,53,22,52,15,49,10,46,6,41,2,37,,32,,27,,22,2,17,6,12,10,8,15,4,22,2,28,r7,l42,r7,2l55,4r6,4xe" fillcolor="#1f1a17" stroked="f">
                    <v:path arrowok="t"/>
                    <o:lock v:ext="edit" verticies="t"/>
                  </v:shape>
                  <v:shape id="_x0000_s5636" style="position:absolute;left:1319;top:1002;width:15;height:11" coordsize="92,69" path="m91,35l90,28,88,22,84,17,78,11,72,7,63,4,55,2,46,1,37,2,29,4,21,7r-7,4l9,17,5,22,2,28,1,35r1,6l5,48r4,6l14,59r7,4l29,66r8,2l46,68r9,l63,66r9,-3l78,59r6,-5l88,48r2,-7l91,35xm79,10r5,6l89,22r2,6l92,35r-1,7l89,48r-5,7l79,60r-7,4l64,67r-9,2l46,69r-9,l29,67,20,64,14,60,8,55,4,48,1,42,,35,1,28,4,22,8,16r6,-6l20,6,29,3,37,1,46,r9,1l64,3r8,3l79,10xe" fillcolor="#1f1a17" stroked="f">
                    <v:path arrowok="t"/>
                    <o:lock v:ext="edit" verticies="t"/>
                  </v:shape>
                  <v:shape id="_x0000_s5637" style="position:absolute;left:1317;top:1000;width:19;height:15" coordsize="109,91" path="m99,37r4,l106,39r2,3l109,46r-1,4l106,52r-3,2l99,55,96,54,93,52,91,50,90,46r1,-4l93,39r3,-2l99,37xm9,37r4,l16,39r2,3l19,46r-1,4l16,52r-3,2l9,55,6,54,3,52,1,50,,46,1,42,3,39,6,37r3,xm54,73r4,l61,75r2,3l64,82r-1,4l61,89r-3,2l54,91r-3,l48,89,46,86,45,82r1,-4l48,75r3,-2l54,73xm54,r4,1l61,3r2,3l64,10r-1,3l61,16r-3,2l54,19,51,18,48,16,46,13,45,10,46,6,48,3,51,1,54,xe" stroked="f">
                    <v:path arrowok="t"/>
                    <o:lock v:ext="edit" verticies="t"/>
                  </v:shape>
                  <v:shape id="_x0000_s5638" style="position:absolute;left:1317;top:1000;width:19;height:15" coordsize="110,92" path="m100,36r4,1l107,39r2,3l110,46r-1,4l107,53r-3,2l100,56,96,55,93,53,91,50,90,46r1,-4l93,39r3,-2l100,36xm106,40r-2,-2l100,37r-3,1l94,40r-2,2l91,46r1,3l94,52r3,2l100,55r4,-1l106,52r2,-3l109,46r-1,-4l106,40xm10,36r4,1l17,39r2,3l20,46r-1,4l17,53r-3,2l10,56,6,55,3,53,1,50,,46,1,42,3,39,6,37r4,-1xm17,40l14,38,10,37,7,38,4,40,2,42,1,46r1,3l4,52r3,2l10,55r4,-1l17,52r1,-3l19,46,18,42,17,40xm55,72r4,1l62,75r2,3l65,82r-1,4l62,89r,l59,91r-4,1l51,91,48,89r,l46,86,45,82r1,-4l48,75r3,-2l55,72xm62,76l59,74,55,73r-3,1l49,76r-2,3l46,82r1,3l49,88r3,2l55,91r4,-1l62,88r1,-3l64,82,63,79,62,76xm55,r4,1l62,3r2,3l65,10r-1,4l62,17r-3,2l55,20,51,19,48,17,46,14,45,10,46,6,48,3,51,1,55,xm62,4l59,2,55,1,52,2,49,4,47,6r-1,4l47,13r2,3l52,18r3,1l59,18r3,-2l63,13r1,-3l63,6,62,4xe" fillcolor="#1f1a17" stroked="f">
                    <v:path arrowok="t"/>
                    <o:lock v:ext="edit" verticies="t"/>
                  </v:shape>
                  <v:shape id="_x0000_s5639" style="position:absolute;left:1361;top:1003;width:18;height:8" coordsize="110,53" path="m54,53l110,27,54,,,27,54,53xe" fillcolor="#c63d42" stroked="f">
                    <v:path arrowok="t"/>
                  </v:shape>
                  <v:shape id="_x0000_s5640" style="position:absolute;left:1361;top:1003;width:19;height:9" coordsize="113,54" path="m56,53l109,27,56,1,3,27,56,53xm112,28l56,54r,l56,54,1,28,,27r1,l56,r,l56,r56,27l113,27r-1,1xe" fillcolor="#1f1a17" stroked="f">
                    <v:path arrowok="t"/>
                    <o:lock v:ext="edit" verticies="t"/>
                  </v:shape>
                  <v:shape id="_x0000_s5641" style="position:absolute;left:1356;top:1000;width:28;height:14" coordsize="170,82" path="m85,80l167,41,85,2,3,41,85,80xm169,42l85,81r,1l85,81,1,42,,41r1,l85,r,l85,r84,41l170,41r-1,1xe" fillcolor="#1f1a17" stroked="f">
                    <v:path arrowok="t"/>
                    <o:lock v:ext="edit" verticies="t"/>
                  </v:shape>
                  <v:shape id="_x0000_s5642" style="position:absolute;left:1356;top:1006;width:3;height:3" coordsize="18,18" path="m16,3l13,1,9,,6,1,3,3,1,5,,9r1,3l3,15r3,2l9,18r4,-1l16,15r1,-3l18,9,17,5,16,3xe" stroked="f">
                    <v:path arrowok="t"/>
                  </v:shape>
                  <v:shape id="_x0000_s5643" style="position:absolute;left:1356;top:1005;width:3;height:4" coordsize="19,19" path="m16,3r,l16,3r1,2l18,6r1,2l19,10r,2l18,13r-1,2l16,16r-1,2l13,18r-2,1l9,19r-2,l6,18r-2,l3,16,1,15,,13,,12,,10,,8,,6,1,5,3,3,4,2,6,1r1,l9,r2,1l13,1r1,1l16,3xm15,4r,l15,4r,l15,4,14,3,12,2r-1,l9,2,8,2,6,2,5,3,4,4,2,5r,2l1,8r,2l1,11r1,2l2,14r2,2l5,17r1,l8,18r1,l11,18r1,-1l14,17r1,-1l16,14r1,-1l17,11r,-1l17,8r,-1l16,5,15,4xe" fillcolor="#1f1a17" stroked="f">
                    <v:path arrowok="t"/>
                    <o:lock v:ext="edit" verticies="t"/>
                  </v:shape>
                  <v:shape id="_x0000_s5644" style="position:absolute;left:1382;top:1006;width:3;height:3" coordsize="18,18" path="m15,3l12,1,9,,5,1,3,3,1,5,,9r1,3l3,15r2,2l9,18r3,-1l15,15r2,-3l18,9,17,5,15,3xe" stroked="f">
                    <v:path arrowok="t"/>
                  </v:shape>
                  <v:shape id="_x0000_s5645" style="position:absolute;left:1381;top:1005;width:4;height:4" coordsize="19,19" path="m16,3r1,l17,3r1,2l19,6r,2l19,10r,2l19,13r-1,2l17,16r-2,2l14,18r-2,1l10,19r-2,l6,18r-2,l3,16,2,15,1,13r,-1l,10,1,8,1,6,2,5,3,3,4,2,6,1r2,l10,r2,1l14,1r1,1l16,3xm16,4r,l16,4r-1,l15,4,14,3,13,2r-2,l10,2,8,2,7,2,5,3,4,4,3,5,2,7r,1l2,10r,1l2,13r1,1l4,16r1,1l7,17r1,1l10,18r1,l13,17r1,l16,16r1,-2l17,13r1,-2l18,10r,-2l17,7r,-2l16,4xe" fillcolor="#1f1a17" stroked="f">
                    <v:path arrowok="t"/>
                    <o:lock v:ext="edit" verticies="t"/>
                  </v:shape>
                  <v:shape id="_x0000_s5646" style="position:absolute;left:1369;top:999;width:3;height:3" coordsize="18,17" path="m15,2l12,1,9,,6,1,3,2,1,5,,9r1,3l3,15r3,2l9,17r3,l15,15r2,-3l18,9,17,5,15,2xe" stroked="f">
                    <v:path arrowok="t"/>
                  </v:shape>
                  <v:shape id="_x0000_s5647" style="position:absolute;left:1369;top:999;width:3;height:3" coordsize="19,19" path="m16,3r,l16,3r1,2l18,6r,2l19,10r-1,1l18,13r-1,2l16,16r-2,1l13,18r-2,1l9,19r-2,l5,18,4,17,2,16,1,15,,13,,11,,10,,8,,6,1,4,2,3,4,2,5,1,7,,9,r2,l13,1r1,1l16,3xm15,4r,l15,4r,l13,3,12,2r-1,l9,1,7,2,6,2,5,3,3,4,2,5r,1l1,8r,2l1,11r1,2l2,14r1,1l5,17r1,l7,18r2,l11,18r1,-1l14,17r1,-2l16,14r1,-1l17,11r,-1l17,8r,-2l16,5,15,4xe" fillcolor="#1f1a17" stroked="f">
                    <v:path arrowok="t"/>
                    <o:lock v:ext="edit" verticies="t"/>
                  </v:shape>
                  <v:shape id="_x0000_s5648" style="position:absolute;left:1369;top:1012;width:3;height:3" coordsize="18,18" path="m15,3l12,1,9,,6,1,3,3,1,6,,9r1,3l3,15r3,2l9,18r3,-1l15,15r2,-3l18,9,17,6,15,3xe" stroked="f">
                    <v:path arrowok="t"/>
                  </v:shape>
                  <v:shape id="_x0000_s5649" style="position:absolute;left:1369;top:1012;width:3;height:3" coordsize="19,18" path="m16,2r,l16,3r1,1l18,5r,2l19,9r-1,2l18,13r-1,1l16,16r-2,1l13,18r-2,l9,18r-2,l5,18,4,17,2,16,1,14,,13,,11,,9,,7,,5,1,4,2,2,4,1,5,,7,,9,r2,l13,r1,1l16,2xm15,3r,l15,3r,l13,2,12,1r-1,l9,1,7,1,6,1,5,2,3,3r,l2,4r,2l1,7r,2l1,11r1,1l2,14r1,1l5,16r1,1l7,17r2,l11,17r1,l14,16r1,-1l16,14r1,-2l17,11r,-2l17,7r,-1l16,4,15,3xe" fillcolor="#1f1a17" stroked="f">
                    <v:path arrowok="t"/>
                    <o:lock v:ext="edit" verticies="t"/>
                  </v:shape>
                  <v:shape id="_x0000_s5650" style="position:absolute;left:1440;top:900;width:5;height:12" coordsize="33,75" path="m32,28l24,21,16,14,7,7,,,1,11r,12l2,35,3,45r7,7l18,59r8,7l33,75r,-12l32,52r,-11l32,28xe" fillcolor="#c63d42" stroked="f">
                    <v:path arrowok="t"/>
                  </v:shape>
                  <v:shape id="_x0000_s5651" style="position:absolute;left:1440;top:900;width:5;height:13" coordsize="34,77" path="m31,29l23,22,16,15,8,8,,2,1,13,2,24r,12l3,46r7,7l18,60r7,7l33,75,32,63r,-10l32,42,31,29xm,l7,7r9,7l24,21r8,8l32,29r,l32,29r,l32,42r1,11l33,64r1,12l34,76r,1l33,76r,l26,68,18,61,10,53,3,47r,-1l2,46r,l2,46,2,35,1,24,,12,,1,,,,,,,,xe" fillcolor="#1f1a17" stroked="f">
                    <v:path arrowok="t"/>
                    <o:lock v:ext="edit" verticies="t"/>
                  </v:shape>
                  <v:shape id="_x0000_s5652" style="position:absolute;left:1438;top:896;width:9;height:20" coordsize="51,117" path="m48,45l36,34,24,24,12,12,1,2r,9l2,21r1,8l3,38r1,8l4,54r1,9l6,71,16,81,28,92r11,12l51,115r-1,-8l50,99r,-9l50,82,49,73r,-9l49,54,48,45xm1,1l12,11,25,22,37,33,49,45r,l49,45r,l49,45r1,9l50,64r,9l50,82r1,8l51,100r,8l51,116r,1l51,117r,l51,116,39,105,28,93,16,82,5,71r,l5,71r,l5,71,4,63r,-9l3,46r,-9l2,29,1,20,1,10,,1r,l,,,1r1,xe" fillcolor="#1f1a17" stroked="f">
                    <v:path arrowok="t"/>
                    <o:lock v:ext="edit" verticies="t"/>
                  </v:shape>
                  <v:shape id="_x0000_s5653" style="position:absolute;left:1295;top:900;width:5;height:13" coordsize="33,74" path="m1,28l9,20r8,-7l26,6,33,,32,11r,11l31,34,30,45r-7,7l15,59,7,66,,74,,63,,52,1,40,1,28xe" fillcolor="#c63d42" stroked="f">
                    <v:path arrowok="t"/>
                  </v:shape>
                  <v:shape id="_x0000_s5654" style="position:absolute;left:1295;top:900;width:5;height:13" coordsize="34,76" path="m3,29r7,-7l18,15,26,8,34,1,33,13,32,24,31,35r,11l24,52r-8,7l8,66,1,75,1,63,2,52,2,41,3,29xm34,l26,7r-8,7l10,21,2,28r,l2,28r,1l2,29,1,41r,12l1,64,,76r,l,76r,l1,76,8,67r8,-7l24,53r7,-7l31,46r,l31,46r,l32,35,33,23,34,12,34,r,l34,r,l34,xe" fillcolor="#1f1a17" stroked="f">
                    <v:path arrowok="t"/>
                    <o:lock v:ext="edit" verticies="t"/>
                  </v:shape>
                  <v:shape id="_x0000_s5655" style="position:absolute;left:1293;top:897;width:9;height:19" coordsize="52,117" path="m3,45l16,34,28,23,40,12,51,2r-1,9l50,21r-1,8l49,38r-1,8l47,55r,8l46,70,36,81,24,91,13,103,1,115r1,-8l2,99r,-9l2,81,3,73r,-9l3,55,3,45xm51,1l40,11,27,22,15,33,3,44r,l3,45r,l3,45,2,55r,9l2,73,1,82r,8l1,100r,8l,116r,l,117r1,-1l1,116,13,105,24,92,36,82,47,71r,l47,71r,l47,71r1,-8l48,55,49,45r,-8l50,29r1,-9l51,10,52,1,52,r,l52,,51,1xe" fillcolor="#1f1a17" stroked="f">
                    <v:path arrowok="t"/>
                    <o:lock v:ext="edit" verticies="t"/>
                  </v:shape>
                  <v:shape id="_x0000_s5656" style="position:absolute;left:1408;top:1003;width:11;height:9" coordsize="70,53" path="m70,27l69,22,67,17,64,13,60,9,55,6,48,2,42,1,35,,28,1,21,2,15,6,10,9,5,13,2,17,,22r,5l,32r2,5l5,41r5,5l15,49r6,2l28,53r7,l42,53r6,-2l55,49r5,-3l64,41r3,-4l69,32r1,-5xe" fillcolor="#00579c" stroked="f">
                    <v:path arrowok="t"/>
                  </v:shape>
                  <v:shape id="_x0000_s5657" style="position:absolute;left:1408;top:1003;width:11;height:9" coordsize="71,54" path="m70,27r,-5l68,17,65,13,61,9,56,6,49,3,42,1r-6,l29,1,23,3,16,6,11,9,7,13,4,17,2,22,1,27r1,5l4,37r3,4l11,46r5,3l23,51r6,1l36,53r6,-1l49,51r7,-2l61,46r4,-5l68,37r2,-5l70,27xm61,8r4,4l69,17r2,5l71,27r,5l69,37r-4,4l61,46r-5,3l49,52r-6,1l36,54,29,53,22,52,15,49,10,46,6,41,3,37,1,32,,27,1,22,3,17,6,12,10,8,15,4,22,2,29,r7,l43,r6,2l56,4r5,4xe" fillcolor="#1f1a17" stroked="f">
                    <v:path arrowok="t"/>
                    <o:lock v:ext="edit" verticies="t"/>
                  </v:shape>
                  <v:shape id="_x0000_s5658" style="position:absolute;left:1406;top:1002;width:15;height:11" coordsize="92,69" path="m91,35l90,28,87,22,83,17,78,11,71,7,63,4,55,2,46,1,37,2,29,4,20,7r-6,4l8,17,4,22,2,28,1,35r1,6l4,48r4,6l14,59r6,4l29,66r8,2l46,68r9,l63,66r8,-3l78,59r5,-5l87,48r3,-7l91,35xm78,10r6,6l88,22r3,6l92,35r-1,7l88,48r-4,7l78,60r-6,4l63,67r-8,2l46,69r-9,l28,67,20,64,13,60,7,55,3,48,1,42,,35,1,28,3,22,7,16r6,-6l20,6,28,3,37,1,46,r9,1l63,3r9,3l78,10xe" fillcolor="#1f1a17" stroked="f">
                    <v:path arrowok="t"/>
                    <o:lock v:ext="edit" verticies="t"/>
                  </v:shape>
                  <v:shape id="_x0000_s5659" style="position:absolute;left:1404;top:1000;width:19;height:15" coordsize="109,91" path="m100,37r3,l106,39r2,3l109,46r-1,4l106,52r-3,2l100,55,96,54,93,52,91,50,90,46r1,-4l93,39r3,-2l100,37xm10,37r3,l16,39r2,3l19,46r-1,4l16,52r-3,2l10,55,6,54,3,52,1,50,,46,1,42,3,39,6,37r4,xm55,73r3,l61,75r2,3l64,82r-1,4l61,89r-3,2l55,91r-4,l48,89,46,86,45,82r1,-4l48,75r3,-2l55,73xm55,r3,1l61,3r2,3l64,10r-1,3l61,16r-3,2l55,19,51,18,48,16,46,13,45,10,46,6,48,3,51,1,55,xe" stroked="f">
                    <v:path arrowok="t"/>
                    <o:lock v:ext="edit" verticies="t"/>
                  </v:shape>
                  <v:shape id="_x0000_s5660" style="position:absolute;left:1404;top:1000;width:19;height:15" coordsize="110,92" path="m100,36r3,1l107,39r2,3l110,46r-1,4l107,53r-4,2l100,56,96,55,93,53,91,50,90,46r1,-4l93,39r3,-2l100,36xm106,40r-3,-2l100,37r-4,1l93,40r-1,2l91,46r1,3l93,52r3,2l100,55r3,-1l106,52r2,-3l108,46r,-4l106,40xm10,36r4,1l17,39r2,3l20,46r-1,4l17,53r-3,2l10,56,6,55,3,53,1,50,,46,1,42,3,39,6,37r4,-1xm16,40l13,38,10,37,6,38,3,40,2,42,1,46r1,3l3,52r3,2l10,55r3,-1l16,52r2,-3l19,46,18,42,16,40xm55,72r4,1l62,75r2,3l65,82r-1,4l62,89r,l59,91r-4,1l51,91,48,89r,l46,86,45,82r1,-4l48,75r3,-2l55,72xm61,76l58,74,55,73r-4,1l48,76r-1,3l46,82r1,3l48,88r3,2l55,91r3,-1l61,88r2,-3l64,82,63,79,61,76xm55,r4,1l62,3r2,3l65,10r-1,4l62,17r-3,2l55,20,51,19,48,17,46,14,45,10,46,6,48,3,51,1,55,xm61,4l58,2,55,1,51,2,48,4,47,6r-1,4l47,13r1,3l51,18r4,1l58,18r3,-2l63,13r1,-3l63,6,61,4xe" fillcolor="#1f1a17" stroked="f">
                    <v:path arrowok="t"/>
                    <o:lock v:ext="edit" verticies="t"/>
                  </v:shape>
                  <v:shape id="_x0000_s5661" style="position:absolute;left:1354;top:963;width:7;height:8" coordsize="45,44" path="m23,44r4,l31,42r4,-2l38,38r2,-3l43,31r2,-4l45,23r,-5l43,14,40,11,38,7,35,4,31,2,27,1,23,,18,1,14,2,11,4,8,7,4,11,2,14,1,18,,23r1,4l2,31r2,4l8,38r3,2l14,42r4,2l23,44xe" fillcolor="#e7b400" stroked="f">
                    <v:path arrowok="t"/>
                  </v:shape>
                  <v:shape id="_x0000_s5662" style="position:absolute;left:1355;top:964;width:5;height:6" coordsize="34,35" path="m17,35r3,-1l23,33r3,-1l29,30r2,-3l32,24r1,-3l34,18,33,14,32,11,31,8,29,6,26,4,23,1,20,,17,,13,,10,1,7,4,5,6,3,8,1,11,,14r,4l,21r1,3l3,27r2,3l7,32r3,1l13,34r4,1xe" fillcolor="#c63d42" stroked="f">
                    <v:path arrowok="t"/>
                  </v:shape>
                  <v:shape id="_x0000_s5663" style="position:absolute;left:1379;top:963;width:7;height:8" coordsize="44,44" path="m22,44r4,l30,42r4,-2l37,38r3,-3l43,31r1,-4l44,23r,-5l43,14,40,11,37,7,34,4,30,2,26,1,22,,18,1,14,2,10,4,7,7,3,11,1,14,,18r,5l,27r1,4l3,35r4,3l10,40r4,2l18,44r4,xe" fillcolor="#e7b400" stroked="f">
                    <v:path arrowok="t"/>
                  </v:shape>
                  <v:shape id="_x0000_s5664" style="position:absolute;left:1379;top:964;width:6;height:6" coordsize="34,35" path="m17,35r3,-1l24,33r2,-1l29,30r2,-3l33,24r,-3l34,18,33,14r,-3l31,8,29,6,26,4,24,1,20,,17,,14,,10,1,8,4,5,6,3,8,1,11,,14r,4l,21r1,3l3,27r2,3l8,32r2,1l14,34r3,1xe" fillcolor="#c63d42" stroked="f">
                    <v:path arrowok="t"/>
                  </v:shape>
                  <v:shape id="_x0000_s5665" style="position:absolute;left:1367;top:955;width:6;height:5" coordsize="32,32" path="m16,28r5,-1l24,24r,l26,21r1,-5l26,11,24,8,21,5,16,4,12,5,8,8,6,11,5,16r1,5l8,24r4,3l16,28xm27,28r-2,2l22,31r-3,1l16,32r-3,l10,31,7,30,5,28r,l3,26,2,23,1,20,,16,1,12,2,9,3,7,5,4,7,2,10,1,13,r3,l19,r3,1l25,2r2,2l29,7r2,2l32,12r,4l32,20r-1,3l29,26r-2,2l27,28xe" fillcolor="#1f1a17" stroked="f">
                    <v:path arrowok="t"/>
                    <o:lock v:ext="edit" verticies="t"/>
                  </v:shape>
                  <v:shape id="_x0000_s5666" style="position:absolute;left:1369;top:857;width:3;height:2" coordsize="14,14" path="m7,r3,l12,2r2,2l14,7r,2l12,12r-2,1l7,14,4,13,2,12,1,9,,7,1,4,2,2,4,,7,xe" fillcolor="#c63d42" stroked="f">
                    <v:path arrowok="t"/>
                  </v:shape>
                  <v:rect id="_x0000_s5667" style="position:absolute;left:1369;top:865;width:2;height:8" fillcolor="#e7b400" stroked="f"/>
                  <v:shape id="_x0000_s5668" style="position:absolute;left:1363;top:874;width:15;height:2" coordsize="93,13" path="m2,1l24,2,47,3,70,2,92,r1,11l71,12,47,13r-23,l,12,2,1xe" fillcolor="#e7b400" stroked="f">
                    <v:path arrowok="t"/>
                  </v:shape>
                  <v:shape id="_x0000_s5669" style="position:absolute;left:1369;top:868;width:2;height:2" coordsize="12,13" path="m6,l9,1r2,1l12,4r,2l12,9r-1,2l9,12,6,13,4,12,2,11,,9,,6,,4,2,2,4,1,6,xm10,3l8,2,6,2,4,2,3,3,2,5,1,6,2,8r1,2l4,11r2,l8,11r2,-1l10,10,11,8r,-2l11,5,10,3xe" fillcolor="#1f1a17" stroked="f">
                    <v:path arrowok="t"/>
                    <o:lock v:ext="edit" verticies="t"/>
                  </v:shape>
                  <v:shape id="_x0000_s5670" style="position:absolute;left:1364;top:874;width:2;height:2" coordsize="13,12" path="m7,l9,r2,1l13,3r,3l13,8r-2,2l9,12r-2,l4,12,2,10,1,8,,6,1,3,2,1,4,,7,xm10,2l9,1,7,1,5,1,3,2,2,4r,2l2,8,3,9r2,1l7,11,9,10,10,9r,l11,8,12,6,11,4,10,2xe" fillcolor="#1f1a17" stroked="f">
                    <v:path arrowok="t"/>
                    <o:lock v:ext="edit" verticies="t"/>
                  </v:shape>
                  <v:shape id="_x0000_s5671" style="position:absolute;left:1369;top:874;width:2;height:2" coordsize="12,12" path="m6,l9,r2,2l12,4r,2l12,9r-1,2l9,12r-3,l4,12,2,11,,9,,6,,4,2,2,4,,6,xm10,3l8,2,6,1,4,2,3,3,2,4,1,6,2,8r1,2l4,11r2,l8,11r2,-1l11,8r,-2l11,4,10,3xe" fillcolor="#1f1a17" stroked="f">
                    <v:path arrowok="t"/>
                    <o:lock v:ext="edit" verticies="t"/>
                  </v:shape>
                  <v:shape id="_x0000_s5672" style="position:absolute;left:1375;top:874;width:2;height:2" coordsize="13,12" path="m7,l9,r2,1l12,3r1,3l12,8r-1,2l9,12r-2,l4,12,2,10,1,8,,6,1,3,2,1,4,,7,xm10,2l9,1,7,1,5,1,3,2,2,4r,2l2,8,3,9r2,1l7,11,9,10,10,9,11,8,12,6,11,4,10,2xe" fillcolor="#1f1a17" stroked="f">
                    <v:path arrowok="t"/>
                    <o:lock v:ext="edit" verticies="t"/>
                  </v:shape>
                  <v:shape id="_x0000_s5673" style="position:absolute;left:1378;top:874;width:2;height:2" coordsize="13,12" path="m6,l9,r3,2l13,4r,2l13,9r-1,2l9,12r-3,l4,12,2,11,,9,,6,,4,2,2,4,,6,xm10,3l8,2,6,1,4,2,3,3,2,4,1,6,2,8r1,2l4,11r2,l8,11r2,-1l12,8r,-2l12,4,10,3xe" fillcolor="#1f1a17" stroked="f">
                    <v:path arrowok="t"/>
                    <o:lock v:ext="edit" verticies="t"/>
                  </v:shape>
                  <v:shape id="_x0000_s5674" style="position:absolute;left:1369;top:865;width:2;height:3" coordsize="12,14" path="m6,l9,1r2,1l12,4r,4l12,10r-1,2l9,14r-3,l4,14,2,12,,10,,8,,4,2,2,4,1,6,xm10,3l8,2,6,2,4,2,3,3,2,5,1,8r1,2l3,11r1,1l6,13,8,12r2,-1l11,10r,-2l11,5,10,3xe" fillcolor="#1f1a17" stroked="f">
                    <v:path arrowok="t"/>
                    <o:lock v:ext="edit" verticies="t"/>
                  </v:shape>
                  <v:shape id="_x0000_s5675" style="position:absolute;left:1369;top:871;width:2;height:2" coordsize="12,14" path="m6,l9,1r2,1l12,4r,3l12,9r-1,2l9,12,6,14,4,12,2,11,,9,,7,,4,2,2,4,1,6,xm10,3l8,2,6,2,4,2,3,3,2,5,1,7,2,9r1,1l4,11r2,1l8,11r2,-1l11,9r,-2l11,5,10,3xe" fillcolor="#1f1a17" stroked="f">
                    <v:path arrowok="t"/>
                    <o:lock v:ext="edit" verticies="t"/>
                  </v:shape>
                  <v:shape id="_x0000_s5676" style="position:absolute;left:1372;top:874;width:2;height:2" coordsize="13,12" path="m6,l9,r2,1l13,3r,3l13,8r-2,2l9,12r-3,l4,12,2,10,,8,,6,,3,2,1,4,,6,xm11,2l9,1,6,1,4,1,3,2,1,4r,2l1,8,3,9r1,1l6,11,9,10,11,9r,l12,8r,-2l12,4,11,2xe" fillcolor="#1f1a17" stroked="f">
                    <v:path arrowok="t"/>
                    <o:lock v:ext="edit" verticies="t"/>
                  </v:shape>
                  <v:shape id="_x0000_s5677" style="position:absolute;left:1367;top:874;width:2;height:2" coordsize="13,13" path="m7,l9,1r2,1l13,4r,3l13,9r-2,2l9,13r-2,l4,13,1,11,,9,,7,,4,1,2,4,1,7,xm10,3l9,2,7,2,5,2,3,3,1,5r,2l1,9r2,1l5,11r2,1l9,11r1,-1l11,9,12,7,11,5,10,3xe" fillcolor="#1f1a17" stroked="f">
                    <v:path arrowok="t"/>
                    <o:lock v:ext="edit" verticies="t"/>
                  </v:shape>
                  <v:shape id="_x0000_s5678" style="position:absolute;left:1361;top:874;width:2;height:2" coordsize="13,12" path="m7,l9,r2,2l12,4r1,2l12,9r-1,2l9,12r-2,l4,12,2,11,1,9,,6,1,4,2,2,4,,7,xm10,3l9,2,7,1,5,2,3,3,2,4r,2l2,8r1,2l5,11r2,l9,11r1,-1l11,8,12,6,11,4,10,3xe" fillcolor="#1f1a17" stroked="f">
                    <v:path arrowok="t"/>
                    <o:lock v:ext="edit" verticies="t"/>
                  </v:shape>
                  <v:shape id="_x0000_s5679" style="position:absolute;left:1369;top:868;width:2;height:2" coordsize="11,11" path="m5,l7,,9,2r1,1l11,5,10,8,9,10,7,11r-2,l3,11,1,10,,8,,5,,3,1,2,3,,5,xe" fillcolor="#c63d42" stroked="f">
                    <v:path arrowok="t"/>
                  </v:shape>
                  <v:shape id="_x0000_s5680" style="position:absolute;left:1364;top:874;width:2;height:2" coordsize="11,11" path="m6,l8,1r2,1l11,4r,2l11,8r-1,2l8,11r-2,l4,11,2,10,1,8,,6,1,4,2,2,4,1,6,xe" fillcolor="#c63d42" stroked="f">
                    <v:path arrowok="t"/>
                  </v:shape>
                  <v:shape id="_x0000_s5681" style="position:absolute;left:1369;top:874;width:2;height:2" coordsize="11,12" path="m5,l7,1,9,2r1,2l11,6,10,8,9,10,7,11,5,12,3,11,1,10,,8,,6,,4,1,2,3,1,5,xe" fillcolor="#c63d42" stroked="f">
                    <v:path arrowok="t"/>
                  </v:shape>
                  <v:shape id="_x0000_s5682" style="position:absolute;left:1375;top:874;width:2;height:2" coordsize="11,11" path="m6,l8,1r2,1l11,4r,2l11,8r-1,2l8,11r-2,l3,11,2,10,,8,,6,,4,2,2,3,1,6,xe" fillcolor="#c63d42" stroked="f">
                    <v:path arrowok="t"/>
                  </v:shape>
                  <v:shape id="_x0000_s5683" style="position:absolute;left:1378;top:874;width:2;height:2" coordsize="12,12" path="m5,l7,1,9,2r2,2l12,6,11,8,9,10,7,11,5,12,3,11,1,10,,8,,6,,4,1,2,3,1,5,xe" fillcolor="#00579c" stroked="f">
                    <v:path arrowok="t"/>
                  </v:shape>
                  <v:shape id="_x0000_s5684" style="position:absolute;left:1369;top:866;width:2;height:1" coordsize="11,12" path="m5,l7,1,9,2r1,2l11,7,10,9,9,11,7,12r-2,l3,12,1,11,,9,,7,,4,1,2,3,1,5,xe" fillcolor="#00579c" stroked="f">
                    <v:path arrowok="t"/>
                  </v:shape>
                  <v:shape id="_x0000_s5685" style="position:absolute;left:1369;top:871;width:2;height:2" coordsize="11,11" path="m5,l7,,9,2r1,1l11,6,10,8,9,10,7,11r-2,l3,11,1,10,,8,,6,,3,1,2,3,,5,xe" fillcolor="#00579c" stroked="f">
                    <v:path arrowok="t"/>
                  </v:shape>
                  <v:shape id="_x0000_s5686" style="position:absolute;left:1372;top:874;width:2;height:2" coordsize="13,11" path="m6,l9,1r2,1l12,4r1,2l12,8r-1,2l9,11r-3,l4,11,2,10,1,8,,6,1,4,2,2,4,1,6,xe" fillcolor="#00579c" stroked="f">
                    <v:path arrowok="t"/>
                  </v:shape>
                  <v:shape id="_x0000_s5687" style="position:absolute;left:1367;top:874;width:1;height:2" coordsize="12,11" path="m7,l9,1r2,1l12,4r,2l12,8r-1,2l9,11r-2,l5,11,3,10,1,8,,6,1,4,3,2,5,1,7,xe" fillcolor="#00579c" stroked="f">
                    <v:path arrowok="t"/>
                  </v:shape>
                  <v:shape id="_x0000_s5688" style="position:absolute;left:1361;top:874;width:2;height:2" coordsize="11,12" path="m6,l8,1r2,1l11,4r,2l11,8r-1,2l8,11,6,12,3,11,2,10,,8,,6,,4,2,2,3,1,6,xe" fillcolor="#00579c" stroked="f">
                    <v:path arrowok="t"/>
                  </v:shape>
                  <v:shape id="_x0000_s5689" style="position:absolute;left:1291;top:931;width:7;height:12" coordsize="41,68" path="m10,1l14,r4,l21,3r4,2l29,9r3,5l35,19r3,6l40,32r1,6l41,46r-1,5l39,57r-2,4l35,64r-3,3l28,68r-4,l20,66,17,64,13,60,10,55,7,50,3,44,1,36,,30,,23,1,18,2,12,4,8,7,5,10,1xe" filled="f" strokecolor="#1f1a17" strokeweight="1e-4mm">
                    <v:path arrowok="t"/>
                  </v:shape>
                  <v:shape id="_x0000_s5690" style="position:absolute;left:1290;top:933;width:6;height:9" coordsize="36,55" path="m8,1l11,r5,l19,1r4,2l26,7r3,3l31,15r3,5l35,25r1,6l36,37r,5l35,46r-2,4l31,52r-3,2l25,55r-3,l18,54,15,52,10,49,7,45,5,41,3,35,1,29,,24,,19,,14,1,9,3,6,5,3,8,1xe" fillcolor="#00579c" stroked="f">
                    <v:path arrowok="t"/>
                  </v:shape>
                  <v:shape id="_x0000_s5691" style="position:absolute;left:1290;top:932;width:6;height:10" coordsize="38,57" path="m9,1r,l10,1,13,r4,l20,2r3,1l26,6r3,3l31,12r3,4l34,19r1,2l37,26r1,6l38,38r,5l37,47r-2,4l32,54r-2,2l29,56r,l26,57r-4,l19,56,16,54,12,52,10,49,7,45,5,41,4,39,3,37,1,30,,25,,19,1,15,2,10,3,6,6,3,9,1xm10,2r,l9,2,7,4,5,7,3,11,2,15,1,20r1,5l3,30r1,6l5,38r1,2l8,44r3,4l13,51r4,2l20,55r3,l25,56r3,-1l28,55r1,l32,53r2,-3l35,47r1,-5l37,38r,-6l36,27,34,21,33,19,32,17,28,10,22,4,19,3,17,2r-4,l10,2xe" fillcolor="#1f1a17" stroked="f">
                    <v:path arrowok="t"/>
                    <o:lock v:ext="edit" verticies="t"/>
                  </v:shape>
                  <v:shape id="_x0000_s5692" style="position:absolute;left:1442;top:931;width:7;height:12" coordsize="41,68" path="m31,1l27,,24,,20,3,16,5,12,9,9,14,6,19,4,25,2,32,1,38,,46r1,5l2,57r2,4l7,64r3,3l13,68r4,l21,66r4,-2l28,60r4,-5l36,50r2,-6l40,36r1,-6l41,23r,-5l39,12,38,8,35,5,31,1xe" filled="f" strokecolor="#1f1a17" strokeweight="1e-4mm">
                    <v:path arrowok="t"/>
                  </v:shape>
                  <v:shape id="_x0000_s5693" style="position:absolute;left:1444;top:933;width:6;height:9" coordsize="36,55" path="m28,1l25,,22,,17,1,14,3,11,7,7,10,5,15,3,20,1,25,,31r,6l,42r1,4l3,50r2,2l8,54r3,1l15,55r3,-1l23,52r3,-3l29,45r2,-4l34,35r1,-6l36,24r,-5l36,14,35,9,33,6,31,3,28,1xe" fillcolor="#00579c" stroked="f">
                    <v:path arrowok="t"/>
                  </v:shape>
                  <v:shape id="_x0000_s5694" style="position:absolute;left:1444;top:932;width:6;height:10" coordsize="38,57" path="m30,1r-1,l29,1,26,,21,,18,2,15,3,12,6,10,9,7,12,5,16,4,19,3,21,1,26,,32r,6l1,43r1,4l3,51r3,3l9,56r,l10,56r3,1l16,57r3,-1l23,54r3,-2l29,49r2,-4l34,41r1,-2l35,37r2,-7l38,25r,-6l38,15,37,10,35,6,33,3,30,1xm28,2r1,l29,2r3,2l34,7r1,4l36,15r1,5l37,25r-1,5l34,36r-1,2l32,40r-2,4l28,48r-3,3l21,53r-3,2l16,55r-3,1l10,55r,l9,55,7,53,5,50,3,47,2,42,1,38,2,32,3,27,4,21,5,19,6,17,8,13r3,-3l13,7,16,4,19,3,23,2r2,l28,2xe" fillcolor="#1f1a17" stroked="f">
                    <v:path arrowok="t"/>
                    <o:lock v:ext="edit" verticies="t"/>
                  </v:shape>
                  <v:shape id="_x0000_s5695" style="position:absolute;left:1367;top:969;width:6;height:11" coordsize="41,68" path="m19,68l14,61,10,50,5,39,2,28,,22,,17,,12,3,8,5,4,9,2,14,r6,l27,r5,2l36,5r2,3l40,13r1,5l40,23r-2,6l33,40,28,51,23,61r-4,7xe" fillcolor="#922622" stroked="f">
                    <v:path arrowok="t"/>
                  </v:shape>
                  <v:shape id="_x0000_s5696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stroked="f">
                    <v:path arrowok="t"/>
                  </v:shape>
                  <v:shape id="_x0000_s5697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filled="f" strokecolor="#1f1a17" strokeweight="47e-5mm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4200" w:type="dxa"/>
            <w:tcMar>
              <w:left w:w="153" w:type="dxa"/>
            </w:tcMar>
          </w:tcPr>
          <w:p w:rsidR="002075AF" w:rsidRPr="002075AF" w:rsidRDefault="002075AF" w:rsidP="000050DE">
            <w:pPr>
              <w:jc w:val="both"/>
              <w:rPr>
                <w:rFonts w:ascii="Calibri" w:hAnsi="Calibri" w:cs="Tahoma"/>
                <w:color w:val="152D65"/>
                <w:sz w:val="16"/>
                <w:szCs w:val="16"/>
              </w:rPr>
            </w:pPr>
          </w:p>
        </w:tc>
      </w:tr>
      <w:tr w:rsidR="007022D3" w:rsidRPr="003238D3" w:rsidTr="001341CA">
        <w:trPr>
          <w:trHeight w:val="172"/>
        </w:trPr>
        <w:tc>
          <w:tcPr>
            <w:tcW w:w="2760" w:type="dxa"/>
          </w:tcPr>
          <w:p w:rsidR="007022D3" w:rsidRPr="003238D3" w:rsidRDefault="007022D3" w:rsidP="001341CA">
            <w:pPr>
              <w:ind w:right="-108"/>
              <w:rPr>
                <w:rFonts w:ascii="Calibri" w:hAnsi="Calibri" w:cs="Tahoma"/>
              </w:rPr>
            </w:pPr>
          </w:p>
        </w:tc>
        <w:tc>
          <w:tcPr>
            <w:tcW w:w="5400" w:type="dxa"/>
          </w:tcPr>
          <w:p w:rsidR="007022D3" w:rsidRPr="003238D3" w:rsidRDefault="007022D3">
            <w:pPr>
              <w:rPr>
                <w:rFonts w:ascii="Calibri" w:hAnsi="Calibri" w:cs="Tahoma"/>
              </w:rPr>
            </w:pPr>
          </w:p>
        </w:tc>
        <w:tc>
          <w:tcPr>
            <w:tcW w:w="4200" w:type="dxa"/>
          </w:tcPr>
          <w:p w:rsidR="007022D3" w:rsidRPr="003238D3" w:rsidRDefault="007022D3">
            <w:pPr>
              <w:rPr>
                <w:rFonts w:ascii="Calibri" w:hAnsi="Calibri" w:cs="Tahoma"/>
              </w:rPr>
            </w:pPr>
          </w:p>
        </w:tc>
      </w:tr>
    </w:tbl>
    <w:p w:rsidR="001B5301" w:rsidRDefault="001B5301" w:rsidP="008343BD">
      <w:pPr>
        <w:rPr>
          <w:rFonts w:ascii="Calibri" w:hAnsi="Calibri"/>
          <w:lang w:val="sr-Cyrl-CS"/>
        </w:rPr>
      </w:pPr>
    </w:p>
    <w:p w:rsidR="001B5301" w:rsidRPr="001B5301" w:rsidRDefault="001B5301" w:rsidP="001B5301">
      <w:pPr>
        <w:rPr>
          <w:rFonts w:ascii="Calibri" w:hAnsi="Calibri"/>
          <w:lang w:val="sr-Cyrl-CS"/>
        </w:rPr>
      </w:pPr>
    </w:p>
    <w:p w:rsidR="001B5301" w:rsidRPr="001B5301" w:rsidRDefault="001B5301" w:rsidP="001B5301">
      <w:pPr>
        <w:rPr>
          <w:rFonts w:ascii="Calibri" w:hAnsi="Calibri"/>
          <w:lang w:val="sr-Cyrl-CS"/>
        </w:rPr>
      </w:pPr>
    </w:p>
    <w:p w:rsidR="001B5301" w:rsidRPr="001B5301" w:rsidRDefault="001B5301" w:rsidP="001B5301">
      <w:pPr>
        <w:rPr>
          <w:rFonts w:ascii="Calibri" w:hAnsi="Calibri"/>
          <w:lang w:val="sr-Cyrl-CS"/>
        </w:rPr>
      </w:pPr>
    </w:p>
    <w:p w:rsidR="001B5301" w:rsidRPr="001B5301" w:rsidRDefault="001B5301" w:rsidP="001B5301">
      <w:pPr>
        <w:rPr>
          <w:rFonts w:ascii="Calibri" w:hAnsi="Calibri"/>
          <w:lang w:val="sr-Cyrl-CS"/>
        </w:rPr>
      </w:pPr>
    </w:p>
    <w:p w:rsidR="000050DE" w:rsidRPr="003D048B" w:rsidRDefault="000050DE" w:rsidP="00AE7125">
      <w:pPr>
        <w:tabs>
          <w:tab w:val="left" w:pos="3137"/>
        </w:tabs>
        <w:jc w:val="center"/>
        <w:rPr>
          <w:rFonts w:ascii="Calibri" w:hAnsi="Calibri"/>
          <w:b/>
          <w:sz w:val="24"/>
          <w:szCs w:val="24"/>
        </w:rPr>
      </w:pPr>
      <w:r w:rsidRPr="003D048B">
        <w:rPr>
          <w:rFonts w:ascii="Calibri" w:hAnsi="Calibri"/>
          <w:b/>
          <w:sz w:val="24"/>
          <w:szCs w:val="24"/>
        </w:rPr>
        <w:t xml:space="preserve">ЗАХТЕВ ЗА НАСТАВАК ПОСТУПКА </w:t>
      </w:r>
      <w:r w:rsidR="00575FE7" w:rsidRPr="003D048B">
        <w:rPr>
          <w:rFonts w:ascii="Calibri" w:hAnsi="Calibri"/>
          <w:b/>
          <w:sz w:val="24"/>
          <w:szCs w:val="24"/>
        </w:rPr>
        <w:t>ОЗАКОЊЕЊА</w:t>
      </w:r>
      <w:r w:rsidRPr="003D048B">
        <w:rPr>
          <w:rFonts w:ascii="Calibri" w:hAnsi="Calibri"/>
          <w:b/>
          <w:sz w:val="24"/>
          <w:szCs w:val="24"/>
        </w:rPr>
        <w:t xml:space="preserve">, </w:t>
      </w:r>
    </w:p>
    <w:p w:rsidR="00AE7125" w:rsidRPr="003D048B" w:rsidRDefault="000050DE" w:rsidP="00AE7125">
      <w:pPr>
        <w:tabs>
          <w:tab w:val="left" w:pos="3137"/>
        </w:tabs>
        <w:jc w:val="center"/>
        <w:rPr>
          <w:rFonts w:ascii="Calibri" w:hAnsi="Calibri"/>
          <w:sz w:val="24"/>
          <w:szCs w:val="24"/>
        </w:rPr>
      </w:pPr>
      <w:r w:rsidRPr="003D048B">
        <w:rPr>
          <w:rFonts w:ascii="Calibri" w:hAnsi="Calibri"/>
          <w:b/>
          <w:sz w:val="24"/>
          <w:szCs w:val="24"/>
        </w:rPr>
        <w:t>УВИД У СПИСЕ ПРЕДМЕТА И ФОТОКОПИРАЊЕ СПИСА ПРЕДМЕТА</w:t>
      </w:r>
    </w:p>
    <w:p w:rsidR="00AE7125" w:rsidRDefault="00AE7125" w:rsidP="00AE7125">
      <w:pPr>
        <w:tabs>
          <w:tab w:val="left" w:pos="3137"/>
        </w:tabs>
        <w:jc w:val="center"/>
        <w:rPr>
          <w:rFonts w:ascii="Calibri" w:hAnsi="Calibri"/>
          <w:b/>
        </w:rPr>
      </w:pPr>
    </w:p>
    <w:p w:rsidR="00877774" w:rsidRPr="00877774" w:rsidRDefault="00877774" w:rsidP="00AE7125">
      <w:pPr>
        <w:tabs>
          <w:tab w:val="left" w:pos="3137"/>
        </w:tabs>
        <w:jc w:val="center"/>
        <w:rPr>
          <w:rFonts w:ascii="Calibri" w:hAnsi="Calibri"/>
          <w:b/>
        </w:rPr>
      </w:pPr>
    </w:p>
    <w:p w:rsidR="00AE7125" w:rsidRPr="005F79D8" w:rsidRDefault="000050DE" w:rsidP="00AE7125">
      <w:pPr>
        <w:rPr>
          <w:rFonts w:ascii="Calibri" w:hAnsi="Calibri"/>
        </w:rPr>
      </w:pPr>
      <w:r w:rsidRPr="005F79D8">
        <w:rPr>
          <w:rFonts w:ascii="Calibri" w:hAnsi="Calibri"/>
        </w:rPr>
        <w:t>На основу члана 64. и 65. Закона о општем управном поступку („Сл</w:t>
      </w:r>
      <w:r w:rsidR="00212B79" w:rsidRPr="005F79D8">
        <w:rPr>
          <w:rFonts w:ascii="Calibri" w:hAnsi="Calibri"/>
          <w:lang w:val="en-US"/>
        </w:rPr>
        <w:t>у</w:t>
      </w:r>
      <w:r w:rsidRPr="005F79D8">
        <w:rPr>
          <w:rFonts w:ascii="Calibri" w:hAnsi="Calibri"/>
        </w:rPr>
        <w:t xml:space="preserve">жбени гласник РС“ број 18/16), захтевам да ми омогућите: </w:t>
      </w:r>
    </w:p>
    <w:p w:rsidR="000050DE" w:rsidRDefault="000050DE" w:rsidP="00AE7125">
      <w:pPr>
        <w:rPr>
          <w:rFonts w:ascii="Calibri" w:hAnsi="Calibri"/>
        </w:rPr>
      </w:pPr>
    </w:p>
    <w:p w:rsidR="00877774" w:rsidRDefault="00877774" w:rsidP="00AE7125">
      <w:pPr>
        <w:rPr>
          <w:rFonts w:ascii="Calibri" w:hAnsi="Calibri"/>
        </w:rPr>
      </w:pPr>
    </w:p>
    <w:p w:rsidR="000050DE" w:rsidRPr="003D048B" w:rsidRDefault="000050DE" w:rsidP="000050DE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3D048B">
        <w:rPr>
          <w:rFonts w:ascii="Calibri" w:hAnsi="Calibri"/>
          <w:b/>
          <w:sz w:val="24"/>
          <w:szCs w:val="24"/>
        </w:rPr>
        <w:t>Наставак поступка озакоњења</w:t>
      </w:r>
    </w:p>
    <w:p w:rsidR="000050DE" w:rsidRPr="003D048B" w:rsidRDefault="000050DE" w:rsidP="000050DE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3D048B">
        <w:rPr>
          <w:rFonts w:ascii="Calibri" w:hAnsi="Calibri"/>
          <w:b/>
          <w:sz w:val="24"/>
          <w:szCs w:val="24"/>
        </w:rPr>
        <w:t>Увид у списе предмета</w:t>
      </w:r>
    </w:p>
    <w:p w:rsidR="000050DE" w:rsidRPr="003D048B" w:rsidRDefault="000050DE" w:rsidP="000050DE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3D048B">
        <w:rPr>
          <w:rFonts w:ascii="Calibri" w:hAnsi="Calibri"/>
          <w:b/>
          <w:sz w:val="24"/>
          <w:szCs w:val="24"/>
        </w:rPr>
        <w:t>Фотокопирање списа предмета</w:t>
      </w:r>
    </w:p>
    <w:p w:rsidR="00575FE7" w:rsidRDefault="00575FE7" w:rsidP="00575FE7">
      <w:pPr>
        <w:ind w:left="360"/>
        <w:rPr>
          <w:rFonts w:ascii="Calibri" w:hAnsi="Calibri"/>
          <w:b/>
        </w:rPr>
      </w:pPr>
    </w:p>
    <w:p w:rsidR="00575FE7" w:rsidRPr="00575FE7" w:rsidRDefault="00575FE7" w:rsidP="00575FE7">
      <w:pPr>
        <w:ind w:left="360"/>
        <w:rPr>
          <w:rFonts w:ascii="Calibri" w:hAnsi="Calibri"/>
          <w:b/>
        </w:rPr>
      </w:pPr>
    </w:p>
    <w:p w:rsidR="00575FE7" w:rsidRDefault="00575FE7" w:rsidP="00575FE7">
      <w:pPr>
        <w:rPr>
          <w:rFonts w:ascii="Calibri" w:hAnsi="Calibri"/>
          <w:b/>
        </w:rPr>
      </w:pPr>
    </w:p>
    <w:p w:rsidR="00575FE7" w:rsidRPr="003D048B" w:rsidRDefault="00575FE7" w:rsidP="00575FE7">
      <w:pPr>
        <w:rPr>
          <w:rFonts w:ascii="Calibri" w:hAnsi="Calibri"/>
          <w:b/>
        </w:rPr>
      </w:pPr>
      <w:r w:rsidRPr="003D048B">
        <w:rPr>
          <w:rFonts w:ascii="Calibri" w:hAnsi="Calibri"/>
          <w:b/>
        </w:rPr>
        <w:t xml:space="preserve">БРОЈ ПРЕДМЕТА: 351.21- </w:t>
      </w:r>
      <w:r w:rsidRPr="003D048B">
        <w:rPr>
          <w:rFonts w:ascii="Calibri" w:hAnsi="Calibri"/>
        </w:rPr>
        <w:t>________ / _________</w:t>
      </w:r>
    </w:p>
    <w:p w:rsidR="00575FE7" w:rsidRPr="003D048B" w:rsidRDefault="00575FE7" w:rsidP="00575FE7">
      <w:pPr>
        <w:rPr>
          <w:rFonts w:ascii="Calibri" w:hAnsi="Calibri"/>
          <w:b/>
        </w:rPr>
      </w:pPr>
    </w:p>
    <w:p w:rsidR="005F79D8" w:rsidRDefault="00575FE7" w:rsidP="00575FE7">
      <w:pPr>
        <w:rPr>
          <w:rFonts w:ascii="Calibri" w:hAnsi="Calibri"/>
          <w:b/>
        </w:rPr>
      </w:pPr>
      <w:r w:rsidRPr="003D048B">
        <w:rPr>
          <w:rFonts w:ascii="Calibri" w:hAnsi="Calibri"/>
          <w:b/>
        </w:rPr>
        <w:t xml:space="preserve">АДРЕСА ОБЈЕКТА ЗА ОЗАКОЊЕЊЕ: </w:t>
      </w:r>
    </w:p>
    <w:p w:rsidR="005F79D8" w:rsidRDefault="005F79D8" w:rsidP="00575FE7">
      <w:pPr>
        <w:rPr>
          <w:rFonts w:ascii="Calibri" w:hAnsi="Calibri"/>
          <w:b/>
        </w:rPr>
      </w:pPr>
    </w:p>
    <w:p w:rsidR="00575FE7" w:rsidRPr="005F79D8" w:rsidRDefault="00575FE7" w:rsidP="00575FE7">
      <w:pPr>
        <w:rPr>
          <w:rFonts w:ascii="Calibri" w:hAnsi="Calibri"/>
          <w:b/>
        </w:rPr>
      </w:pPr>
      <w:r w:rsidRPr="003D048B">
        <w:rPr>
          <w:rFonts w:ascii="Calibri" w:hAnsi="Calibri"/>
        </w:rPr>
        <w:t>____________________________________________</w:t>
      </w:r>
      <w:r w:rsidR="005F79D8">
        <w:rPr>
          <w:rFonts w:ascii="Calibri" w:hAnsi="Calibri"/>
        </w:rPr>
        <w:t>__________________________</w:t>
      </w:r>
    </w:p>
    <w:p w:rsidR="00575FE7" w:rsidRPr="00575FE7" w:rsidRDefault="00575FE7" w:rsidP="00575FE7">
      <w:pPr>
        <w:rPr>
          <w:rFonts w:ascii="Calibri" w:hAnsi="Calibri"/>
          <w:b/>
        </w:rPr>
      </w:pPr>
    </w:p>
    <w:p w:rsidR="00877774" w:rsidRPr="00877774" w:rsidRDefault="00877774" w:rsidP="00877774">
      <w:pPr>
        <w:pStyle w:val="ListParagraph"/>
        <w:rPr>
          <w:rFonts w:ascii="Calibri" w:hAnsi="Calibri"/>
          <w:b/>
        </w:rPr>
      </w:pPr>
    </w:p>
    <w:p w:rsidR="000050DE" w:rsidRPr="003D048B" w:rsidRDefault="000050DE" w:rsidP="000050DE">
      <w:pPr>
        <w:rPr>
          <w:rFonts w:ascii="Calibri" w:hAnsi="Calibri"/>
          <w:b/>
          <w:sz w:val="24"/>
          <w:szCs w:val="24"/>
        </w:rPr>
      </w:pPr>
      <w:r w:rsidRPr="003D048B">
        <w:rPr>
          <w:rFonts w:ascii="Calibri" w:hAnsi="Calibri"/>
          <w:b/>
          <w:sz w:val="24"/>
          <w:szCs w:val="24"/>
        </w:rPr>
        <w:t>ПОДНОСИЛАЦ ЗАХТЕВА:</w:t>
      </w:r>
    </w:p>
    <w:p w:rsidR="000050DE" w:rsidRDefault="000050DE" w:rsidP="000050DE">
      <w:pPr>
        <w:rPr>
          <w:rFonts w:ascii="Calibri" w:hAnsi="Calibri"/>
        </w:rPr>
      </w:pPr>
    </w:p>
    <w:p w:rsidR="000050DE" w:rsidRDefault="000050DE" w:rsidP="000050DE">
      <w:pPr>
        <w:rPr>
          <w:rFonts w:ascii="Calibri" w:hAnsi="Calibri"/>
        </w:rPr>
      </w:pPr>
      <w:r w:rsidRPr="005F79D8">
        <w:rPr>
          <w:rFonts w:ascii="Calibri" w:hAnsi="Calibri"/>
        </w:rPr>
        <w:t>Име и презиме</w:t>
      </w:r>
      <w:r w:rsidR="00812EA0" w:rsidRPr="005F79D8">
        <w:rPr>
          <w:rFonts w:ascii="Calibri" w:hAnsi="Calibri"/>
        </w:rPr>
        <w:t xml:space="preserve"> (име </w:t>
      </w:r>
      <w:r w:rsidR="00712419" w:rsidRPr="005F79D8">
        <w:rPr>
          <w:rFonts w:ascii="Calibri" w:hAnsi="Calibri"/>
        </w:rPr>
        <w:t>једног родитеља</w:t>
      </w:r>
      <w:r w:rsidR="005F79D8">
        <w:rPr>
          <w:rFonts w:ascii="Calibri" w:hAnsi="Calibri"/>
        </w:rPr>
        <w:t xml:space="preserve">) </w:t>
      </w:r>
      <w:r w:rsidR="00712419" w:rsidRPr="005F79D8">
        <w:rPr>
          <w:rFonts w:ascii="Calibri" w:hAnsi="Calibri"/>
        </w:rPr>
        <w:t xml:space="preserve"> </w:t>
      </w:r>
      <w:r w:rsidRPr="005F79D8">
        <w:rPr>
          <w:rFonts w:ascii="Calibri" w:hAnsi="Calibri"/>
        </w:rPr>
        <w:t>__________________________________</w:t>
      </w:r>
      <w:r w:rsidR="00877774" w:rsidRPr="005F79D8">
        <w:rPr>
          <w:rFonts w:ascii="Calibri" w:hAnsi="Calibri"/>
        </w:rPr>
        <w:t>_</w:t>
      </w:r>
      <w:r w:rsidR="005F79D8">
        <w:rPr>
          <w:rFonts w:ascii="Calibri" w:hAnsi="Calibri"/>
        </w:rPr>
        <w:t>_________</w:t>
      </w:r>
    </w:p>
    <w:p w:rsidR="005F79D8" w:rsidRDefault="005F79D8" w:rsidP="000050DE">
      <w:pPr>
        <w:rPr>
          <w:rFonts w:ascii="Calibri" w:hAnsi="Calibri"/>
        </w:rPr>
      </w:pPr>
    </w:p>
    <w:p w:rsidR="005F79D8" w:rsidRPr="005F79D8" w:rsidRDefault="005F79D8" w:rsidP="000050DE">
      <w:pPr>
        <w:rPr>
          <w:rFonts w:ascii="Calibri" w:hAnsi="Calibri"/>
        </w:rPr>
      </w:pPr>
      <w:r w:rsidRPr="005F79D8">
        <w:rPr>
          <w:rFonts w:ascii="Calibri" w:hAnsi="Calibri"/>
        </w:rPr>
        <w:t>ЈМБГ</w:t>
      </w:r>
      <w:r>
        <w:rPr>
          <w:rFonts w:ascii="Calibri" w:hAnsi="Calibri"/>
        </w:rPr>
        <w:t xml:space="preserve"> _________________________________________________________________________</w:t>
      </w:r>
    </w:p>
    <w:p w:rsidR="000050DE" w:rsidRPr="005F79D8" w:rsidRDefault="000050DE" w:rsidP="000050DE">
      <w:pPr>
        <w:rPr>
          <w:rFonts w:ascii="Calibri" w:hAnsi="Calibri"/>
        </w:rPr>
      </w:pPr>
    </w:p>
    <w:p w:rsidR="000050DE" w:rsidRPr="005F79D8" w:rsidRDefault="000050DE" w:rsidP="000050DE">
      <w:pPr>
        <w:rPr>
          <w:rFonts w:ascii="Calibri" w:hAnsi="Calibri"/>
        </w:rPr>
      </w:pPr>
      <w:r w:rsidRPr="005F79D8">
        <w:rPr>
          <w:rFonts w:ascii="Calibri" w:hAnsi="Calibri"/>
        </w:rPr>
        <w:t>Адвокат/бр.легитимације ___________________________________________________</w:t>
      </w:r>
      <w:r w:rsidR="00877774" w:rsidRPr="005F79D8">
        <w:rPr>
          <w:rFonts w:ascii="Calibri" w:hAnsi="Calibri"/>
        </w:rPr>
        <w:t>_</w:t>
      </w:r>
      <w:r w:rsidR="005F79D8">
        <w:rPr>
          <w:rFonts w:ascii="Calibri" w:hAnsi="Calibri"/>
        </w:rPr>
        <w:t>____</w:t>
      </w:r>
    </w:p>
    <w:p w:rsidR="000050DE" w:rsidRPr="005F79D8" w:rsidRDefault="000050DE" w:rsidP="000050DE">
      <w:pPr>
        <w:rPr>
          <w:rFonts w:ascii="Calibri" w:hAnsi="Calibri"/>
        </w:rPr>
      </w:pPr>
    </w:p>
    <w:p w:rsidR="000050DE" w:rsidRPr="005F79D8" w:rsidRDefault="000050DE" w:rsidP="000050DE">
      <w:pPr>
        <w:rPr>
          <w:rFonts w:ascii="Calibri" w:hAnsi="Calibri"/>
        </w:rPr>
      </w:pPr>
      <w:r w:rsidRPr="005F79D8">
        <w:rPr>
          <w:rFonts w:ascii="Calibri" w:hAnsi="Calibri"/>
        </w:rPr>
        <w:t>Улица и број подносиоца захтева _____________________________________</w:t>
      </w:r>
      <w:r w:rsidR="00877774" w:rsidRPr="005F79D8">
        <w:rPr>
          <w:rFonts w:ascii="Calibri" w:hAnsi="Calibri"/>
        </w:rPr>
        <w:t>________</w:t>
      </w:r>
      <w:r w:rsidR="005F79D8">
        <w:rPr>
          <w:rFonts w:ascii="Calibri" w:hAnsi="Calibri"/>
        </w:rPr>
        <w:t>____</w:t>
      </w:r>
    </w:p>
    <w:p w:rsidR="000050DE" w:rsidRPr="005F79D8" w:rsidRDefault="000050DE" w:rsidP="000050DE">
      <w:pPr>
        <w:rPr>
          <w:rFonts w:ascii="Calibri" w:hAnsi="Calibri"/>
        </w:rPr>
      </w:pPr>
    </w:p>
    <w:p w:rsidR="000050DE" w:rsidRPr="005F79D8" w:rsidRDefault="000050DE" w:rsidP="000050DE">
      <w:pPr>
        <w:rPr>
          <w:rFonts w:ascii="Calibri" w:hAnsi="Calibri"/>
        </w:rPr>
      </w:pPr>
      <w:r w:rsidRPr="005F79D8">
        <w:rPr>
          <w:rFonts w:ascii="Calibri" w:hAnsi="Calibri"/>
        </w:rPr>
        <w:t xml:space="preserve">Контакт телефон </w:t>
      </w:r>
      <w:r w:rsidR="00877774" w:rsidRPr="005F79D8">
        <w:rPr>
          <w:rFonts w:ascii="Calibri" w:hAnsi="Calibri"/>
        </w:rPr>
        <w:t xml:space="preserve"> __________</w:t>
      </w:r>
      <w:r w:rsidRPr="005F79D8">
        <w:rPr>
          <w:rFonts w:ascii="Calibri" w:hAnsi="Calibri"/>
        </w:rPr>
        <w:t>__________________________________________</w:t>
      </w:r>
      <w:r w:rsidR="00877774" w:rsidRPr="005F79D8">
        <w:rPr>
          <w:rFonts w:ascii="Calibri" w:hAnsi="Calibri"/>
        </w:rPr>
        <w:t>_______</w:t>
      </w:r>
      <w:r w:rsidR="005F79D8">
        <w:rPr>
          <w:rFonts w:ascii="Calibri" w:hAnsi="Calibri"/>
        </w:rPr>
        <w:t>____</w:t>
      </w:r>
    </w:p>
    <w:p w:rsidR="000050DE" w:rsidRPr="005F79D8" w:rsidRDefault="000050DE" w:rsidP="000050DE">
      <w:pPr>
        <w:rPr>
          <w:rFonts w:ascii="Calibri" w:hAnsi="Calibri"/>
        </w:rPr>
      </w:pPr>
    </w:p>
    <w:p w:rsidR="00877774" w:rsidRPr="005F79D8" w:rsidRDefault="00877774" w:rsidP="000050DE">
      <w:pPr>
        <w:rPr>
          <w:rFonts w:ascii="Calibri" w:hAnsi="Calibri"/>
        </w:rPr>
      </w:pPr>
    </w:p>
    <w:p w:rsidR="00877774" w:rsidRPr="005F79D8" w:rsidRDefault="00877774" w:rsidP="000050DE">
      <w:pPr>
        <w:rPr>
          <w:rFonts w:ascii="Calibri" w:hAnsi="Calibri"/>
        </w:rPr>
      </w:pPr>
    </w:p>
    <w:p w:rsidR="000050DE" w:rsidRPr="005F79D8" w:rsidRDefault="000050DE" w:rsidP="000050DE">
      <w:pPr>
        <w:rPr>
          <w:rFonts w:ascii="Calibri" w:hAnsi="Calibri"/>
        </w:rPr>
      </w:pPr>
    </w:p>
    <w:p w:rsidR="000050DE" w:rsidRPr="005F79D8" w:rsidRDefault="000050DE" w:rsidP="000050DE">
      <w:pPr>
        <w:rPr>
          <w:rFonts w:ascii="Calibri" w:hAnsi="Calibri"/>
        </w:rPr>
      </w:pPr>
      <w:r w:rsidRPr="005F79D8">
        <w:rPr>
          <w:rFonts w:ascii="Calibri" w:hAnsi="Calibri"/>
        </w:rPr>
        <w:t>Место и датум___________________</w:t>
      </w:r>
      <w:r w:rsidR="00575FE7" w:rsidRPr="005F79D8">
        <w:rPr>
          <w:rFonts w:ascii="Calibri" w:hAnsi="Calibri"/>
        </w:rPr>
        <w:t>___</w:t>
      </w:r>
      <w:r w:rsidR="00575FE7" w:rsidRPr="005F79D8">
        <w:rPr>
          <w:rFonts w:ascii="Calibri" w:hAnsi="Calibri"/>
        </w:rPr>
        <w:tab/>
      </w:r>
      <w:r w:rsidR="00575FE7" w:rsidRPr="005F79D8">
        <w:rPr>
          <w:rFonts w:ascii="Calibri" w:hAnsi="Calibri"/>
        </w:rPr>
        <w:tab/>
      </w:r>
      <w:r w:rsidRPr="005F79D8">
        <w:rPr>
          <w:rFonts w:ascii="Calibri" w:hAnsi="Calibri"/>
        </w:rPr>
        <w:tab/>
      </w:r>
      <w:r w:rsidR="005F79D8">
        <w:rPr>
          <w:rFonts w:ascii="Calibri" w:hAnsi="Calibri"/>
        </w:rPr>
        <w:tab/>
      </w:r>
      <w:r w:rsidRPr="005F79D8">
        <w:rPr>
          <w:rFonts w:ascii="Calibri" w:hAnsi="Calibri"/>
        </w:rPr>
        <w:t>Потпис подносиоца захтева</w:t>
      </w:r>
      <w:r w:rsidR="0003792C" w:rsidRPr="005F79D8">
        <w:rPr>
          <w:rFonts w:ascii="Calibri" w:hAnsi="Calibri"/>
        </w:rPr>
        <w:t xml:space="preserve"> </w:t>
      </w:r>
    </w:p>
    <w:p w:rsidR="0003792C" w:rsidRPr="005F79D8" w:rsidRDefault="0003792C" w:rsidP="000050DE">
      <w:pPr>
        <w:rPr>
          <w:rFonts w:ascii="Calibri" w:hAnsi="Calibri"/>
        </w:rPr>
      </w:pPr>
    </w:p>
    <w:p w:rsidR="0003792C" w:rsidRPr="005F79D8" w:rsidRDefault="0003792C" w:rsidP="000050DE">
      <w:pPr>
        <w:rPr>
          <w:rFonts w:ascii="Calibri" w:hAnsi="Calibri"/>
        </w:rPr>
      </w:pPr>
      <w:r w:rsidRPr="005F79D8">
        <w:rPr>
          <w:rFonts w:ascii="Calibri" w:hAnsi="Calibri"/>
        </w:rPr>
        <w:tab/>
      </w:r>
      <w:r w:rsidRPr="005F79D8">
        <w:rPr>
          <w:rFonts w:ascii="Calibri" w:hAnsi="Calibri"/>
        </w:rPr>
        <w:tab/>
      </w:r>
      <w:r w:rsidRPr="005F79D8">
        <w:rPr>
          <w:rFonts w:ascii="Calibri" w:hAnsi="Calibri"/>
        </w:rPr>
        <w:tab/>
      </w:r>
      <w:r w:rsidRPr="005F79D8">
        <w:rPr>
          <w:rFonts w:ascii="Calibri" w:hAnsi="Calibri"/>
        </w:rPr>
        <w:tab/>
      </w:r>
      <w:r w:rsidRPr="005F79D8">
        <w:rPr>
          <w:rFonts w:ascii="Calibri" w:hAnsi="Calibri"/>
        </w:rPr>
        <w:tab/>
      </w:r>
      <w:r w:rsidRPr="005F79D8">
        <w:rPr>
          <w:rFonts w:ascii="Calibri" w:hAnsi="Calibri"/>
        </w:rPr>
        <w:tab/>
      </w:r>
      <w:r w:rsidRPr="005F79D8">
        <w:rPr>
          <w:rFonts w:ascii="Calibri" w:hAnsi="Calibri"/>
        </w:rPr>
        <w:tab/>
      </w:r>
      <w:r w:rsidRPr="005F79D8">
        <w:rPr>
          <w:rFonts w:ascii="Calibri" w:hAnsi="Calibri"/>
        </w:rPr>
        <w:tab/>
      </w:r>
      <w:r w:rsidR="005F79D8">
        <w:rPr>
          <w:rFonts w:ascii="Calibri" w:hAnsi="Calibri"/>
        </w:rPr>
        <w:tab/>
      </w:r>
      <w:r w:rsidRPr="005F79D8">
        <w:rPr>
          <w:rFonts w:ascii="Calibri" w:hAnsi="Calibri"/>
        </w:rPr>
        <w:t>_______________________</w:t>
      </w:r>
    </w:p>
    <w:p w:rsidR="000644ED" w:rsidRPr="005F79D8" w:rsidRDefault="005F79D8" w:rsidP="007E7BF6">
      <w:pPr>
        <w:tabs>
          <w:tab w:val="left" w:pos="6222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0644ED" w:rsidRPr="005F79D8" w:rsidSect="005F79D8">
      <w:pgSz w:w="11907" w:h="16840" w:code="9"/>
      <w:pgMar w:top="1559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C6" w:rsidRDefault="002924C6">
      <w:r>
        <w:separator/>
      </w:r>
    </w:p>
  </w:endnote>
  <w:endnote w:type="continuationSeparator" w:id="0">
    <w:p w:rsidR="002924C6" w:rsidRDefault="0029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C6" w:rsidRDefault="002924C6">
      <w:r>
        <w:separator/>
      </w:r>
    </w:p>
  </w:footnote>
  <w:footnote w:type="continuationSeparator" w:id="0">
    <w:p w:rsidR="002924C6" w:rsidRDefault="00292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76F"/>
    <w:multiLevelType w:val="hybridMultilevel"/>
    <w:tmpl w:val="5704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2098" style="mso-position-horizontal-relative:page;mso-position-vertical-relative:page">
      <v:stroke weight="1pt"/>
      <o:colormru v:ext="edit" colors="#e7b4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1B5301"/>
    <w:rsid w:val="00000162"/>
    <w:rsid w:val="000050DE"/>
    <w:rsid w:val="00007492"/>
    <w:rsid w:val="00017E3B"/>
    <w:rsid w:val="0002090C"/>
    <w:rsid w:val="000259EF"/>
    <w:rsid w:val="0003792C"/>
    <w:rsid w:val="00041BDB"/>
    <w:rsid w:val="0004475F"/>
    <w:rsid w:val="00050988"/>
    <w:rsid w:val="000644ED"/>
    <w:rsid w:val="000673A7"/>
    <w:rsid w:val="00067A77"/>
    <w:rsid w:val="00073C06"/>
    <w:rsid w:val="000913B0"/>
    <w:rsid w:val="000929E7"/>
    <w:rsid w:val="00092FF0"/>
    <w:rsid w:val="000A0FEF"/>
    <w:rsid w:val="000A6B24"/>
    <w:rsid w:val="000B70AA"/>
    <w:rsid w:val="000C12E4"/>
    <w:rsid w:val="000D5F88"/>
    <w:rsid w:val="00104828"/>
    <w:rsid w:val="00124C87"/>
    <w:rsid w:val="001341CA"/>
    <w:rsid w:val="00137D48"/>
    <w:rsid w:val="001404E7"/>
    <w:rsid w:val="00152487"/>
    <w:rsid w:val="00160544"/>
    <w:rsid w:val="00164E45"/>
    <w:rsid w:val="00183F07"/>
    <w:rsid w:val="001931B3"/>
    <w:rsid w:val="001B3AB1"/>
    <w:rsid w:val="001B5301"/>
    <w:rsid w:val="001C283B"/>
    <w:rsid w:val="001D6C23"/>
    <w:rsid w:val="001E0FA7"/>
    <w:rsid w:val="001E4314"/>
    <w:rsid w:val="0020015D"/>
    <w:rsid w:val="00202620"/>
    <w:rsid w:val="002075AF"/>
    <w:rsid w:val="00212B79"/>
    <w:rsid w:val="002534E6"/>
    <w:rsid w:val="0027735A"/>
    <w:rsid w:val="002806D5"/>
    <w:rsid w:val="002924C6"/>
    <w:rsid w:val="00296D11"/>
    <w:rsid w:val="002A4670"/>
    <w:rsid w:val="002A7724"/>
    <w:rsid w:val="002B6BB9"/>
    <w:rsid w:val="002E3E5C"/>
    <w:rsid w:val="002E4D72"/>
    <w:rsid w:val="002F00A7"/>
    <w:rsid w:val="002F4F94"/>
    <w:rsid w:val="00304AF1"/>
    <w:rsid w:val="00305135"/>
    <w:rsid w:val="0030633D"/>
    <w:rsid w:val="00310AF6"/>
    <w:rsid w:val="003238D3"/>
    <w:rsid w:val="00324505"/>
    <w:rsid w:val="00340EAA"/>
    <w:rsid w:val="00355FE4"/>
    <w:rsid w:val="003570AD"/>
    <w:rsid w:val="00381BA2"/>
    <w:rsid w:val="003A2FBC"/>
    <w:rsid w:val="003A4EB6"/>
    <w:rsid w:val="003B406A"/>
    <w:rsid w:val="003B4492"/>
    <w:rsid w:val="003D048B"/>
    <w:rsid w:val="003D103E"/>
    <w:rsid w:val="00400DE1"/>
    <w:rsid w:val="00406D9A"/>
    <w:rsid w:val="00406DAE"/>
    <w:rsid w:val="004235C0"/>
    <w:rsid w:val="00423E0F"/>
    <w:rsid w:val="00436CAE"/>
    <w:rsid w:val="004410C3"/>
    <w:rsid w:val="004606A2"/>
    <w:rsid w:val="00472067"/>
    <w:rsid w:val="004928A4"/>
    <w:rsid w:val="004A2C38"/>
    <w:rsid w:val="004B76C3"/>
    <w:rsid w:val="004C127C"/>
    <w:rsid w:val="004C6A90"/>
    <w:rsid w:val="004D31FE"/>
    <w:rsid w:val="004E0F43"/>
    <w:rsid w:val="004F078E"/>
    <w:rsid w:val="005076F4"/>
    <w:rsid w:val="00510FB8"/>
    <w:rsid w:val="00516885"/>
    <w:rsid w:val="005367D0"/>
    <w:rsid w:val="00537833"/>
    <w:rsid w:val="00545944"/>
    <w:rsid w:val="00572A4C"/>
    <w:rsid w:val="00575FE7"/>
    <w:rsid w:val="00581765"/>
    <w:rsid w:val="00594B12"/>
    <w:rsid w:val="00594E4E"/>
    <w:rsid w:val="005A1569"/>
    <w:rsid w:val="005A69DA"/>
    <w:rsid w:val="005D1C93"/>
    <w:rsid w:val="005D5021"/>
    <w:rsid w:val="005D5965"/>
    <w:rsid w:val="005D5A5C"/>
    <w:rsid w:val="005F79D8"/>
    <w:rsid w:val="005F7C7C"/>
    <w:rsid w:val="006100C7"/>
    <w:rsid w:val="00617CD0"/>
    <w:rsid w:val="006315F4"/>
    <w:rsid w:val="006319E7"/>
    <w:rsid w:val="00632A5F"/>
    <w:rsid w:val="00644470"/>
    <w:rsid w:val="00653698"/>
    <w:rsid w:val="006620A9"/>
    <w:rsid w:val="006655D5"/>
    <w:rsid w:val="006727AC"/>
    <w:rsid w:val="00692F3F"/>
    <w:rsid w:val="00693507"/>
    <w:rsid w:val="00695E83"/>
    <w:rsid w:val="006C641F"/>
    <w:rsid w:val="006D30C7"/>
    <w:rsid w:val="006E68FE"/>
    <w:rsid w:val="007022D3"/>
    <w:rsid w:val="00712419"/>
    <w:rsid w:val="007171BB"/>
    <w:rsid w:val="0073055C"/>
    <w:rsid w:val="007413FF"/>
    <w:rsid w:val="00766A97"/>
    <w:rsid w:val="007A1C9A"/>
    <w:rsid w:val="007D7718"/>
    <w:rsid w:val="007E2415"/>
    <w:rsid w:val="007E7BF6"/>
    <w:rsid w:val="00800CB2"/>
    <w:rsid w:val="0080475E"/>
    <w:rsid w:val="00805789"/>
    <w:rsid w:val="00812EA0"/>
    <w:rsid w:val="00827D6E"/>
    <w:rsid w:val="008343BD"/>
    <w:rsid w:val="0084113C"/>
    <w:rsid w:val="00843CCB"/>
    <w:rsid w:val="00857E79"/>
    <w:rsid w:val="00860B49"/>
    <w:rsid w:val="008613A0"/>
    <w:rsid w:val="00877774"/>
    <w:rsid w:val="00877ED5"/>
    <w:rsid w:val="008D56CF"/>
    <w:rsid w:val="008D782B"/>
    <w:rsid w:val="008F487A"/>
    <w:rsid w:val="00927B49"/>
    <w:rsid w:val="00937D78"/>
    <w:rsid w:val="00955747"/>
    <w:rsid w:val="00962EA4"/>
    <w:rsid w:val="00964717"/>
    <w:rsid w:val="0099031E"/>
    <w:rsid w:val="0099425F"/>
    <w:rsid w:val="009B215E"/>
    <w:rsid w:val="009B4822"/>
    <w:rsid w:val="009B6EE3"/>
    <w:rsid w:val="00A05CE1"/>
    <w:rsid w:val="00A22474"/>
    <w:rsid w:val="00A576C5"/>
    <w:rsid w:val="00A75343"/>
    <w:rsid w:val="00A9540C"/>
    <w:rsid w:val="00AA18CD"/>
    <w:rsid w:val="00AA5FE0"/>
    <w:rsid w:val="00AC01B2"/>
    <w:rsid w:val="00AC07B7"/>
    <w:rsid w:val="00AE30B8"/>
    <w:rsid w:val="00AE7125"/>
    <w:rsid w:val="00B168FD"/>
    <w:rsid w:val="00B318DE"/>
    <w:rsid w:val="00B44E89"/>
    <w:rsid w:val="00B61F30"/>
    <w:rsid w:val="00B70BD9"/>
    <w:rsid w:val="00B8559F"/>
    <w:rsid w:val="00BA79FD"/>
    <w:rsid w:val="00BB481F"/>
    <w:rsid w:val="00BC012C"/>
    <w:rsid w:val="00BD3FA9"/>
    <w:rsid w:val="00BD63D3"/>
    <w:rsid w:val="00BE71A7"/>
    <w:rsid w:val="00BF5A1C"/>
    <w:rsid w:val="00C14B17"/>
    <w:rsid w:val="00C22C03"/>
    <w:rsid w:val="00C368A6"/>
    <w:rsid w:val="00C62780"/>
    <w:rsid w:val="00C741A4"/>
    <w:rsid w:val="00C87E91"/>
    <w:rsid w:val="00CA1511"/>
    <w:rsid w:val="00CB5042"/>
    <w:rsid w:val="00CC57C9"/>
    <w:rsid w:val="00CD306B"/>
    <w:rsid w:val="00CE6947"/>
    <w:rsid w:val="00CF229E"/>
    <w:rsid w:val="00CF285B"/>
    <w:rsid w:val="00D1127B"/>
    <w:rsid w:val="00D12F96"/>
    <w:rsid w:val="00D17393"/>
    <w:rsid w:val="00D8161F"/>
    <w:rsid w:val="00D86726"/>
    <w:rsid w:val="00DA27F5"/>
    <w:rsid w:val="00DD7ABE"/>
    <w:rsid w:val="00DE17D2"/>
    <w:rsid w:val="00E24535"/>
    <w:rsid w:val="00E3380C"/>
    <w:rsid w:val="00E3477A"/>
    <w:rsid w:val="00E37779"/>
    <w:rsid w:val="00E43516"/>
    <w:rsid w:val="00E601B3"/>
    <w:rsid w:val="00E74D6D"/>
    <w:rsid w:val="00E83A88"/>
    <w:rsid w:val="00EB08F7"/>
    <w:rsid w:val="00EB1ADF"/>
    <w:rsid w:val="00EF0C7A"/>
    <w:rsid w:val="00F04180"/>
    <w:rsid w:val="00F10614"/>
    <w:rsid w:val="00F237F9"/>
    <w:rsid w:val="00F33B33"/>
    <w:rsid w:val="00F54E69"/>
    <w:rsid w:val="00F63499"/>
    <w:rsid w:val="00F673DC"/>
    <w:rsid w:val="00F85454"/>
    <w:rsid w:val="00F858B9"/>
    <w:rsid w:val="00FB42F8"/>
    <w:rsid w:val="00FC0017"/>
    <w:rsid w:val="00FC103E"/>
    <w:rsid w:val="00FC5320"/>
    <w:rsid w:val="00FD0FEE"/>
    <w:rsid w:val="00FD5660"/>
    <w:rsid w:val="00FD66F0"/>
    <w:rsid w:val="00FE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 style="mso-position-horizontal-relative:page;mso-position-vertical-relative:page">
      <v:stroke weight="1pt"/>
      <o:colormru v:ext="edit" colors="#e7b400"/>
    </o:shapedefaults>
    <o:shapelayout v:ext="edit">
      <o:idmap v:ext="edit" data="1,3,4,5"/>
      <o:rules v:ext="edit">
        <o:r id="V:Rule3" type="connector" idref="#_x0000_s4486"/>
        <o:r id="V:Rule4" type="connector" idref="#_x0000_s44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AA"/>
    <w:rPr>
      <w:rFonts w:ascii="Arial" w:hAnsi="Arial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2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2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5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esktop\Knjiga%20Standarda%20Savski%20venac\Word%20Template\SV-osnovnimemo-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455189-7376-475D-9984-BDEBCA9D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SV-osnovnimemo-cir</Template>
  <TotalTime>26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pivaljevicn</dc:creator>
  <cp:lastModifiedBy>djuraskovicd</cp:lastModifiedBy>
  <cp:revision>11</cp:revision>
  <cp:lastPrinted>2021-11-18T12:55:00Z</cp:lastPrinted>
  <dcterms:created xsi:type="dcterms:W3CDTF">2021-11-18T08:52:00Z</dcterms:created>
  <dcterms:modified xsi:type="dcterms:W3CDTF">2023-07-27T10:45:00Z</dcterms:modified>
</cp:coreProperties>
</file>